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.000007pt;margin-top:521.166992pt;width:595.25pt;height:320.75pt;mso-position-horizontal-relative:page;mso-position-vertical-relative:page;z-index:1096" coordorigin="0,10423" coordsize="11905,6415">
            <v:group style="position:absolute;left:0;top:10884;width:11905;height:5954" coordorigin="0,10884" coordsize="11905,5954">
              <v:shape style="position:absolute;left:0;top:10884;width:11905;height:5954" coordorigin="0,10884" coordsize="11905,5954" path="m6100,10884l6093,10884,5164,10922,4256,11033,3372,11213,2514,11462,1686,11774,890,12148,129,12581,0,12668,0,16838,11901,16838,11904,12490,11304,12148,10507,11774,9679,11462,8821,11213,7937,11033,7029,10922,6100,10884xe" filled="true" fillcolor="#008186" stroked="false">
                <v:path arrowok="t"/>
                <v:fill type="solid"/>
              </v:shape>
            </v:group>
            <v:group style="position:absolute;left:2059;top:10449;width:2151;height:2151" coordorigin="2059,10449" coordsize="2151,2151">
              <v:shape style="position:absolute;left:2059;top:10449;width:2151;height:2151" coordorigin="2059,10449" coordsize="2151,2151" path="m3134,10449l3046,10452,2959,10463,2875,10480,2794,10503,2715,10533,2640,10569,2567,10610,2499,10656,2434,10707,2373,10764,2317,10824,2266,10889,2220,10958,2179,11030,2143,11105,2113,11184,2090,11266,2073,11350,2062,11436,2059,11524,2062,11612,2073,11698,2090,11782,2113,11864,2143,11943,2179,12018,2220,12090,2266,12159,2317,12224,2373,12284,2434,12340,2499,12392,2567,12438,2640,12479,2715,12515,2794,12545,2875,12568,2959,12585,3046,12596,3134,12599,3222,12596,3308,12585,3392,12568,3474,12545,3552,12515,3628,12479,3700,12438,3769,12392,3834,12340,3894,12284,3950,12224,4002,12159,4048,12090,4089,12018,4125,11943,4154,11864,4178,11782,4195,11698,4206,11612,4209,11524,4206,11436,4195,11350,4178,11266,4154,11184,4125,11105,4089,11030,4048,10958,4002,10889,3950,10824,3894,10764,3834,10707,3769,10656,3700,10610,3628,10569,3552,10533,3474,10503,3392,10480,3308,10463,3222,10452,3134,10449xe" filled="true" fillcolor="#00c2f3" stroked="false">
                <v:path arrowok="t"/>
                <v:fill type="solid"/>
              </v:shape>
            </v:group>
            <v:group style="position:absolute;left:3209;top:11417;width:708;height:873" coordorigin="3209,11417" coordsize="708,873">
              <v:shape style="position:absolute;left:3209;top:11417;width:708;height:873" coordorigin="3209,11417" coordsize="708,873" path="m3688,11625l3686,11625,3264,11921,3264,11922,3264,11923,3209,12232,3211,12234,3525,12290,3527,12290,3527,12289,3529,12288,3530,12287,3560,12116,3570,12109,3571,12109,3843,11918,3568,11918,3542,11912,3524,11900,3514,11887,3618,11810,3667,11775,3684,11760,3696,11742,3703,11723,3706,11703,3706,11683,3690,11625,3688,11625xe" filled="true" fillcolor="#ffffff" stroked="false">
                <v:path arrowok="t"/>
                <v:fill type="solid"/>
              </v:shape>
              <v:shape style="position:absolute;left:3209;top:11417;width:708;height:873" coordorigin="3209,11417" coordsize="708,873" path="m3867,11417l3810,11441,3793,11506,3788,11561,3784,11605,3778,11669,3769,11760,3645,11889,3586,11916,3568,11918,3843,11918,3895,11782,3901,11701,3910,11589,3914,11518,3917,11472,3914,11451,3904,11434,3903,11434,3887,11423,3867,11417xe" filled="true" fillcolor="#ffffff" stroked="false">
                <v:path arrowok="t"/>
                <v:fill type="solid"/>
              </v:shape>
            </v:group>
            <v:group style="position:absolute;left:2389;top:11419;width:708;height:872" coordorigin="2389,11419" coordsize="708,872">
              <v:shape style="position:absolute;left:2389;top:11419;width:708;height:872" coordorigin="2389,11419" coordsize="708,872" path="m2460,11419l2393,11451,2389,11471,2390,11483,2395,11563,2400,11628,2411,11782,2419,11886,2736,12109,2736,12109,2737,12109,2746,12116,2776,12287,2777,12288,2779,12289,2780,12290,2781,12290,3095,12234,3097,12232,3043,11924,3043,11922,3042,11921,3038,11917,2747,11917,2727,11916,2541,11804,2532,11701,2524,11625,2514,11505,2512,11486,2506,11458,2494,11439,2478,11425,2460,11419xe" filled="true" fillcolor="#ffffff" stroked="false">
                <v:path arrowok="t"/>
                <v:fill type="solid"/>
              </v:shape>
              <v:shape style="position:absolute;left:2389;top:11419;width:708;height:872" coordorigin="2389,11419" coordsize="708,872" path="m2619,11625l2600,11690,2601,11710,2627,11765,2794,11884,2786,11896,2770,11909,2747,11917,3038,11917,2620,11625,2619,11625xe" filled="true" fillcolor="#ffffff" stroked="false">
                <v:path arrowok="t"/>
                <v:fill type="solid"/>
              </v:shape>
            </v:group>
            <v:group style="position:absolute;left:3209;top:11566;width:702;height:724" coordorigin="3209,11566" coordsize="702,724">
              <v:shape style="position:absolute;left:3209;top:11566;width:702;height:724" coordorigin="3209,11566" coordsize="702,724" path="m3706,11684l3630,11701,3552,11726,3264,11921,3264,11923,3209,12232,3211,12234,3525,12290,3527,12290,3527,12289,3529,12288,3530,12287,3560,12116,3570,12109,3571,12109,3843,11918,3568,11918,3542,11912,3524,11900,3514,11887,3618,11810,3667,11775,3684,11760,3696,11742,3703,11723,3706,11704,3706,11684xe" filled="true" fillcolor="#ffffff" stroked="false">
                <v:path arrowok="t"/>
                <v:fill type="solid"/>
              </v:shape>
              <v:shape style="position:absolute;left:3209;top:11566;width:702;height:724" coordorigin="3209,11566" coordsize="702,724" path="m3911,11566l3860,11594,3824,11612,3806,11621,3781,11634,3771,11742,3645,11889,3586,11916,3568,11918,3843,11918,3896,11771,3904,11668,3908,11615,3911,11566xe" filled="true" fillcolor="#ffffff" stroked="false">
                <v:path arrowok="t"/>
                <v:fill type="solid"/>
              </v:shape>
            </v:group>
            <v:group style="position:absolute;left:2417;top:11782;width:681;height:508" coordorigin="2417,11782" coordsize="681,508">
              <v:shape style="position:absolute;left:2417;top:11782;width:681;height:508" coordorigin="2417,11782" coordsize="681,508" path="m2418,11782l2417,11806,2417,11841,2418,11863,2418,11878,2419,11886,2420,11887,2736,12109,2736,12109,2737,12109,2746,12116,2776,12287,2777,12288,2779,12289,2780,12290,2781,12290,3096,12234,3097,12232,3043,11924,3043,11922,3042,11921,3038,11917,2747,11917,2727,11916,2708,11912,2690,11905,2671,11895,2554,11813,2534,11810,2476,11797,2437,11787,2418,11782xe" filled="true" fillcolor="#ffffff" stroked="false">
                <v:path arrowok="t"/>
                <v:fill type="solid"/>
              </v:shape>
              <v:shape style="position:absolute;left:2417;top:11782;width:681;height:508" coordorigin="2417,11782" coordsize="681,508" path="m2725,11835l2794,11884,2786,11896,2770,11909,2747,11917,3038,11917,2927,11840,2845,11840,2825,11840,2805,11839,2785,11838,2765,11837,2745,11836,2725,11835xe" filled="true" fillcolor="#ffffff" stroked="false">
                <v:path arrowok="t"/>
                <v:fill type="solid"/>
              </v:shape>
              <v:shape style="position:absolute;left:2417;top:11782;width:681;height:508" coordorigin="2417,11782" coordsize="681,508" path="m2925,11839l2885,11840,2845,11840,2927,11840,2925,11839xe" filled="true" fillcolor="#ffffff" stroked="false">
                <v:path arrowok="t"/>
                <v:fill type="solid"/>
              </v:shape>
            </v:group>
            <v:group style="position:absolute;left:3302;top:10701;width:157;height:186" coordorigin="3302,10701" coordsize="157,186">
              <v:shape style="position:absolute;left:3302;top:10701;width:157;height:186" coordorigin="3302,10701" coordsize="157,186" path="m3445,10701l3314,10701,3302,10713,3302,10792,3458,10886,3458,10713,3445,10701xe" filled="true" fillcolor="#ffffff" stroked="false">
                <v:path arrowok="t"/>
                <v:fill type="solid"/>
              </v:shape>
            </v:group>
            <v:group style="position:absolute;left:2714;top:10764;width:879;height:759" coordorigin="2714,10764" coordsize="879,759">
              <v:shape style="position:absolute;left:2714;top:10764;width:879;height:759" coordorigin="2714,10764" coordsize="879,759" path="m3156,10764l3148,10764,3146,10764,3141,10766,3141,10766,3135,10768,3135,10769,2723,11018,2717,11025,2714,11041,2715,11050,2722,11059,2744,11071,2794,11071,2794,11476,2800,11498,2814,11514,2835,11522,3031,11522,3048,11522,3048,11293,3053,11271,3068,11256,3089,11249,3512,11249,3512,11146,3057,11146,3053,11142,3054,11070,3057,11067,3577,11067,3577,11066,3583,11061,3585,11059,3591,11050,3593,11041,3589,11026,3057,11026,3053,11022,3053,10951,3057,10947,3466,10947,3171,10769,3171,10768,3163,10765,3160,10764,3158,10764,3156,10764xe" filled="true" fillcolor="#ffffff" stroked="false">
                <v:path arrowok="t"/>
                <v:fill type="solid"/>
              </v:shape>
              <v:shape style="position:absolute;left:2714;top:10764;width:879;height:759" coordorigin="2714,10764" coordsize="879,759" path="m3512,11249l3215,11249,3236,11255,3252,11270,3259,11291,3259,11522,3464,11522,3486,11517,3503,11503,3511,11483,3512,11425,3512,11249xe" filled="true" fillcolor="#ffffff" stroked="false">
                <v:path arrowok="t"/>
                <v:fill type="solid"/>
              </v:shape>
              <v:shape style="position:absolute;left:2714;top:10764;width:879;height:759" coordorigin="2714,10764" coordsize="879,759" path="m3177,11067l3129,11067,3133,11070,3133,11142,3129,11146,3177,11146,3173,11142,3173,11070,3177,11067xe" filled="true" fillcolor="#ffffff" stroked="false">
                <v:path arrowok="t"/>
                <v:fill type="solid"/>
              </v:shape>
              <v:shape style="position:absolute;left:2714;top:10764;width:879;height:759" coordorigin="2714,10764" coordsize="879,759" path="m3577,11067l3249,11067,3253,11070,3253,11142,3249,11146,3512,11146,3512,11071,3564,11071,3567,11070,3568,11070,3573,11069,3577,11067xe" filled="true" fillcolor="#ffffff" stroked="false">
                <v:path arrowok="t"/>
                <v:fill type="solid"/>
              </v:shape>
              <v:shape style="position:absolute;left:2714;top:10764;width:879;height:759" coordorigin="2714,10764" coordsize="879,759" path="m3177,10947l3129,10947,3133,10951,3133,11022,3129,11026,3177,11026,3173,11022,3173,10951,3177,10947xe" filled="true" fillcolor="#ffffff" stroked="false">
                <v:path arrowok="t"/>
                <v:fill type="solid"/>
              </v:shape>
              <v:shape style="position:absolute;left:2714;top:10764;width:879;height:759" coordorigin="2714,10764" coordsize="879,759" path="m3466,10947l3249,10947,3253,10951,3253,11022,3249,11026,3589,11026,3589,11025,3584,11018,3466,10947xe" filled="true" fillcolor="#ffffff" stroked="false">
                <v:path arrowok="t"/>
                <v:fill type="solid"/>
              </v:shape>
            </v:group>
            <v:group style="position:absolute;left:4887;top:10423;width:2156;height:2156" coordorigin="4887,10423" coordsize="2156,2156">
              <v:shape style="position:absolute;left:4887;top:10423;width:2156;height:2156" coordorigin="4887,10423" coordsize="2156,2156" path="m5964,10423l5876,10427,5790,10437,5705,10455,5624,10478,5545,10508,5469,10544,5397,10585,5328,10631,5263,10683,5202,10739,5146,10800,5095,10865,5048,10933,5007,11006,4971,11081,4942,11160,4918,11242,4901,11326,4890,11413,4887,11501,4890,11589,4901,11676,4918,11760,4942,11842,4971,11920,5007,11996,5048,12069,5095,12137,5146,12202,5202,12263,5263,12319,5328,12371,5397,12417,5469,12458,5545,12494,5624,12524,5705,12547,5790,12565,5876,12575,5964,12579,6053,12575,6139,12565,6223,12547,6305,12524,6384,12494,6460,12458,6532,12417,6601,12371,6666,12319,6726,12263,6783,12202,6834,12137,6881,12069,6922,11996,6957,11920,6987,11842,7011,11760,7028,11676,7038,11589,7042,11501,7038,11413,7028,11326,7011,11242,6987,11160,6957,11081,6922,11006,6881,10933,6834,10865,6783,10800,6726,10739,6666,10683,6601,10631,6532,10585,6460,10544,6384,10508,6305,10478,6223,10455,6139,10437,6053,10427,5964,10423xe" filled="true" fillcolor="#f26840" stroked="false">
                <v:path arrowok="t"/>
                <v:fill type="solid"/>
              </v:shape>
            </v:group>
            <v:group style="position:absolute;left:7524;top:10423;width:2156;height:2156" coordorigin="7524,10423" coordsize="2156,2156">
              <v:shape style="position:absolute;left:7524;top:10423;width:2156;height:2156" coordorigin="7524,10423" coordsize="2156,2156" path="m8602,10423l8513,10427,8427,10437,8343,10455,8261,10478,8182,10508,8106,10544,8034,10585,7965,10631,7900,10683,7840,10739,7783,10800,7732,10865,7685,10933,7644,11006,7609,11081,7579,11160,7555,11242,7538,11326,7528,11413,7524,11501,7528,11589,7538,11676,7555,11760,7579,11842,7609,11920,7644,11996,7685,12069,7732,12137,7783,12202,7840,12263,7900,12319,7965,12371,8034,12417,8106,12458,8182,12494,8261,12524,8343,12547,8427,12565,8513,12575,8602,12579,8690,12575,8776,12565,8861,12547,8942,12524,9021,12494,9097,12458,9169,12417,9238,12371,9303,12319,9364,12263,9420,12202,9471,12137,9518,12069,9559,11996,9595,11920,9624,11842,9648,11760,9665,11676,9676,11589,9679,11501,9676,11413,9665,11326,9648,11242,9624,11160,9595,11081,9559,11006,9518,10933,9471,10865,9420,10800,9364,10739,9303,10683,9238,10631,9169,10585,9097,10544,9021,10508,8942,10478,8861,10455,8776,10437,8690,10427,8602,10423xe" filled="true" fillcolor="#b6d54d" stroked="false">
                <v:path arrowok="t"/>
                <v:fill type="solid"/>
              </v:shape>
            </v:group>
            <v:group style="position:absolute;left:2092;top:13120;width:2156;height:2156" coordorigin="2092,13120" coordsize="2156,2156">
              <v:shape style="position:absolute;left:2092;top:13120;width:2156;height:2156" coordorigin="2092,13120" coordsize="2156,2156" path="m3170,13120l3081,13123,2995,13134,2911,13151,2829,13175,2750,13205,2675,13240,2602,13281,2533,13328,2468,13379,2408,13435,2352,13496,2300,13561,2254,13630,2212,13702,2177,13778,2147,13857,2123,13939,2106,14023,2096,14109,2092,14197,2096,14286,2106,14372,2123,14456,2147,14538,2177,14617,2212,14693,2254,14765,2300,14834,2352,14899,2408,14959,2468,15016,2533,15067,2602,15114,2675,15155,2750,15190,2829,15220,2911,15244,2995,15261,3081,15272,3170,15275,3258,15272,3345,15261,3429,15244,3510,15220,3589,15190,3665,15155,3737,15114,3806,15067,3871,15016,3932,14959,3988,14899,4039,14834,4086,14765,4127,14693,4163,14617,4192,14538,4216,14456,4233,14372,4244,14286,4247,14197,4244,14109,4233,14023,4216,13939,4192,13857,4163,13778,4127,13702,4086,13630,4039,13561,3988,13496,3932,13435,3871,13379,3806,13328,3737,13281,3665,13240,3589,13205,3510,13175,3429,13151,3345,13134,3258,13123,3170,13120xe" filled="true" fillcolor="#a34995" stroked="false">
                <v:path arrowok="t"/>
                <v:fill type="solid"/>
              </v:shape>
            </v:group>
            <v:group style="position:absolute;left:4887;top:13120;width:2156;height:2156" coordorigin="4887,13120" coordsize="2156,2156">
              <v:shape style="position:absolute;left:4887;top:13120;width:2156;height:2156" coordorigin="4887,13120" coordsize="2156,2156" path="m5964,13120l5876,13123,5790,13134,5705,13151,5624,13175,5545,13205,5469,13240,5397,13281,5328,13328,5263,13379,5202,13435,5146,13496,5095,13561,5048,13630,5007,13702,4971,13778,4942,13857,4918,13939,4901,14023,4890,14109,4887,14197,4890,14286,4901,14372,4918,14456,4942,14538,4971,14617,5007,14693,5048,14765,5095,14834,5146,14899,5202,14959,5263,15016,5328,15067,5397,15114,5469,15155,5545,15190,5624,15220,5705,15244,5790,15261,5876,15272,5964,15275,6053,15272,6139,15261,6223,15244,6305,15220,6384,15190,6460,15155,6532,15114,6601,15067,6666,15016,6726,14959,6783,14899,6834,14834,6881,14765,6922,14693,6957,14617,6987,14538,7011,14456,7028,14372,7038,14286,7042,14197,7038,14109,7028,14023,7011,13939,6987,13857,6957,13778,6922,13702,6881,13630,6834,13561,6783,13496,6726,13435,6666,13379,6601,13328,6532,13281,6460,13240,6384,13205,6305,13175,6223,13151,6139,13134,6053,13123,5964,13120xe" filled="true" fillcolor="#ffc548" stroked="false">
                <v:path arrowok="t"/>
                <v:fill type="solid"/>
              </v:shape>
            </v:group>
            <v:group style="position:absolute;left:5104;top:10988;width:1736;height:1172" coordorigin="5104,10988" coordsize="1736,1172">
              <v:shape style="position:absolute;left:5104;top:10988;width:1736;height:1172" coordorigin="5104,10988" coordsize="1736,1172" path="m5881,12062l5867,12064,5855,12082,5854,12100,5862,12114,5882,12130,5900,12142,5919,12150,5937,12158,5954,12160,5978,12160,6049,12130,6074,12100,5963,12100,5945,12094,5923,12082,5900,12066,5881,12062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487,11708l5377,11780,5354,11830,5357,11848,5365,11866,5383,11884,5400,11894,5417,11898,5430,11904,5443,11918,5456,11936,5471,11954,5493,11972,5510,11980,5525,11982,5538,11988,5555,12002,5572,12018,5588,12032,5606,12042,5625,12048,5641,12052,5658,12064,5675,12078,5692,12092,5714,12106,5731,12112,5755,12110,5775,12104,5790,12092,5824,12046,5833,12028,5836,12010,5835,11992,5828,11974,5817,11958,5808,11952,5789,11942,5750,11942,5760,11924,5764,11906,5764,11888,5758,11870,5748,11854,5728,11840,5709,11834,5675,11834,5680,11816,5680,11798,5675,11778,5674,11776,5551,11776,5548,11756,5539,11738,5523,11722,5505,11714,5487,11708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6193,12098l6093,12098,6133,12104,6155,12106,6158,12106,6180,12102,6193,12098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854,11786l5836,11788,5822,11808,5820,11824,6016,12028,6022,12036,6025,12046,6023,12064,6018,12072,6011,12078,6006,12084,5998,12090,5989,12096,5977,12098,5963,12100,6074,12100,6075,12098,6193,12098,6200,12096,6216,12084,6232,12068,6243,12050,6247,12042,6140,12042,6126,12038,5872,11794,5872,11794,5854,11786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926,11656l5908,11660,5895,11680,5893,11696,5901,11710,5901,11710,5901,11712,6190,11980,6195,11996,6190,12016,6180,12032,6162,12042,6247,12042,6250,12034,6270,12030,6312,12030,6332,12026,6391,11976,6397,11966,6291,11966,6275,11964,5944,11664,5926,11656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6004,11514l5986,11518,5973,11538,5971,11556,5980,11570,5983,11572,6351,11886,6351,11886,6353,11888,6354,11890,6332,11952,6291,11966,6397,11966,6401,11958,6409,11938,6414,11918,6416,11910,6421,11910,6481,11892,6517,11848,6412,11848,6402,11846,6394,11840,6393,11838,6392,11838,6021,11522,6004,11514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770,11940l5751,11942,5789,11942,5770,11940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6489,11728l6470,11728,6459,11734,6450,11752,6451,11770,6462,11790,6465,11810,6461,11826,6445,11840,6426,11846,6412,11848,6517,11848,6518,11846,6524,11828,6527,11810,6527,11790,6523,11772,6516,11756,6505,11740,6489,11728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691,11832l5675,11834,5709,11834,5691,11832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609,11740l5591,11742,5576,11750,5563,11762,5551,11776,5674,11776,5665,11762,5646,11750,5627,11742,5609,11740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409,11076l5394,11076,5388,11078,5384,11078,5304,11124,5242,11182,5203,11228,5168,11278,5128,11356,5106,11432,5104,11460,5105,11480,5141,11548,5169,11578,5183,11594,5227,11636,5306,11700,5322,11710,5338,11722,5353,11730,5418,11672,5403,11662,5388,11652,5372,11642,5356,11630,5291,11578,5244,11534,5229,11520,5215,11504,5203,11490,5191,11474,5189,11460,5190,11444,5193,11426,5223,11352,5260,11294,5274,11274,5289,11256,5304,11240,5335,11208,5350,11196,5365,11184,5379,11174,5393,11166,5406,11160,5590,11160,5606,11152,5614,11146,5578,11130,5545,11118,5516,11106,5491,11098,5469,11090,5449,11084,5433,11080,5420,11078,5409,11076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6647,11302l5931,11302,5940,11304,5949,11308,5955,11312,5965,11320,6037,11384,6062,11406,6088,11428,6116,11452,6146,11478,6176,11502,6238,11554,6301,11602,6331,11624,6360,11646,6388,11664,6414,11682,6439,11696,6454,11700,6469,11702,6485,11700,6548,11658,6594,11606,6608,11586,6622,11568,6635,11548,6647,11528,6658,11510,6678,11478,6686,11464,6693,11454,6699,11446,6695,11428,6689,11408,6683,11388,6676,11368,6667,11346,6658,11324,6647,11302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6560,10988l6542,11000,6520,11012,6497,11026,6477,11038,6453,11052,6489,11060,6508,11066,6584,11108,6638,11156,6685,11216,6721,11288,6742,11374,6746,11404,6761,11390,6812,11346,6827,11334,6840,11322,6825,11244,6794,11174,6751,11114,6701,11064,6647,11026,6629,11014,6593,10998,6576,10992,6560,10988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961,11082l5952,11082,5941,11084,5926,11086,5909,11090,5889,11096,5867,11104,5845,11110,5821,11120,5796,11128,5722,11158,5699,11170,5677,11180,5657,11190,5603,11226,5599,11250,5603,11262,5645,11308,5718,11338,5738,11342,5760,11342,5781,11340,5816,11332,5845,11326,5869,11318,5889,11312,5906,11306,5919,11304,5931,11302,6647,11302,6635,11280,6622,11258,6608,11238,6593,11216,6576,11198,6559,11178,6540,11162,6239,11162,6224,11160,6206,11158,6186,11154,6165,11148,6142,11142,6070,11118,6046,11110,6025,11102,6005,11096,5987,11090,5972,11086,5961,11082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5590,11160l5414,11160,5429,11164,5448,11170,5471,11178,5518,11194,5544,11182,5568,11170,5590,11160xe" filled="true" fillcolor="#ffffff" stroked="false">
                <v:path arrowok="t"/>
                <v:fill type="solid"/>
              </v:shape>
              <v:shape style="position:absolute;left:5104;top:10988;width:1736;height:1172" coordorigin="5104,10988" coordsize="1736,1172" path="m6399,11100l6373,11114,6355,11122,6335,11130,6313,11140,6291,11148,6270,11154,6250,11160,6239,11162,6540,11162,6475,11120,6426,11104,6399,11100xe" filled="true" fillcolor="#ffffff" stroked="false">
                <v:path arrowok="t"/>
                <v:fill type="solid"/>
              </v:shape>
            </v:group>
            <v:group style="position:absolute;left:5844;top:13372;width:276;height:275" coordorigin="5844,13372" coordsize="276,275">
              <v:shape style="position:absolute;left:5844;top:13372;width:276;height:275" coordorigin="5844,13372" coordsize="276,275" path="m5980,13372l5918,13388,5870,13431,5846,13494,5844,13519,5847,13540,5875,13595,5927,13633,5999,13647,6021,13642,6077,13609,6112,13554,6120,13510,6118,13492,6094,13431,6046,13388,5980,13372xe" filled="true" fillcolor="#ffffff" stroked="false">
                <v:path arrowok="t"/>
                <v:fill type="solid"/>
              </v:shape>
            </v:group>
            <v:group style="position:absolute;left:5155;top:13717;width:1654;height:1310" coordorigin="5155,13717" coordsize="1654,1310">
              <v:shape style="position:absolute;left:5155;top:13717;width:1654;height:1310" coordorigin="5155,13717" coordsize="1654,1310" path="m5916,13854l5775,13854,5775,14233,5919,14898,5900,14905,5847,14938,5807,14984,5789,15022,6176,15026,6147,14971,6103,14928,6048,14899,6188,14233,6188,13940,5947,13940,5916,13854xe" filled="true" fillcolor="#ffffff" stroked="false">
                <v:path arrowok="t"/>
                <v:fill type="solid"/>
              </v:shape>
              <v:shape style="position:absolute;left:5155;top:13717;width:1654;height:1310" coordorigin="5155,13717" coordsize="1654,1310" path="m5475,13926l5396,13926,5564,14233,5155,14233,5166,14295,5197,14350,5244,14394,5304,14425,5374,14439,5401,14438,5476,14425,5539,14397,5589,14356,5622,14306,5637,14228,5636,14222,5475,13926xe" filled="true" fillcolor="#ffffff" stroked="false">
                <v:path arrowok="t"/>
                <v:fill type="solid"/>
              </v:shape>
              <v:shape style="position:absolute;left:5155;top:13717;width:1654;height:1310" coordorigin="5155,13717" coordsize="1654,1310" path="m6646,13926l6567,13926,6735,14233,6326,14233,6337,14295,6368,14350,6415,14394,6476,14425,6546,14439,6573,14438,6648,14425,6711,14397,6760,14356,6793,14306,6808,14228,6807,14222,6646,13926xe" filled="true" fillcolor="#ffffff" stroked="false">
                <v:path arrowok="t"/>
                <v:fill type="solid"/>
              </v:shape>
              <v:shape style="position:absolute;left:5155;top:13717;width:1654;height:1310" coordorigin="5155,13717" coordsize="1654,1310" path="m5866,13717l5362,13717,5339,13720,5320,13731,5305,13746,5296,13766,5297,13794,5304,13816,5315,13834,5329,13846,5347,13852,5159,14217,5156,14222,5155,14228,5155,14233,5229,14233,5396,13926,5475,13926,5435,13854,5916,13854,5866,13717xe" filled="true" fillcolor="#ffffff" stroked="false">
                <v:path arrowok="t"/>
                <v:fill type="solid"/>
              </v:shape>
              <v:shape style="position:absolute;left:5155;top:13717;width:1654;height:1310" coordorigin="5155,13717" coordsize="1654,1310" path="m6607,13854l6528,13854,6328,14222,6327,14228,6327,14233,6400,14233,6567,13926,6646,13926,6607,13854xe" filled="true" fillcolor="#ffffff" stroked="false">
                <v:path arrowok="t"/>
                <v:fill type="solid"/>
              </v:shape>
              <v:shape style="position:absolute;left:5155;top:13717;width:1654;height:1310" coordorigin="5155,13717" coordsize="1654,1310" path="m6016,13717l5947,13717,5965,13760,5947,13794,5947,13940,6016,13940,6016,13794,5999,13760,6016,13717xe" filled="true" fillcolor="#ffffff" stroked="false">
                <v:path arrowok="t"/>
                <v:fill type="solid"/>
              </v:shape>
              <v:shape style="position:absolute;left:5155;top:13717;width:1654;height:1310" coordorigin="5155,13717" coordsize="1654,1310" path="m6098,13717l6016,13940,6188,13940,6188,13854,6607,13854,6606,13854,6628,13849,6647,13838,6661,13821,6669,13801,6667,13774,6659,13752,6647,13735,6631,13723,6612,13717,6098,13717xe" filled="true" fillcolor="#ffffff" stroked="false">
                <v:path arrowok="t"/>
                <v:fill type="solid"/>
              </v:shape>
            </v:group>
            <v:group style="position:absolute;left:2723;top:13614;width:916;height:1099" coordorigin="2723,13614" coordsize="916,1099">
              <v:shape style="position:absolute;left:2723;top:13614;width:916;height:1099" coordorigin="2723,13614" coordsize="916,1099" path="m3638,14647l3030,14647,3050,14648,3070,14650,3142,14665,3247,14693,3267,14698,3345,14710,3405,14713,3424,14712,3503,14701,3578,14677,3639,14649,3638,14647xe" filled="true" fillcolor="#ffffff" stroked="false">
                <v:path arrowok="t"/>
                <v:fill type="solid"/>
              </v:shape>
              <v:shape style="position:absolute;left:2723;top:13614;width:916;height:1099" coordorigin="2723,13614" coordsize="916,1099" path="m3163,14256l2876,14256,2877,14274,2877,14277,2868,14344,2830,14409,2784,14458,2723,14507,2820,14712,2881,14682,2939,14661,3012,14648,3030,14647,3638,14647,3547,14469,3375,14469,3359,14467,3277,14454,3230,14444,3211,14441,3093,14441,3106,14425,3117,14409,3145,14355,3162,14277,3163,14256xe" filled="true" fillcolor="#ffffff" stroked="false">
                <v:path arrowok="t"/>
                <v:fill type="solid"/>
              </v:shape>
              <v:shape style="position:absolute;left:2723;top:13614;width:916;height:1099" coordorigin="2723,13614" coordsize="916,1099" path="m3531,14437l3473,14459,3402,14468,3375,14469,3547,14469,3531,14437xe" filled="true" fillcolor="#ffffff" stroked="false">
                <v:path arrowok="t"/>
                <v:fill type="solid"/>
              </v:shape>
              <v:shape style="position:absolute;left:2723;top:13614;width:916;height:1099" coordorigin="2723,13614" coordsize="916,1099" path="m3153,14436l3134,14437,3093,14441,3211,14441,3210,14440,3190,14438,3172,14436,3153,14436xe" filled="true" fillcolor="#ffffff" stroked="false">
                <v:path arrowok="t"/>
                <v:fill type="solid"/>
              </v:shape>
              <v:shape style="position:absolute;left:2723;top:13614;width:916;height:1099" coordorigin="2723,13614" coordsize="916,1099" path="m3361,14082l2723,14082,2723,14256,3361,14256,3361,14082xe" filled="true" fillcolor="#ffffff" stroked="false">
                <v:path arrowok="t"/>
                <v:fill type="solid"/>
              </v:shape>
              <v:shape style="position:absolute;left:2723;top:13614;width:916;height:1099" coordorigin="2723,13614" coordsize="916,1099" path="m3173,13614l3109,13618,3031,13631,2958,13654,2895,13697,2852,13744,2820,13798,2799,13875,2797,13918,2797,13938,2810,14005,2833,14082,3138,14082,3135,14075,3126,14048,3108,13987,3098,13926,3097,13902,3100,13882,3129,13829,3208,13808,3560,13808,3554,13796,3523,13744,3469,13687,3418,13655,3362,13633,3292,13620,3225,13615,3200,13615,3173,13614xe" filled="true" fillcolor="#ffffff" stroked="false">
                <v:path arrowok="t"/>
                <v:fill type="solid"/>
              </v:shape>
              <v:shape style="position:absolute;left:2723;top:13614;width:916;height:1099" coordorigin="2723,13614" coordsize="916,1099" path="m3560,13808l3208,13808,3226,13814,3244,13824,3289,13887,3305,13935,3586,13891,3582,13871,3576,13851,3570,13832,3562,13814,3560,13808xe" filled="true" fillcolor="#ffffff" stroked="false">
                <v:path arrowok="t"/>
                <v:fill type="solid"/>
              </v:shape>
            </v:group>
            <v:group style="position:absolute;left:7960;top:11009;width:1254;height:1133" coordorigin="7960,11009" coordsize="1254,1133">
              <v:shape style="position:absolute;left:7960;top:11009;width:1254;height:1133" coordorigin="7960,11009" coordsize="1254,1133" path="m8254,11036l8190,11046,8141,11082,8102,11132,8049,11216,8013,11280,7976,11355,7960,11429,7962,11446,7993,11512,8041,11571,8086,11620,8607,12142,9131,11620,9147,11605,9188,11555,9206,11480,9213,11418,9213,11345,9210,11260,9204,11216,8607,11216,8602,11206,8564,11136,8520,11082,8459,11057,8354,11043,8275,11036,8254,11036xe" filled="true" fillcolor="#ffffff" stroked="false">
                <v:path arrowok="t"/>
                <v:fill type="solid"/>
              </v:shape>
              <v:shape style="position:absolute;left:7960;top:11009;width:1254;height:1133" coordorigin="7960,11009" coordsize="1254,1133" path="m8789,11009l8728,11031,8688,11076,8643,11150,8607,11216,9204,11216,9179,11159,9126,11120,9062,11093,9006,11072,8968,11058,8903,11034,8828,11013,8807,11010,8789,11009xe" filled="true" fillcolor="#ffffff" stroked="false">
                <v:path arrowok="t"/>
                <v:fill type="solid"/>
              </v:shape>
            </v:group>
            <v:group style="position:absolute;left:7513;top:13116;width:2156;height:2156" coordorigin="7513,13116" coordsize="2156,2156">
              <v:shape style="position:absolute;left:7513;top:13116;width:2156;height:2156" coordorigin="7513,13116" coordsize="2156,2156" path="m8591,13116l8502,13120,8416,13130,8332,13148,8250,13171,8171,13201,8096,13237,8023,13278,7954,13324,7890,13376,7829,13432,7773,13493,7721,13557,7675,13626,7634,13699,7598,13774,7568,13853,7545,13935,7527,14019,7517,14106,7513,14194,7517,14282,7527,14369,7545,14453,7568,14535,7598,14613,7634,14689,7675,14762,7721,14830,7773,14895,7829,14956,7890,15012,7954,15064,8023,15110,8096,15151,8171,15187,8250,15217,8332,15240,8416,15257,8502,15268,8591,15272,8679,15268,8766,15257,8850,15240,8931,15217,9010,15187,9086,15151,9159,15110,9227,15064,9292,15012,9353,14956,9409,14895,9461,14830,9507,14762,9548,14689,9584,14613,9614,14535,9637,14453,9654,14369,9665,14282,9669,14194,9665,14106,9654,14019,9637,13935,9614,13853,9584,13774,9548,13699,9507,13626,9461,13557,9409,13493,9353,13432,9292,13376,9227,13324,9159,13278,9086,13237,9010,13201,8931,13171,8850,13148,8766,13130,8679,13120,8591,13116xe" filled="true" fillcolor="#ed1557" stroked="false">
                <v:path arrowok="t"/>
                <v:fill type="solid"/>
              </v:shape>
            </v:group>
            <v:group style="position:absolute;left:8482;top:13704;width:699;height:1271" coordorigin="8482,13704" coordsize="699,1271">
              <v:shape style="position:absolute;left:8482;top:13704;width:699;height:1271" coordorigin="8482,13704" coordsize="699,1271" path="m8993,13938l8670,13938,8670,14902,8698,14959,8739,14975,8763,14972,8811,14931,8817,14342,8993,14342,8993,13938xe" filled="true" fillcolor="#ffffff" stroked="false">
                <v:path arrowok="t"/>
                <v:fill type="solid"/>
              </v:shape>
              <v:shape style="position:absolute;left:8482;top:13704;width:699;height:1271" coordorigin="8482,13704" coordsize="699,1271" path="m8993,14342l8846,14342,8846,14902,8875,14959,8915,14975,8939,14972,8987,14931,8993,14342xe" filled="true" fillcolor="#ffffff" stroked="false">
                <v:path arrowok="t"/>
                <v:fill type="solid"/>
              </v:shape>
              <v:shape style="position:absolute;left:8482;top:13704;width:699;height:1271" coordorigin="8482,13704" coordsize="699,1271" path="m9117,13938l8993,13938,9062,14239,9070,14258,9084,14272,9101,14282,9120,14286,9144,14278,9162,14266,9174,14252,9181,14235,9181,14217,9180,14212,9117,13938xe" filled="true" fillcolor="#ffffff" stroked="false">
                <v:path arrowok="t"/>
                <v:fill type="solid"/>
              </v:shape>
              <v:shape style="position:absolute;left:8482;top:13704;width:699;height:1271" coordorigin="8482,13704" coordsize="699,1271" path="m9017,13704l8643,13704,8593,13739,8483,14212,8482,14232,8488,14251,8499,14267,8515,14279,8539,14283,8560,14281,8577,14273,8590,14261,8599,14246,8670,13938,9117,13938,9074,13751,9032,13706,9020,13704,9017,13704xe" filled="true" fillcolor="#ffffff" stroked="false">
                <v:path arrowok="t"/>
                <v:fill type="solid"/>
              </v:shape>
            </v:group>
            <v:group style="position:absolute;left:8698;top:13416;width:267;height:267" coordorigin="8698,13416" coordsize="267,267">
              <v:shape style="position:absolute;left:8698;top:13416;width:267;height:267" coordorigin="8698,13416" coordsize="267,267" path="m8850,13416l8778,13429,8726,13468,8700,13523,8698,13544,8700,13568,8726,13629,8776,13670,8832,13682,8855,13680,8914,13653,8954,13602,8965,13559,8963,13534,8939,13470,8891,13429,8850,13416xe" filled="true" fillcolor="#ffffff" stroked="false">
                <v:path arrowok="t"/>
                <v:fill type="solid"/>
              </v:shape>
            </v:group>
            <v:group style="position:absolute;left:8008;top:13800;width:573;height:1041" coordorigin="8008,13800" coordsize="573,1041">
              <v:shape style="position:absolute;left:8008;top:13800;width:573;height:1041" coordorigin="8008,13800" coordsize="573,1041" path="m8426,13991l8161,13991,8161,14781,8166,14803,8177,14821,8194,14834,8216,14841,8240,14837,8260,14827,8274,14811,8281,14791,8282,14322,8426,14322,8426,13991xe" filled="true" fillcolor="#ffffff" stroked="false">
                <v:path arrowok="t"/>
                <v:fill type="solid"/>
              </v:shape>
              <v:shape style="position:absolute;left:8008;top:13800;width:573;height:1041" coordorigin="8008,13800" coordsize="573,1041" path="m8426,14322l8306,14322,8306,14781,8310,14803,8321,14821,8339,14834,8360,14841,8384,14837,8404,14827,8418,14811,8425,14791,8426,14322xe" filled="true" fillcolor="#ffffff" stroked="false">
                <v:path arrowok="t"/>
                <v:fill type="solid"/>
              </v:shape>
              <v:shape style="position:absolute;left:8008;top:13800;width:573;height:1041" coordorigin="8008,13800" coordsize="573,1041" path="m8527,13991l8426,13991,8483,14238,8491,14256,8506,14269,8525,14276,8550,14268,8568,14256,8578,14241,8580,14224,8579,14216,8527,13991xe" filled="true" fillcolor="#ffffff" stroked="false">
                <v:path arrowok="t"/>
                <v:fill type="solid"/>
              </v:shape>
              <v:shape style="position:absolute;left:8008;top:13800;width:573;height:1041" coordorigin="8008,13800" coordsize="573,1041" path="m8448,13800l8139,13800,8119,13806,8104,13820,8008,14216,8008,14236,8015,14254,8029,14268,8054,14272,8075,14270,8090,14262,8101,14249,8161,13991,8527,13991,8492,13838,8483,13818,8467,13805,8448,13800xe" filled="true" fillcolor="#ffffff" stroked="false">
                <v:path arrowok="t"/>
                <v:fill type="solid"/>
              </v:shape>
            </v:group>
            <v:group style="position:absolute;left:8184;top:13563;width:218;height:219" coordorigin="8184,13563" coordsize="218,219">
              <v:shape style="position:absolute;left:8184;top:13563;width:218;height:219" coordorigin="8184,13563" coordsize="218,219" path="m8303,13563l8235,13581,8193,13628,8184,13670,8187,13693,8218,13751,8275,13780,8294,13782,8317,13779,8373,13747,8402,13689,8400,13663,8374,13600,8323,13567,8303,1356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178" w:lineRule="auto" w:before="281"/>
        <w:ind w:left="3319" w:right="2870" w:firstLine="0"/>
        <w:jc w:val="left"/>
        <w:rPr>
          <w:rFonts w:ascii="Verdana" w:hAnsi="Verdana" w:cs="Verdana" w:eastAsia="Verdana"/>
          <w:sz w:val="74"/>
          <w:szCs w:val="74"/>
        </w:rPr>
      </w:pPr>
      <w:r>
        <w:rPr/>
        <w:pict>
          <v:group style="position:absolute;margin-left:42.075359pt;margin-top:-7.391884pt;width:113.9pt;height:114.8pt;mso-position-horizontal-relative:page;mso-position-vertical-relative:paragraph;z-index:1120" coordorigin="842,-148" coordsize="2278,2296">
            <v:group style="position:absolute;left:842;top:102;width:1389;height:1951" coordorigin="842,102" coordsize="1389,1951">
              <v:shape style="position:absolute;left:842;top:102;width:1389;height:1951" coordorigin="842,102" coordsize="1389,1951" path="m1555,102l1469,107,1384,123,1300,150,1219,187,1166,219,1074,290,996,373,934,465,887,565,857,670,842,779,842,834,845,889,865,999,902,1106,958,1208,993,1258,1032,1304,1092,1362,1157,1415,1222,1465,1310,1529,1363,1565,1421,1604,1486,1646,1557,1690,1634,1737,1717,1785,1807,1836,1902,1888,2005,1942,2114,1997,2230,2053,2195,1997,2162,1942,2130,1888,2100,1835,2042,1733,1990,1637,1941,1546,1898,1460,1859,1380,1823,1306,1792,1238,1765,1176,1735,1104,1709,1040,1687,984,1664,922,1640,850,1625,799,1619,779,1606,720,1595,641,1592,581,1592,555,1597,477,1609,403,1627,333,1650,266,1679,202,1713,142,1725,122,1697,116,1669,111,1641,107,1612,104,1584,103,1555,102xe" filled="true" fillcolor="#8ad2d5" stroked="false">
                <v:path arrowok="t"/>
                <v:fill type="solid"/>
              </v:shape>
            </v:group>
            <v:group style="position:absolute;left:1689;top:-148;width:1431;height:2296" coordorigin="1689,-148" coordsize="1431,2296">
              <v:shape style="position:absolute;left:1689;top:-148;width:1431;height:2296" coordorigin="1689,-148" coordsize="1431,2296" path="m2404,-148l2288,-138,2178,-111,2075,-68,1982,-10,1898,62,1827,145,1769,239,1725,341,1698,451,1689,567,1689,588,1693,649,1707,727,1727,801,1747,862,1779,952,1825,1068,1854,1137,1887,1212,1924,1292,1966,1379,2013,1472,2064,1571,2121,1676,2183,1786,2251,1901,2325,2022,2404,2148,2484,2022,2557,1901,2625,1786,2687,1675,2744,1571,2796,1472,2842,1379,2884,1292,2921,1211,2954,1137,2983,1069,3008,1008,3047,905,3072,830,3091,769,3096,750,3112,672,3118,612,3119,567,3117,512,3099,398,3063,291,3012,192,2947,103,2870,25,2781,-41,2683,-92,2576,-127,2463,-145,2404,-148xe" filled="true" fillcolor="#008186" stroked="false">
                <v:path arrowok="t"/>
                <v:fill type="solid"/>
              </v:shape>
            </v:group>
            <v:group style="position:absolute;left:2109;top:272;width:590;height:590" coordorigin="2109,272" coordsize="590,590">
              <v:shape style="position:absolute;left:2109;top:272;width:590;height:590" coordorigin="2109,272" coordsize="590,590" path="m2404,272l2333,281,2268,305,2212,343,2166,393,2132,453,2113,520,2109,567,2110,592,2124,661,2153,723,2195,776,2249,818,2311,847,2380,861,2404,862,2428,861,2497,847,2559,818,2612,776,2655,723,2684,661,2698,592,2699,567,2698,543,2684,474,2655,412,2612,359,2559,317,2497,288,2428,273,2404,27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2.067291pt;margin-top:1.728916pt;width:85.05pt;height:42.9pt;mso-position-horizontal-relative:page;mso-position-vertical-relative:paragraph;z-index:1144" coordorigin="9241,35" coordsize="1701,858">
            <v:group style="position:absolute;left:9437;top:42;width:393;height:483" coordorigin="9437,42" coordsize="393,483">
              <v:shape style="position:absolute;left:9437;top:42;width:393;height:483" coordorigin="9437,42" coordsize="393,483" path="m9547,42l9437,42,9437,525,9556,525,9556,271,9557,259,9693,259,9680,238,9668,218,9656,200,9645,185,9547,42xe" filled="true" fillcolor="#164883" stroked="false">
                <v:path arrowok="t"/>
                <v:fill type="solid"/>
              </v:shape>
              <v:shape style="position:absolute;left:9437;top:42;width:393;height:483" coordorigin="9437,42" coordsize="393,483" path="m9693,259l9557,259,9565,274,9601,332,9729,525,9830,525,9830,291,9711,291,9703,276,9693,259xe" filled="true" fillcolor="#164883" stroked="false">
                <v:path arrowok="t"/>
                <v:fill type="solid"/>
              </v:shape>
              <v:shape style="position:absolute;left:9437;top:42;width:393;height:483" coordorigin="9437,42" coordsize="393,483" path="m9830,42l9711,42,9711,185,9711,271,9711,291,9830,291,9830,42xe" filled="true" fillcolor="#164883" stroked="false">
                <v:path arrowok="t"/>
                <v:fill type="solid"/>
              </v:shape>
            </v:group>
            <v:group style="position:absolute;left:9921;top:335;width:127;height:190" coordorigin="9921,335" coordsize="127,190">
              <v:shape style="position:absolute;left:9921;top:335;width:127;height:190" coordorigin="9921,335" coordsize="127,190" path="m9921,525l10048,525,10048,335,9921,335,9921,525xe" filled="true" fillcolor="#164883" stroked="false">
                <v:path arrowok="t"/>
                <v:fill type="solid"/>
              </v:shape>
            </v:group>
            <v:group style="position:absolute;left:9921;top:219;width:393;height:116" coordorigin="9921,219" coordsize="393,116">
              <v:shape style="position:absolute;left:9921;top:219;width:393;height:116" coordorigin="9921,219" coordsize="393,116" path="m9921,335l10314,335,10314,219,9921,219,9921,335xe" filled="true" fillcolor="#164883" stroked="false">
                <v:path arrowok="t"/>
                <v:fill type="solid"/>
              </v:shape>
            </v:group>
            <v:group style="position:absolute;left:9921;top:43;width:127;height:176" coordorigin="9921,43" coordsize="127,176">
              <v:shape style="position:absolute;left:9921;top:43;width:127;height:176" coordorigin="9921,43" coordsize="127,176" path="m9921,219l10048,219,10048,43,9921,43,9921,219xe" filled="true" fillcolor="#164883" stroked="false">
                <v:path arrowok="t"/>
                <v:fill type="solid"/>
              </v:shape>
            </v:group>
            <v:group style="position:absolute;left:10187;top:334;width:127;height:191" coordorigin="10187,334" coordsize="127,191">
              <v:shape style="position:absolute;left:10187;top:334;width:127;height:191" coordorigin="10187,334" coordsize="127,191" path="m10314,334l10187,334,10187,525,10314,525,10314,334xe" filled="true" fillcolor="#164883" stroked="false">
                <v:path arrowok="t"/>
                <v:fill type="solid"/>
              </v:shape>
            </v:group>
            <v:group style="position:absolute;left:10187;top:42;width:127;height:176" coordorigin="10187,42" coordsize="127,176">
              <v:shape style="position:absolute;left:10187;top:42;width:127;height:176" coordorigin="10187,42" coordsize="127,176" path="m10314,42l10187,42,10187,218,10314,218,10314,42xe" filled="true" fillcolor="#164883" stroked="false">
                <v:path arrowok="t"/>
                <v:fill type="solid"/>
              </v:shape>
            </v:group>
            <v:group style="position:absolute;left:9241;top:548;width:834;height:345" coordorigin="9241,548" coordsize="834,345">
              <v:shape style="position:absolute;left:9241;top:548;width:834;height:345" coordorigin="9241,548" coordsize="834,345" path="m10028,741l9920,741,9937,741,9953,743,10011,779,10051,845,10075,892,10075,812,10058,786,10043,763,10029,742,10028,741xe" filled="true" fillcolor="#1da0db" stroked="false">
                <v:path arrowok="t"/>
                <v:fill type="solid"/>
              </v:shape>
              <v:shape style="position:absolute;left:9241;top:548;width:834;height:345" coordorigin="9241,548" coordsize="834,345" path="m9285,548l9241,548,9245,584,9253,645,9268,710,9304,761,9375,785,9498,797,9557,798,9573,798,9634,792,9727,773,9798,759,9828,753,9855,748,9879,744,9901,742,9920,741,10028,741,10015,723,10003,707,10000,704,9445,704,9426,704,9358,676,9318,617,9297,574,9285,548xe" filled="true" fillcolor="#1da0db" stroked="false">
                <v:path arrowok="t"/>
                <v:fill type="solid"/>
              </v:shape>
              <v:shape style="position:absolute;left:9241;top:548;width:834;height:345" coordorigin="9241,548" coordsize="834,345" path="m9881,645l9861,645,9839,646,9814,648,9757,654,9733,654,9716,655,9701,657,9684,660,9547,689,9517,695,9490,699,9466,702,9445,704,10000,704,9956,663,9899,646,9881,645xe" filled="true" fillcolor="#1da0db" stroked="false">
                <v:path arrowok="t"/>
                <v:fill type="solid"/>
              </v:shape>
            </v:group>
            <v:group style="position:absolute;left:10400;top:35;width:360;height:498" coordorigin="10400,35" coordsize="360,498">
              <v:shape style="position:absolute;left:10400;top:35;width:360;height:498" coordorigin="10400,35" coordsize="360,498" path="m10448,369l10400,482,10417,491,10434,500,10491,521,10554,531,10576,532,10595,532,10662,519,10714,488,10748,435,10754,416,10560,416,10540,412,10520,406,10500,398,10481,389,10463,379,10448,369xe" filled="true" fillcolor="#164883" stroked="false">
                <v:path arrowok="t"/>
                <v:fill type="solid"/>
              </v:shape>
              <v:shape style="position:absolute;left:10400;top:35;width:360;height:498" coordorigin="10400,35" coordsize="360,498" path="m10567,35l10498,48,10446,82,10413,136,10402,208,10405,229,10442,291,10497,322,10578,346,10607,356,10625,365,10634,376,10637,389,10633,402,10621,410,10598,415,10560,416,10754,416,10755,412,10759,387,10760,358,10757,338,10722,276,10667,243,10586,217,10556,208,10538,199,10528,188,10525,174,10531,161,10549,153,10584,150,10715,150,10743,81,10677,49,10616,37,10592,35,10567,35xe" filled="true" fillcolor="#164883" stroked="false">
                <v:path arrowok="t"/>
                <v:fill type="solid"/>
              </v:shape>
              <v:shape style="position:absolute;left:10400;top:35;width:360;height:498" coordorigin="10400,35" coordsize="360,498" path="m10715,150l10584,150,10604,152,10623,157,10642,164,10660,172,10678,183,10696,195,10715,150xe" filled="true" fillcolor="#164883" stroked="false">
                <v:path arrowok="t"/>
                <v:fill type="solid"/>
              </v:shape>
            </v:group>
            <v:group style="position:absolute;left:10108;top:548;width:834;height:345" coordorigin="10108,548" coordsize="834,345">
              <v:shape style="position:absolute;left:10108;top:548;width:834;height:345" coordorigin="10108,548" coordsize="834,345" path="m10302,645l10240,657,10192,693,10155,742,10117,798,10108,812,10108,892,10120,867,10132,845,10162,792,10217,747,10263,741,10900,741,10901,740,10909,727,10915,710,10917,704,10738,704,10717,702,10693,699,10666,695,10636,689,10499,660,10482,657,10467,655,10450,654,10426,654,10369,648,10344,646,10322,645,10302,645xe" filled="true" fillcolor="#1da0db" stroked="false">
                <v:path arrowok="t"/>
                <v:fill type="solid"/>
              </v:shape>
              <v:shape style="position:absolute;left:10108;top:548;width:834;height:345" coordorigin="10108,548" coordsize="834,345" path="m10900,741l10263,741,10282,742,10304,744,10328,748,10355,753,10385,759,10456,773,10531,788,10596,797,10626,798,10643,798,10754,792,10830,781,10891,752,10900,741xe" filled="true" fillcolor="#1da0db" stroked="false">
                <v:path arrowok="t"/>
                <v:fill type="solid"/>
              </v:shape>
              <v:shape style="position:absolute;left:10108;top:548;width:834;height:345" coordorigin="10108,548" coordsize="834,345" path="m10942,548l10898,548,10886,574,10875,597,10845,652,10789,698,10738,704,10917,704,10930,645,10938,584,10942,548xe" filled="true" fillcolor="#1da0d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3.939514pt;margin-top:48.497486pt;width:41pt;height:24.15pt;mso-position-horizontal-relative:page;mso-position-vertical-relative:paragraph;z-index:1168" coordorigin="9679,970" coordsize="820,483">
            <v:group style="position:absolute;left:9679;top:970;width:381;height:483" coordorigin="9679,970" coordsize="381,483">
              <v:shape style="position:absolute;left:9679;top:970;width:381;height:483" coordorigin="9679,970" coordsize="381,483" path="m10050,1061l9847,1061,9870,1061,9887,1074,9898,1092,9902,1115,9899,1129,9869,1192,9830,1242,9780,1293,9679,1387,9679,1452,10060,1452,10060,1355,9874,1355,9959,1265,10010,1205,10046,1141,10054,1079,10050,1061xe" filled="true" fillcolor="#164883" stroked="false">
                <v:path arrowok="t"/>
                <v:fill type="solid"/>
              </v:shape>
              <v:shape style="position:absolute;left:9679;top:970;width:381;height:483" coordorigin="9679,970" coordsize="381,483" path="m9858,970l9788,983,9720,1016,9695,1035,9756,1093,9772,1083,9789,1075,9807,1068,9827,1063,9847,1061,10050,1061,10050,1058,10000,1000,9936,977,9885,971,9858,970xe" filled="true" fillcolor="#164883" stroked="false">
                <v:path arrowok="t"/>
                <v:fill type="solid"/>
              </v:shape>
            </v:group>
            <v:group style="position:absolute;left:10081;top:977;width:418;height:476" coordorigin="10081,977" coordsize="418,476">
              <v:shape style="position:absolute;left:10081;top:977;width:418;height:476" coordorigin="10081,977" coordsize="418,476" path="m10440,1347l10300,1347,10300,1452,10440,1452,10440,1347xe" filled="true" fillcolor="#164883" stroked="false">
                <v:path arrowok="t"/>
                <v:fill type="solid"/>
              </v:shape>
              <v:shape style="position:absolute;left:10081;top:977;width:418;height:476" coordorigin="10081,977" coordsize="418,476" path="m10440,977l10324,977,10081,1285,10081,1347,10498,1347,10498,1268,10184,1268,10298,1113,10440,1113,10440,977xe" filled="true" fillcolor="#164883" stroked="false">
                <v:path arrowok="t"/>
                <v:fill type="solid"/>
              </v:shape>
              <v:shape style="position:absolute;left:10081;top:977;width:418;height:476" coordorigin="10081,977" coordsize="418,476" path="m10440,1113l10300,1113,10300,1268,10440,1268,10440,1113xe" filled="true" fillcolor="#16488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"/>
          <w:b/>
          <w:color w:val="008186"/>
          <w:spacing w:val="-21"/>
          <w:sz w:val="74"/>
        </w:rPr>
        <w:t>Ca</w:t>
      </w:r>
      <w:r>
        <w:rPr>
          <w:rFonts w:ascii="Lucida Sans"/>
          <w:b/>
          <w:color w:val="008186"/>
          <w:spacing w:val="-22"/>
          <w:sz w:val="74"/>
        </w:rPr>
        <w:t>re</w:t>
      </w:r>
      <w:r>
        <w:rPr>
          <w:rFonts w:ascii="Lucida Sans"/>
          <w:b/>
          <w:color w:val="008186"/>
          <w:spacing w:val="-4"/>
          <w:w w:val="99"/>
          <w:sz w:val="74"/>
        </w:rPr>
        <w:t> </w:t>
      </w:r>
      <w:r>
        <w:rPr>
          <w:rFonts w:ascii="Lucida Sans"/>
          <w:b/>
          <w:color w:val="008186"/>
          <w:spacing w:val="-17"/>
          <w:w w:val="95"/>
          <w:sz w:val="74"/>
        </w:rPr>
        <w:t>Information</w:t>
      </w:r>
      <w:r>
        <w:rPr>
          <w:rFonts w:ascii="Lucida Sans"/>
          <w:b/>
          <w:color w:val="008186"/>
          <w:spacing w:val="4"/>
          <w:w w:val="98"/>
          <w:sz w:val="74"/>
        </w:rPr>
        <w:t> </w:t>
      </w:r>
      <w:r>
        <w:rPr>
          <w:rFonts w:ascii="Verdana"/>
          <w:color w:val="008186"/>
          <w:spacing w:val="-17"/>
          <w:sz w:val="74"/>
        </w:rPr>
        <w:t>Scotland</w:t>
      </w:r>
      <w:r>
        <w:rPr>
          <w:rFonts w:ascii="Verdana"/>
          <w:sz w:val="74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27"/>
          <w:szCs w:val="27"/>
        </w:rPr>
      </w:pPr>
    </w:p>
    <w:p>
      <w:pPr>
        <w:spacing w:line="1140" w:lineRule="exact" w:before="20"/>
        <w:ind w:left="4276" w:right="1630" w:hanging="2617"/>
        <w:jc w:val="left"/>
        <w:rPr>
          <w:rFonts w:ascii="Verdana" w:hAnsi="Verdana" w:cs="Verdana" w:eastAsia="Verdana"/>
          <w:sz w:val="104"/>
          <w:szCs w:val="104"/>
        </w:rPr>
      </w:pPr>
      <w:r>
        <w:rPr>
          <w:rFonts w:ascii="Verdana"/>
          <w:color w:val="231F20"/>
          <w:spacing w:val="-2"/>
          <w:w w:val="95"/>
          <w:sz w:val="104"/>
        </w:rPr>
        <w:t>Communications</w:t>
      </w:r>
      <w:r>
        <w:rPr>
          <w:rFonts w:ascii="Verdana"/>
          <w:color w:val="231F20"/>
          <w:spacing w:val="22"/>
          <w:w w:val="98"/>
          <w:sz w:val="104"/>
        </w:rPr>
        <w:t> </w:t>
      </w:r>
      <w:r>
        <w:rPr>
          <w:rFonts w:ascii="Verdana"/>
          <w:color w:val="231F20"/>
          <w:spacing w:val="-135"/>
          <w:sz w:val="104"/>
        </w:rPr>
        <w:t>T</w:t>
      </w:r>
      <w:r>
        <w:rPr>
          <w:rFonts w:ascii="Verdana"/>
          <w:color w:val="231F20"/>
          <w:sz w:val="104"/>
        </w:rPr>
        <w:t>oolkit</w:t>
      </w:r>
      <w:r>
        <w:rPr>
          <w:rFonts w:ascii="Verdana"/>
          <w:sz w:val="104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p>
      <w:pPr>
        <w:tabs>
          <w:tab w:pos="4844" w:val="left" w:leader="none"/>
          <w:tab w:pos="7566" w:val="left" w:leader="none"/>
        </w:tabs>
        <w:spacing w:line="200" w:lineRule="atLeast"/>
        <w:ind w:left="2081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position w:val="2"/>
          <w:sz w:val="20"/>
        </w:rPr>
        <w:pict>
          <v:group style="width:107.8pt;height:107.8pt;mso-position-horizontal-relative:char;mso-position-vertical-relative:line" coordorigin="0,0" coordsize="2156,2156">
            <v:group style="position:absolute;left:0;top:0;width:2156;height:2156" coordorigin="0,0" coordsize="2156,2156">
              <v:shape style="position:absolute;left:0;top:0;width:2156;height:2156" coordorigin="0,0" coordsize="2156,2156" path="m1078,0l989,4,903,14,819,31,737,55,658,85,582,120,510,161,441,208,376,259,316,316,259,376,208,441,161,510,120,582,85,658,55,737,31,819,14,903,4,989,0,1078,4,1166,14,1252,31,1337,55,1418,85,1497,120,1573,161,1645,208,1714,259,1779,316,1840,376,1896,441,1947,510,1994,582,2035,658,2071,737,2100,819,2124,903,2141,989,2152,1078,2155,1166,2152,1252,2141,1337,2124,1418,2100,1497,2071,1573,2035,1645,1994,1714,1947,1779,1896,1840,1840,1896,1779,1947,1714,1994,1645,2035,1573,2071,1497,2100,1418,2124,1337,2141,1252,2152,1166,2155,1078,2152,989,2141,903,2124,819,2100,737,2071,658,2035,582,1994,510,1947,441,1896,376,1840,316,1779,259,1714,208,1645,161,1573,120,1497,85,1418,55,1337,31,1252,14,1166,4,1078,0xe" filled="true" fillcolor="#72c055" stroked="false">
                <v:path arrowok="t"/>
                <v:fill type="solid"/>
              </v:shape>
            </v:group>
            <v:group style="position:absolute;left:475;top:312;width:1141;height:1522" coordorigin="475,312" coordsize="1141,1522">
              <v:shape style="position:absolute;left:475;top:312;width:1141;height:1522" coordorigin="475,312" coordsize="1141,1522" path="m578,1030l502,1050,475,1097,477,1113,514,1183,540,1219,552,1236,583,1292,613,1363,639,1436,661,1505,665,1516,855,1833,1489,1833,1616,1516,1616,1326,855,1326,801,1253,764,1206,713,1142,667,1089,607,1041,593,1034,578,1030xe" filled="true" fillcolor="#ffffff" stroked="false">
                <v:path arrowok="t"/>
                <v:fill type="solid"/>
              </v:shape>
              <v:shape style="position:absolute;left:475;top:312;width:1141;height:1522" coordorigin="475,312" coordsize="1141,1522" path="m967,503l897,521,859,569,855,1326,1616,1326,1616,1167,1614,1151,1427,1151,1426,1104,1425,1096,1236,1096,1236,1041,1235,1033,1046,1033,1045,597,1023,535,988,510,967,503xe" filled="true" fillcolor="#ffffff" stroked="false">
                <v:path arrowok="t"/>
                <v:fill type="solid"/>
              </v:shape>
              <v:shape style="position:absolute;left:475;top:312;width:1141;height:1522" coordorigin="475,312" coordsize="1141,1522" path="m1521,1072l1459,1095,1427,1151,1614,1151,1578,1091,1521,1072xe" filled="true" fillcolor="#ffffff" stroked="false">
                <v:path arrowok="t"/>
                <v:fill type="solid"/>
              </v:shape>
              <v:shape style="position:absolute;left:475;top:312;width:1141;height:1522" coordorigin="475,312" coordsize="1141,1522" path="m1347,1010l1277,1028,1240,1076,1236,1096,1425,1096,1387,1028,1347,1010xe" filled="true" fillcolor="#ffffff" stroked="false">
                <v:path arrowok="t"/>
                <v:fill type="solid"/>
              </v:shape>
              <v:shape style="position:absolute;left:475;top:312;width:1141;height:1522" coordorigin="475,312" coordsize="1141,1522" path="m1157,947l1087,965,1050,1012,1046,1033,1235,1033,1197,964,1157,947xe" filled="true" fillcolor="#ffffff" stroked="false">
                <v:path arrowok="t"/>
                <v:fill type="solid"/>
              </v:shape>
              <v:shape style="position:absolute;left:475;top:312;width:1141;height:1522" coordorigin="475,312" coordsize="1141,1522" path="m950,312l882,320,819,343,765,380,720,428,687,486,669,550,665,597,666,619,678,681,702,738,738,788,784,829,792,834,792,763,778,748,765,732,736,679,721,619,720,597,721,574,738,509,771,453,819,408,877,379,944,367,1119,367,1100,355,1040,326,974,312,950,312xe" filled="true" fillcolor="#ffffff" stroked="false">
                <v:path arrowok="t"/>
                <v:fill type="solid"/>
              </v:shape>
              <v:shape style="position:absolute;left:475;top:312;width:1141;height:1522" coordorigin="475,312" coordsize="1141,1522" path="m1119,367l944,367,968,368,991,371,1055,393,1108,431,1149,481,1173,541,1180,586,1179,609,1166,673,1129,741,1116,755,1109,834,1156,795,1193,746,1220,690,1234,628,1235,607,1234,582,1221,512,1193,449,1152,396,1136,381,1119,36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Verdana"/>
          <w:position w:val="2"/>
          <w:sz w:val="20"/>
        </w:rPr>
      </w:r>
      <w:r>
        <w:rPr>
          <w:rFonts w:ascii="Verdana"/>
          <w:position w:val="2"/>
          <w:sz w:val="20"/>
        </w:rPr>
        <w:tab/>
      </w:r>
      <w:r>
        <w:rPr>
          <w:rFonts w:ascii="Verdana"/>
          <w:position w:val="1"/>
          <w:sz w:val="20"/>
        </w:rPr>
        <w:pict>
          <v:group style="width:107.8pt;height:108.3pt;mso-position-horizontal-relative:char;mso-position-vertical-relative:line" coordorigin="0,0" coordsize="2156,2166">
            <v:group style="position:absolute;left:0;top:0;width:2156;height:2156" coordorigin="0,0" coordsize="2156,2156">
              <v:shape style="position:absolute;left:0;top:0;width:2156;height:2156" coordorigin="0,0" coordsize="2156,2156" path="m1078,0l989,4,903,14,819,31,737,55,658,85,582,120,510,161,441,208,376,259,316,316,259,376,208,441,161,510,120,582,85,658,55,737,31,819,14,903,4,989,0,1078,4,1166,14,1252,31,1337,55,1418,85,1497,120,1573,161,1645,208,1714,259,1779,316,1840,376,1896,441,1947,510,1994,582,2035,658,2071,737,2100,819,2124,903,2141,989,2152,1078,2155,1166,2152,1252,2141,1337,2124,1418,2100,1497,2071,1573,2035,1645,1994,1714,1947,1779,1896,1840,1840,1896,1779,1947,1714,1994,1645,2035,1573,2071,1497,2100,1418,2124,1337,2141,1252,2152,1166,2155,1078,2152,989,2141,903,2124,819,2100,737,2071,658,2035,582,1994,510,1947,441,1896,376,1840,316,1779,259,1714,208,1645,161,1573,120,1497,85,1418,55,1337,31,1252,14,1166,4,1078,0xe" filled="true" fillcolor="#725098" stroked="false">
                <v:path arrowok="t"/>
                <v:fill type="solid"/>
              </v:shape>
            </v:group>
            <v:group style="position:absolute;left:740;top:854;width:1108;height:338" coordorigin="740,854" coordsize="1108,338">
              <v:shape style="position:absolute;left:740;top:854;width:1108;height:338" coordorigin="740,854" coordsize="1108,338" path="m1627,854l815,854,776,854,754,858,743,869,740,889,740,1134,741,1163,746,1180,759,1188,786,1191,1627,1191,1847,1024,1627,854xe" filled="true" fillcolor="#ffffff" stroked="false">
                <v:path arrowok="t"/>
                <v:fill type="solid"/>
              </v:shape>
            </v:group>
            <v:group style="position:absolute;left:447;top:1311;width:1108;height:338" coordorigin="447,1311" coordsize="1108,338">
              <v:shape style="position:absolute;left:447;top:1311;width:1108;height:338" coordorigin="447,1311" coordsize="1108,338" path="m1480,1311l668,1311,447,1481,668,1648,1508,1648,1535,1645,1549,1637,1554,1620,1554,1591,1554,1346,1551,1326,1540,1315,1518,1312,1480,1311xe" filled="true" fillcolor="#ffffff" stroked="false">
                <v:path arrowok="t"/>
                <v:fill type="solid"/>
              </v:shape>
            </v:group>
            <v:group style="position:absolute;left:447;top:414;width:1108;height:338" coordorigin="447,414" coordsize="1108,338">
              <v:shape style="position:absolute;left:447;top:414;width:1108;height:338" coordorigin="447,414" coordsize="1108,338" path="m1480,414l668,414,447,584,668,751,1508,751,1535,749,1549,741,1554,724,1554,694,1554,449,1551,429,1540,419,1518,415,1480,414xe" filled="true" fillcolor="#ffffff" stroked="false">
                <v:path arrowok="t"/>
                <v:fill type="solid"/>
              </v:shape>
            </v:group>
            <v:group style="position:absolute;left:1022;top:1562;width:131;height:604" coordorigin="1022,1562" coordsize="131,604">
              <v:shape style="position:absolute;left:1022;top:1562;width:131;height:604" coordorigin="1022,1562" coordsize="131,604" path="m1022,2166l1153,2166,1153,1562,1022,1562,1022,2166xe" filled="true" fillcolor="#ffffff" stroked="false">
                <v:path arrowok="t"/>
                <v:fill type="solid"/>
              </v:shape>
            </v:group>
            <v:group style="position:absolute;left:1022;top:642;width:131;height:921" coordorigin="1022,642" coordsize="131,921">
              <v:shape style="position:absolute;left:1022;top:642;width:131;height:921" coordorigin="1022,642" coordsize="131,921" path="m1022,1562l1153,1562,1153,642,1022,642,1022,156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Verdana"/>
          <w:position w:val="1"/>
          <w:sz w:val="20"/>
        </w:rPr>
      </w:r>
      <w:r>
        <w:rPr>
          <w:rFonts w:ascii="Verdana"/>
          <w:position w:val="1"/>
          <w:sz w:val="20"/>
        </w:rPr>
        <w:tab/>
      </w:r>
      <w:r>
        <w:rPr>
          <w:rFonts w:ascii="Verdana"/>
          <w:sz w:val="20"/>
        </w:rPr>
        <w:pict>
          <v:group style="width:107.8pt;height:107.8pt;mso-position-horizontal-relative:char;mso-position-vertical-relative:line" coordorigin="0,0" coordsize="2156,2156">
            <v:group style="position:absolute;left:0;top:0;width:2156;height:2156" coordorigin="0,0" coordsize="2156,2156">
              <v:shape style="position:absolute;left:0;top:0;width:2156;height:2156" coordorigin="0,0" coordsize="2156,2156" path="m1078,0l989,4,903,14,819,31,737,55,658,85,582,120,510,161,441,208,376,259,316,316,259,376,208,441,161,510,120,582,85,658,55,737,31,819,14,903,4,989,0,1078,4,1166,14,1252,31,1337,55,1418,85,1497,120,1573,161,1645,208,1714,259,1779,316,1840,376,1896,441,1947,510,1994,582,2035,658,2071,737,2100,819,2124,903,2141,989,2152,1078,2155,1166,2152,1252,2141,1337,2124,1418,2100,1497,2071,1573,2035,1645,1994,1714,1947,1779,1896,1840,1840,1896,1779,1947,1714,1994,1645,2035,1573,2071,1497,2100,1418,2124,1337,2141,1252,2152,1166,2155,1078,2152,989,2141,903,2124,819,2100,737,2071,658,2035,582,1994,510,1947,441,1896,376,1840,316,1779,259,1714,208,1645,161,1573,120,1497,85,1418,55,1337,31,1252,14,1166,4,1078,0xe" filled="true" fillcolor="#5382c2" stroked="false">
                <v:path arrowok="t"/>
                <v:fill type="solid"/>
              </v:shape>
            </v:group>
            <v:group style="position:absolute;left:399;top:326;width:1412;height:1318" coordorigin="399,326" coordsize="1412,1318">
              <v:shape style="position:absolute;left:399;top:326;width:1412;height:1318" coordorigin="399,326" coordsize="1412,1318" path="m1118,326l1093,326,1081,330,404,1007,399,1020,399,1032,405,1052,418,1069,439,1078,588,1079,588,1644,1623,1644,1623,1549,964,1549,964,1267,1623,1267,1623,1079,1763,1079,1786,1073,1802,1059,1811,1039,1809,1017,1800,1001,1797,997,1130,330,1118,326xe" filled="true" fillcolor="#ffffff" stroked="false">
                <v:path arrowok="t"/>
                <v:fill type="solid"/>
              </v:shape>
              <v:shape style="position:absolute;left:399;top:326;width:1412;height:1318" coordorigin="399,326" coordsize="1412,1318" path="m1623,1267l1247,1267,1247,1549,1623,1549,1623,1267xe" filled="true" fillcolor="#ffffff" stroked="false">
                <v:path arrowok="t"/>
                <v:fill type="solid"/>
              </v:shape>
            </v:group>
            <v:group style="position:absolute;left:855;top:949;width:485;height:969" coordorigin="855,949" coordsize="485,969">
              <v:shape style="position:absolute;left:855;top:949;width:485;height:969" coordorigin="855,949" coordsize="485,969" path="m946,949l885,973,855,1030,855,1343,858,1365,895,1418,936,1433,1006,1857,1039,1911,1127,1918,1149,1914,1168,1902,1181,1885,1188,1864,1248,1434,1271,1431,1324,1394,1339,1040,1336,1017,1299,965,1258,950,946,949xe" filled="true" fillcolor="#5382c2" stroked="false">
                <v:path arrowok="t"/>
                <v:fill type="solid"/>
              </v:shape>
            </v:group>
            <v:group style="position:absolute;left:976;top:647;width:243;height:241" coordorigin="976,647" coordsize="243,241">
              <v:shape style="position:absolute;left:976;top:647;width:243;height:241" coordorigin="976,647" coordsize="243,241" path="m1083,647l1023,672,984,724,976,769,978,791,1006,846,1061,881,1110,888,1132,884,1187,849,1216,790,1218,766,1216,744,1188,689,1132,654,1083,647xe" filled="true" fillcolor="#5382c2" stroked="false">
                <v:path arrowok="t"/>
                <v:fill type="solid"/>
              </v:shape>
            </v:group>
            <v:group style="position:absolute;left:586;top:500;width:212;height:439" coordorigin="586,500" coordsize="212,439">
              <v:shape style="position:absolute;left:586;top:500;width:212;height:439" coordorigin="586,500" coordsize="212,439" path="m586,939l798,939,798,500,586,500,586,939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Verdana"/>
          <w:sz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type w:val="continuous"/>
          <w:pgSz w:w="11910" w:h="16840"/>
          <w:pgMar w:top="880" w:bottom="0" w:left="0" w:right="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</w:p>
    <w:p>
      <w:pPr>
        <w:spacing w:before="40"/>
        <w:ind w:left="113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008186"/>
          <w:spacing w:val="-6"/>
          <w:w w:val="105"/>
          <w:sz w:val="32"/>
        </w:rPr>
        <w:t>C</w:t>
      </w:r>
      <w:r>
        <w:rPr>
          <w:rFonts w:ascii="Calibri"/>
          <w:b/>
          <w:color w:val="008186"/>
          <w:spacing w:val="-7"/>
          <w:w w:val="105"/>
          <w:sz w:val="32"/>
        </w:rPr>
        <w:t>ar</w:t>
      </w:r>
      <w:r>
        <w:rPr>
          <w:rFonts w:ascii="Calibri"/>
          <w:b/>
          <w:color w:val="008186"/>
          <w:spacing w:val="-6"/>
          <w:w w:val="105"/>
          <w:sz w:val="32"/>
        </w:rPr>
        <w:t>e</w:t>
      </w:r>
      <w:r>
        <w:rPr>
          <w:rFonts w:ascii="Calibri"/>
          <w:b/>
          <w:color w:val="008186"/>
          <w:spacing w:val="-36"/>
          <w:w w:val="105"/>
          <w:sz w:val="32"/>
        </w:rPr>
        <w:t> </w:t>
      </w:r>
      <w:r>
        <w:rPr>
          <w:rFonts w:ascii="Calibri"/>
          <w:b/>
          <w:color w:val="008186"/>
          <w:spacing w:val="-3"/>
          <w:w w:val="105"/>
          <w:sz w:val="32"/>
        </w:rPr>
        <w:t>Information</w:t>
      </w:r>
      <w:r>
        <w:rPr>
          <w:rFonts w:ascii="Calibri"/>
          <w:b/>
          <w:color w:val="008186"/>
          <w:spacing w:val="-36"/>
          <w:w w:val="105"/>
          <w:sz w:val="32"/>
        </w:rPr>
        <w:t> </w:t>
      </w:r>
      <w:r>
        <w:rPr>
          <w:rFonts w:ascii="Calibri"/>
          <w:b/>
          <w:color w:val="008186"/>
          <w:spacing w:val="-2"/>
          <w:w w:val="105"/>
          <w:sz w:val="32"/>
        </w:rPr>
        <w:t>Sc</w:t>
      </w:r>
      <w:r>
        <w:rPr>
          <w:rFonts w:ascii="Calibri"/>
          <w:b/>
          <w:color w:val="008186"/>
          <w:spacing w:val="-3"/>
          <w:w w:val="105"/>
          <w:sz w:val="32"/>
        </w:rPr>
        <w:t>otland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Heading2"/>
        <w:spacing w:line="240" w:lineRule="auto" w:before="237"/>
        <w:ind w:right="0"/>
        <w:jc w:val="left"/>
        <w:rPr>
          <w:b w:val="0"/>
          <w:bCs w:val="0"/>
        </w:rPr>
      </w:pPr>
      <w:r>
        <w:rPr>
          <w:color w:val="008186"/>
          <w:spacing w:val="-2"/>
        </w:rPr>
        <w:t>Introduction</w:t>
      </w:r>
      <w:r>
        <w:rPr>
          <w:b w:val="0"/>
        </w:rPr>
      </w:r>
    </w:p>
    <w:p>
      <w:pPr>
        <w:pStyle w:val="Heading3"/>
        <w:spacing w:line="286" w:lineRule="auto" w:before="205"/>
        <w:ind w:right="1292"/>
        <w:jc w:val="left"/>
        <w:rPr>
          <w:b w:val="0"/>
          <w:bCs w:val="0"/>
        </w:rPr>
      </w:pPr>
      <w:r>
        <w:rPr>
          <w:color w:val="231F20"/>
          <w:spacing w:val="-5"/>
        </w:rPr>
        <w:t>Care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Scotland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provides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access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quality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assured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care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social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care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Sc</w:t>
      </w:r>
      <w:r>
        <w:rPr>
          <w:color w:val="231F20"/>
          <w:spacing w:val="-2"/>
        </w:rPr>
        <w:t>otland.</w:t>
      </w:r>
      <w:r>
        <w:rPr>
          <w:b w:val="0"/>
        </w:rPr>
      </w:r>
    </w:p>
    <w:p>
      <w:pPr>
        <w:pStyle w:val="BodyText"/>
        <w:spacing w:line="286" w:lineRule="auto"/>
        <w:ind w:right="1292"/>
        <w:jc w:val="left"/>
      </w:pPr>
      <w:r>
        <w:rPr>
          <w:color w:val="231F20"/>
          <w:spacing w:val="-3"/>
          <w:w w:val="105"/>
        </w:rPr>
        <w:t>Mana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9"/>
          <w:w w:val="105"/>
        </w:rPr>
        <w:t> b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24,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recently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expanded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6"/>
          <w:w w:val="105"/>
        </w:rPr>
        <w:t>pro</w:t>
      </w:r>
      <w:r>
        <w:rPr>
          <w:color w:val="231F20"/>
          <w:spacing w:val="-5"/>
          <w:w w:val="105"/>
        </w:rPr>
        <w:t>vide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centr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point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access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w w:val="105"/>
        </w:rPr>
        <w:t>a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ealth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otland.</w:t>
      </w:r>
      <w:r>
        <w:rPr/>
      </w:r>
    </w:p>
    <w:p>
      <w:pPr>
        <w:pStyle w:val="BodyText"/>
        <w:spacing w:line="286" w:lineRule="auto"/>
        <w:ind w:right="1292"/>
        <w:jc w:val="left"/>
      </w:pP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6"/>
          <w:w w:val="105"/>
        </w:rPr>
        <w:t>work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partnership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Scottish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Go</w:t>
      </w:r>
      <w:r>
        <w:rPr>
          <w:color w:val="231F20"/>
          <w:spacing w:val="-3"/>
          <w:w w:val="105"/>
        </w:rPr>
        <w:t>vernment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> en</w:t>
      </w:r>
      <w:r>
        <w:rPr>
          <w:color w:val="231F20"/>
          <w:spacing w:val="-4"/>
          <w:w w:val="105"/>
        </w:rPr>
        <w:t>gag</w:t>
      </w:r>
      <w:r>
        <w:rPr>
          <w:color w:val="231F20"/>
          <w:spacing w:val="-5"/>
          <w:w w:val="105"/>
        </w:rPr>
        <w:t>ed </w:t>
      </w:r>
      <w:r>
        <w:rPr>
          <w:color w:val="231F20"/>
          <w:w w:val="105"/>
        </w:rPr>
        <w:t>with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users</w:t>
      </w:r>
      <w:r>
        <w:rPr>
          <w:color w:val="231F20"/>
          <w:spacing w:val="-5"/>
          <w:w w:val="105"/>
        </w:rPr>
        <w:t> fr</w:t>
      </w:r>
      <w:r>
        <w:rPr>
          <w:color w:val="231F20"/>
          <w:spacing w:val="-6"/>
          <w:w w:val="105"/>
        </w:rPr>
        <w:t>om</w:t>
      </w:r>
      <w:r>
        <w:rPr>
          <w:color w:val="231F20"/>
          <w:spacing w:val="33"/>
          <w:w w:val="104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wide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9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9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dif</w:t>
      </w:r>
      <w:r>
        <w:rPr>
          <w:color w:val="231F20"/>
          <w:spacing w:val="-17"/>
          <w:w w:val="105"/>
        </w:rPr>
        <w:t>f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ent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g</w:t>
      </w:r>
      <w:r>
        <w:rPr>
          <w:color w:val="231F20"/>
          <w:w w:val="105"/>
        </w:rPr>
        <w:t>anisations,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includi</w:t>
      </w:r>
      <w:r>
        <w:rPr>
          <w:color w:val="231F20"/>
          <w:spacing w:val="-7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9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otland,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ers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rust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Sha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ensu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re-designed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website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elephone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meets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public.</w:t>
      </w:r>
      <w:r>
        <w:rPr/>
      </w:r>
    </w:p>
    <w:p>
      <w:pPr>
        <w:pStyle w:val="BodyText"/>
        <w:spacing w:line="286" w:lineRule="auto"/>
        <w:ind w:right="1359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designed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centr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point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guide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through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maze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resources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3"/>
          <w:w w:val="105"/>
        </w:rPr>
        <w:t>ensure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they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access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ompr</w:t>
      </w:r>
      <w:r>
        <w:rPr>
          <w:color w:val="231F20"/>
          <w:spacing w:val="-3"/>
          <w:w w:val="105"/>
        </w:rPr>
        <w:t>ehensiv</w:t>
      </w:r>
      <w:r>
        <w:rPr>
          <w:color w:val="231F20"/>
          <w:spacing w:val="-4"/>
          <w:w w:val="105"/>
        </w:rPr>
        <w:t>e,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accurate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information,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either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themselves,</w:t>
      </w:r>
      <w:r>
        <w:rPr>
          <w:color w:val="231F20"/>
          <w:spacing w:val="69"/>
          <w:w w:val="104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relative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friend.</w:t>
      </w:r>
      <w:r>
        <w:rPr/>
      </w:r>
    </w:p>
    <w:p>
      <w:pPr>
        <w:pStyle w:val="BodyText"/>
        <w:spacing w:line="286" w:lineRule="auto"/>
        <w:ind w:right="126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helpful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source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3"/>
          <w:w w:val="105"/>
        </w:rPr>
        <w:t>ofessionals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dir</w:t>
      </w:r>
      <w:r>
        <w:rPr>
          <w:color w:val="231F20"/>
          <w:spacing w:val="-3"/>
          <w:w w:val="105"/>
        </w:rPr>
        <w:t>ect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59"/>
          <w:w w:val="104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equired.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008186"/>
          <w:spacing w:val="-2"/>
        </w:rPr>
        <w:t>Vision</w:t>
      </w:r>
      <w:r>
        <w:rPr>
          <w:b w:val="0"/>
        </w:rPr>
      </w:r>
    </w:p>
    <w:p>
      <w:pPr>
        <w:pStyle w:val="BodyText"/>
        <w:spacing w:line="286" w:lineRule="auto" w:before="205"/>
        <w:ind w:right="1268"/>
        <w:jc w:val="left"/>
      </w:pPr>
      <w:r>
        <w:rPr>
          <w:color w:val="231F20"/>
          <w:spacing w:val="-7"/>
          <w:w w:val="105"/>
        </w:rPr>
        <w:t>Care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brin</w:t>
      </w:r>
      <w:r>
        <w:rPr>
          <w:color w:val="231F20"/>
          <w:spacing w:val="-1"/>
          <w:w w:val="105"/>
        </w:rPr>
        <w:t>gs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gether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quality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assur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accessible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53"/>
          <w:w w:val="93"/>
        </w:rPr>
        <w:t> </w:t>
      </w:r>
      <w:r>
        <w:rPr>
          <w:color w:val="231F20"/>
          <w:spacing w:val="-4"/>
          <w:w w:val="105"/>
        </w:rPr>
        <w:t>carers,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bein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car</w:t>
      </w:r>
      <w:r>
        <w:rPr>
          <w:color w:val="231F20"/>
          <w:spacing w:val="-6"/>
          <w:w w:val="105"/>
        </w:rPr>
        <w:t>ed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5"/>
          <w:w w:val="105"/>
        </w:rPr>
        <w:t>carer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services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across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008186"/>
        </w:rPr>
        <w:t>Mission</w:t>
      </w:r>
      <w:r>
        <w:rPr>
          <w:b w:val="0"/>
        </w:rPr>
      </w:r>
    </w:p>
    <w:p>
      <w:pPr>
        <w:pStyle w:val="BodyText"/>
        <w:spacing w:line="286" w:lineRule="auto" w:before="205"/>
        <w:ind w:right="1268"/>
        <w:jc w:val="left"/>
      </w:pPr>
      <w:r>
        <w:rPr>
          <w:color w:val="231F20"/>
          <w:w w:val="105"/>
        </w:rPr>
        <w:t>Our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mission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pro</w:t>
      </w:r>
      <w:r>
        <w:rPr>
          <w:color w:val="231F20"/>
          <w:spacing w:val="-5"/>
          <w:w w:val="105"/>
        </w:rPr>
        <w:t>vide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person-centr</w:t>
      </w:r>
      <w:r>
        <w:rPr>
          <w:color w:val="231F20"/>
          <w:spacing w:val="-3"/>
          <w:w w:val="105"/>
        </w:rPr>
        <w:t>ed,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accessible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across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multichannel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servic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meets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users.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Care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pro</w:t>
      </w:r>
      <w:r>
        <w:rPr>
          <w:color w:val="231F20"/>
          <w:spacing w:val="-4"/>
          <w:w w:val="105"/>
        </w:rPr>
        <w:t>vider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31"/>
          <w:w w:val="106"/>
        </w:rPr>
        <w:t> </w:t>
      </w:r>
      <w:r>
        <w:rPr>
          <w:color w:val="231F20"/>
          <w:spacing w:val="-1"/>
          <w:w w:val="105"/>
        </w:rPr>
        <w:t>supporting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signposting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loc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services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appropriate.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2297" w:val="left" w:leader="none"/>
          <w:tab w:pos="3445" w:val="left" w:leader="none"/>
          <w:tab w:pos="4588" w:val="left" w:leader="none"/>
          <w:tab w:pos="5756" w:val="left" w:leader="none"/>
          <w:tab w:pos="6875" w:val="left" w:leader="none"/>
          <w:tab w:pos="8012" w:val="left" w:leader="none"/>
          <w:tab w:pos="9186" w:val="left" w:leader="none"/>
          <w:tab w:pos="10302" w:val="left" w:leader="none"/>
        </w:tabs>
        <w:spacing w:line="200" w:lineRule="atLeast"/>
        <w:ind w:left="113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c055" stroked="false">
                <v:path arrowok="t"/>
                <v:fill type="solid"/>
              </v:shape>
            </v:group>
            <v:group style="position:absolute;left:166;top:110;width:399;height:531" coordorigin="166,110" coordsize="399,531">
              <v:shape style="position:absolute;left:166;top:110;width:399;height:531" coordorigin="166,110" coordsize="399,531" path="m201,360l176,366,166,382,171,399,182,417,195,435,205,456,215,480,224,504,230,522,232,530,299,641,521,641,565,530,565,463,299,463,281,439,230,378,216,366,201,36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0,176l316,181,302,196,299,463,565,463,565,408,562,400,499,400,498,386,494,373,435,373,432,364,427,351,368,351,365,209,358,188,340,176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532,375l511,382,499,400,562,400,558,387,540,376,532,375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73,354l449,359,435,373,494,373,491,365,473,354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07,331l382,336,368,351,427,351,425,343,407,331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6,110l277,128,238,176,233,198,235,221,259,276,277,291,277,267,264,251,255,233,252,212,255,188,263,168,277,151,294,138,314,130,392,130,384,124,366,115,346,11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92,130l314,130,341,132,365,139,383,149,398,164,407,181,412,200,410,224,404,244,394,259,388,291,403,278,416,262,425,244,431,224,431,221,429,198,423,174,413,154,400,137,392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pict>
          <v:group style="width:37.7pt;height:39.050pt;mso-position-horizontal-relative:char;mso-position-vertical-relative:line" coordorigin="0,0" coordsize="754,781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5098" stroked="false">
                <v:path arrowok="t"/>
                <v:fill type="solid"/>
              </v:shape>
            </v:group>
            <v:group style="position:absolute;left:259;top:298;width:387;height:118" coordorigin="259,298" coordsize="387,118">
              <v:shape style="position:absolute;left:259;top:298;width:387;height:118" coordorigin="259,298" coordsize="387,118" path="m569,298l259,298,259,416,569,416,646,358,569,298xe" filled="true" fillcolor="#ffffff" stroked="false">
                <v:path arrowok="t"/>
                <v:fill type="solid"/>
              </v:shape>
            </v:group>
            <v:group style="position:absolute;left:156;top:458;width:387;height:118" coordorigin="156,458" coordsize="387,118">
              <v:shape style="position:absolute;left:156;top:458;width:387;height:118" coordorigin="156,458" coordsize="387,118" path="m543,458l233,458,156,518,233,576,543,576,543,458xe" filled="true" fillcolor="#ffffff" stroked="false">
                <v:path arrowok="t"/>
                <v:fill type="solid"/>
              </v:shape>
            </v:group>
            <v:group style="position:absolute;left:156;top:145;width:387;height:118" coordorigin="156,145" coordsize="387,118">
              <v:shape style="position:absolute;left:156;top:145;width:387;height:118" coordorigin="156,145" coordsize="387,118" path="m543,145l233,145,156,204,233,263,543,263,543,145xe" filled="true" fillcolor="#ffffff" stroked="false">
                <v:path arrowok="t"/>
                <v:fill type="solid"/>
              </v:shape>
            </v:group>
            <v:group style="position:absolute;left:380;top:103;width:2;height:654" coordorigin="380,103" coordsize="2,654">
              <v:shape style="position:absolute;left:380;top:103;width:2;height:654" coordorigin="380,103" coordsize="0,654" path="m380,103l380,757e" filled="false" stroked="true" strokeweight="2.383pt" strokecolor="#ffffff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5382c2" stroked="false">
                <v:path arrowok="t"/>
                <v:fill type="solid"/>
              </v:shape>
            </v:group>
            <v:group style="position:absolute;left:140;top:114;width:494;height:461" coordorigin="140,114" coordsize="494,461">
              <v:shape style="position:absolute;left:140;top:114;width:494;height:461" coordorigin="140,114" coordsize="494,461" path="m567,377l205,377,205,574,567,574,567,542,337,542,337,443,567,443,567,377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567,443l436,443,436,542,567,542,567,443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391,114l382,114,378,116,141,352,140,356,140,369,146,377,626,377,633,369,633,361,633,356,632,352,395,116,391,114xe" filled="true" fillcolor="#ffffff" stroked="false">
                <v:path arrowok="t"/>
                <v:fill type="solid"/>
              </v:shape>
            </v:group>
            <v:group style="position:absolute;left:299;top:332;width:170;height:339" coordorigin="299,332" coordsize="170,339">
              <v:shape style="position:absolute;left:299;top:332;width:170;height:339" coordorigin="299,332" coordsize="170,339" path="m331,332l310,339,299,358,299,469,306,490,325,501,352,649,352,661,361,670,406,670,415,661,415,649,436,501,457,494,468,475,468,364,461,343,442,332,331,332xe" filled="true" fillcolor="#5382c2" stroked="false">
                <v:path arrowok="t"/>
                <v:fill type="solid"/>
              </v:shape>
            </v:group>
            <v:group style="position:absolute;left:345;top:228;width:82;height:77" coordorigin="345,228" coordsize="82,77">
              <v:shape style="position:absolute;left:345;top:228;width:82;height:77" coordorigin="345,228" coordsize="82,77" path="m371,228l356,238,346,257,345,285,356,297,376,305,405,305,420,290,426,268,424,258,415,242,397,231,371,228xe" filled="true" fillcolor="#5382c2" stroked="false">
                <v:path arrowok="t"/>
                <v:fill type="solid"/>
              </v:shape>
            </v:group>
            <v:group style="position:absolute;left:242;top:175;width:2;height:154" coordorigin="242,175" coordsize="2,154">
              <v:shape style="position:absolute;left:242;top:175;width:2;height:154" coordorigin="242,175" coordsize="0,154" path="m242,175l242,328e" filled="false" stroked="true" strokeweight="3.804pt" strokecolor="#ffffff">
                <v:path arrowok="t"/>
              </v:shape>
            </v:group>
          </v:group>
        </w:pict>
      </w:r>
      <w:r>
        <w:rPr>
          <w:rFonts w:ascii="Calibri"/>
          <w:position w:val="2"/>
          <w:sz w:val="20"/>
        </w:rPr>
      </w:r>
      <w:r>
        <w:rPr>
          <w:rFonts w:ascii="Calibri"/>
          <w:position w:val="2"/>
          <w:sz w:val="20"/>
        </w:rPr>
        <w:tab/>
      </w:r>
      <w:r>
        <w:rPr>
          <w:rFonts w:ascii="Calibri"/>
          <w:position w:val="3"/>
          <w:sz w:val="20"/>
        </w:rPr>
        <w:pict>
          <v:group style="width:37.6pt;height:37.6pt;mso-position-horizontal-relative:char;mso-position-vertical-relative:line" coordorigin="0,0" coordsize="752,752">
            <v:group style="position:absolute;left:0;top:0;width:752;height:752" coordorigin="0,0" coordsize="752,752">
              <v:shape style="position:absolute;left:0;top:0;width:752;height:752" coordorigin="0,0" coordsize="752,752" path="m376,0l315,5,230,30,154,73,90,131,42,203,11,286,1,345,0,376,1,407,11,466,42,549,90,621,154,679,230,722,315,747,376,752,407,751,466,741,549,710,621,661,679,598,722,522,747,437,752,376,751,345,741,286,710,203,661,131,598,73,522,30,437,5,376,0xe" filled="true" fillcolor="#00c2f3" stroked="false">
                <v:path arrowok="t"/>
                <v:fill type="solid"/>
              </v:shape>
            </v:group>
            <v:group style="position:absolute;left:402;top:339;width:248;height:305" coordorigin="402,339" coordsize="248,305">
              <v:shape style="position:absolute;left:402;top:339;width:248;height:305" coordorigin="402,339" coordsize="248,305" path="m569,411l569,411,421,515,421,515,421,516,402,623,403,624,513,643,514,643,514,643,514,643,525,583,528,580,529,580,624,514,516,514,510,505,508,502,562,464,574,446,575,427,571,412,571,412,570,411,569,411xe" filled="true" fillcolor="#ffffff" stroked="false">
                <v:path arrowok="t"/>
                <v:fill type="solid"/>
              </v:shape>
              <v:shape style="position:absolute;left:402;top:339;width:248;height:305" coordorigin="402,339" coordsize="248,305" path="m636,339l619,339,608,345,606,366,605,385,602,416,599,442,554,503,544,510,535,514,624,514,643,454,648,377,650,352,648,348,641,341,636,339xe" filled="true" fillcolor="#ffffff" stroked="false">
                <v:path arrowok="t"/>
                <v:fill type="solid"/>
              </v:shape>
            </v:group>
            <v:group style="position:absolute;left:115;top:339;width:248;height:305" coordorigin="115,339" coordsize="248,305">
              <v:shape style="position:absolute;left:115;top:339;width:248;height:305" coordorigin="115,339" coordsize="248,305" path="m146,339l129,339,124,341,117,348,115,352,116,358,120,421,126,502,237,580,237,580,240,583,251,643,251,643,252,643,252,644,253,643,362,624,363,623,344,516,344,515,344,515,342,514,230,514,221,510,169,474,163,411,159,366,157,345,146,339xe" filled="true" fillcolor="#ffffff" stroked="false">
                <v:path arrowok="t"/>
                <v:fill type="solid"/>
              </v:shape>
              <v:shape style="position:absolute;left:115;top:339;width:248;height:305" coordorigin="115,339" coordsize="248,305" path="m196,411l195,411,194,412,194,412,190,426,191,446,202,463,257,502,255,505,250,514,342,514,196,411xe" filled="true" fillcolor="#ffffff" stroked="false">
                <v:path arrowok="t"/>
                <v:fill type="solid"/>
              </v:shape>
            </v:group>
            <v:group style="position:absolute;left:402;top:403;width:245;height:241" coordorigin="402,403" coordsize="245,241">
              <v:shape style="position:absolute;left:402;top:403;width:245;height:241" coordorigin="402,403" coordsize="245,241" path="m575,427l557,434,538,441,519,448,421,514,421,515,421,516,402,623,403,624,513,643,514,643,514,643,514,643,525,583,528,580,529,580,624,514,516,514,510,505,508,502,562,464,574,446,575,427xe" filled="true" fillcolor="#ffffff" stroked="false">
                <v:path arrowok="t"/>
                <v:fill type="solid"/>
              </v:shape>
              <v:shape style="position:absolute;left:402;top:403;width:245;height:241" coordorigin="402,403" coordsize="245,241" path="m630,403l612,410,602,414,599,450,554,503,544,510,535,514,624,514,639,503,639,502,645,431,647,405,630,403xe" filled="true" fillcolor="#ffffff" stroked="false">
                <v:path arrowok="t"/>
                <v:fill type="solid"/>
              </v:shape>
            </v:group>
            <v:group style="position:absolute;left:125;top:468;width:239;height:176" coordorigin="125,468" coordsize="239,176">
              <v:shape style="position:absolute;left:125;top:468;width:239;height:176" coordorigin="125,468" coordsize="239,176" path="m134,468l125,486,125,486,126,502,126,503,237,580,237,580,240,583,251,643,251,643,252,643,252,644,253,643,362,624,363,623,344,516,344,515,344,515,342,514,230,514,221,510,211,503,173,477,154,473,134,468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233,485l257,502,255,505,250,514,342,514,303,486,283,486,263,486,243,485,233,485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303,486l283,486,303,486,303,486xe" filled="true" fillcolor="#ffffff" stroked="false">
                <v:path arrowok="t"/>
                <v:fill type="solid"/>
              </v:shape>
            </v:group>
            <v:group style="position:absolute;left:434;top:88;width:55;height:65" coordorigin="434,88" coordsize="55,65">
              <v:shape style="position:absolute;left:434;top:88;width:55;height:65" coordorigin="434,88" coordsize="55,65" path="m485,88l439,88,434,93,434,120,489,153,489,93,485,88xe" filled="true" fillcolor="#ffffff" stroked="false">
                <v:path arrowok="t"/>
                <v:fill type="solid"/>
              </v:shape>
            </v:group>
            <v:group style="position:absolute;left:229;top:110;width:308;height:266" coordorigin="229,110" coordsize="308,266">
              <v:shape style="position:absolute;left:229;top:110;width:308;height:266" coordorigin="229,110" coordsize="308,266" path="m348,218l257,218,257,368,265,375,346,375,346,287,353,280,508,280,508,244,349,244,348,242,348,218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08,280l413,280,420,287,420,375,501,375,508,368,508,28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216l374,216,376,217,376,242,374,244,391,244,390,242,390,217,39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31,216l416,216,417,217,417,242,416,244,508,244,508,218,527,217,529,217,53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83,110l380,110,379,111,378,111,376,112,376,112,232,199,230,201,229,207,230,210,232,213,240,218,348,218,348,217,349,216,531,216,533,214,533,213,536,210,536,207,535,202,349,202,348,201,348,176,349,174,492,174,389,112,389,112,386,111,385,110,383,11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174l374,174,376,176,376,201,374,202,391,202,390,201,390,176,391,174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492,174l416,174,417,176,417,201,416,202,535,202,535,201,533,199,492,17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26840" stroked="false">
                <v:path arrowok="t"/>
                <v:fill type="solid"/>
              </v:shape>
            </v:group>
            <v:group style="position:absolute;left:76;top:197;width:602;height:411" coordorigin="76,197" coordsize="602,411">
              <v:shape style="position:absolute;left:76;top:197;width:602;height:411" coordorigin="76,197" coordsize="602,411" path="m351,570l344,571,336,580,336,581,337,587,341,591,360,603,378,607,388,607,398,603,407,595,412,591,416,585,416,585,382,585,364,581,351,57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02,446l161,482,161,497,174,512,181,515,193,515,199,532,213,543,219,545,228,545,239,557,250,566,255,567,266,567,277,580,289,589,294,590,306,590,314,587,335,556,333,541,317,530,302,530,310,520,308,505,293,493,275,493,280,483,278,472,232,472,232,467,230,461,217,447,202,44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466,579l418,579,423,584,433,588,444,588,454,587,463,583,466,57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40,475l333,475,325,483,325,490,395,561,397,563,397,566,398,568,397,573,395,576,393,578,391,580,382,585,416,585,418,579,466,579,468,577,472,573,475,568,447,568,435,565,433,563,345,479,340,475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65,429l358,430,350,439,350,445,355,450,355,450,456,544,459,548,456,558,452,562,447,568,475,568,476,566,478,558,512,558,526,544,527,542,497,542,485,538,483,537,365,42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12,558l478,558,482,560,488,561,502,561,511,559,512,5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92,380l385,380,377,389,378,396,512,511,512,511,513,512,513,521,509,530,497,542,527,542,533,532,534,519,536,519,548,519,559,513,566,506,570,497,535,497,530,497,526,494,526,494,392,38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08,528l302,530,317,530,316,529,308,5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54,454l545,462,545,469,553,478,552,488,547,494,541,497,535,497,570,497,573,490,573,488,572,470,561,454,554,454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83,490l275,493,293,493,291,492,283,49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58,456l243,458,232,472,278,472,277,471,258,45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177,228l115,275,82,330,76,366,78,378,122,426,154,451,186,436,171,426,154,414,138,400,122,385,109,371,108,354,114,335,150,281,178,258,241,258,242,258,254,252,222,239,199,231,184,228,177,2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613,307l368,307,373,311,383,319,429,359,488,407,541,443,555,446,570,439,610,393,629,363,626,345,621,325,613,30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85,197l564,210,548,219,564,223,626,273,646,316,663,324,678,317,675,293,675,292,643,232,594,200,585,19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76,230l297,254,254,288,259,300,271,311,287,318,306,321,338,313,357,308,368,307,613,307,613,305,602,286,588,268,572,254,475,254,452,251,429,246,407,240,389,234,376,23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41,258l178,258,193,260,215,267,241,2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29,236l514,243,493,252,475,254,572,254,572,253,553,242,531,236,529,23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b6d54d" stroked="false">
                <v:path arrowok="t"/>
                <v:fill type="solid"/>
              </v:shape>
            </v:group>
            <v:group style="position:absolute;left:152;top:205;width:439;height:396" coordorigin="152,205" coordsize="439,396">
              <v:shape style="position:absolute;left:152;top:205;width:439;height:396" coordorigin="152,205" coordsize="439,396" path="m255,214l200,252,161,319,152,348,154,360,196,418,379,601,567,413,578,402,584,388,587,368,591,336,590,305,588,282,586,277,379,277,366,254,307,219,275,215,255,214xe" filled="true" fillcolor="#ffffff" stroked="false">
                <v:path arrowok="t"/>
                <v:fill type="solid"/>
              </v:shape>
              <v:shape style="position:absolute;left:152;top:205;width:439;height:396" coordorigin="152,205" coordsize="439,396" path="m449,205l392,252,379,277,586,277,540,235,465,208,449,20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a34995" stroked="false">
                <v:path arrowok="t"/>
                <v:fill type="solid"/>
              </v:shape>
            </v:group>
            <v:group style="position:absolute;left:220;top:173;width:321;height:384" coordorigin="220,173" coordsize="321,384">
              <v:shape style="position:absolute;left:220;top:173;width:321;height:384" coordorigin="220,173" coordsize="321,384" path="m540,534l335,534,342,534,356,537,375,542,403,550,422,554,441,556,462,557,481,555,502,550,520,544,541,535,540,534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4,397l274,397,274,403,275,407,241,469,220,485,271,548,291,540,309,535,327,534,540,534,511,472,463,472,448,471,430,469,407,465,400,463,348,463,374,411,374,397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06,459l494,464,485,468,478,469,471,471,463,472,511,472,506,459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82,460l366,460,358,461,348,463,400,463,393,462,382,460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443,336l220,336,220,397,443,397,443,336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5,173l297,190,254,238,246,278,246,286,247,292,248,298,251,310,259,336,365,336,364,332,357,309,353,295,352,289,351,285,351,265,354,256,361,250,367,243,375,240,512,240,506,227,440,178,401,173,375,173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12,240l393,240,400,243,413,255,419,267,424,285,521,263,515,245,512,24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fc548" stroked="false">
                <v:path arrowok="t"/>
                <v:fill type="solid"/>
              </v:shape>
            </v:group>
            <v:group style="position:absolute;left:94;top:209;width:578;height:458" coordorigin="94,209" coordsize="578,458">
              <v:shape style="position:absolute;left:94;top:209;width:578;height:458" coordorigin="94,209" coordsize="578,458" path="m360,257l310,257,310,389,361,621,342,630,327,644,316,662,451,666,441,648,427,633,409,623,455,389,455,287,371,287,360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42,209l153,209,142,219,142,245,152,256,164,257,94,385,94,387,94,389,97,410,107,428,122,443,142,454,164,461,192,458,249,427,262,391,262,389,119,389,178,282,205,282,192,257,360,257,342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01,257l574,257,504,385,503,387,503,389,507,410,517,428,532,443,551,454,574,461,602,458,659,427,672,391,672,389,529,389,587,282,615,282,601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205,282l178,282,237,389,262,389,262,387,262,385,20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5,282l587,282,646,389,672,389,672,387,671,385,61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95,209l371,209,377,224,371,236,371,287,395,287,395,236,389,224,395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3,209l423,209,395,287,455,287,455,257,601,257,614,256,624,245,624,219,613,209xe" filled="true" fillcolor="#ffffff" stroked="false">
                <v:path arrowok="t"/>
                <v:fill type="solid"/>
              </v:shape>
            </v:group>
            <v:group style="position:absolute;left:337;top:88;width:94;height:96" coordorigin="337,88" coordsize="94,96">
              <v:shape style="position:absolute;left:337;top:88;width:94;height:96" coordorigin="337,88" coordsize="94,96" path="m381,88l363,93,349,105,339,125,337,152,348,169,367,180,392,184,412,175,426,158,431,136,430,126,421,107,404,93,381,8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5pt;height:37.75pt;mso-position-horizontal-relative:char;mso-position-vertical-relative:line" coordorigin="0,0" coordsize="755,755">
            <v:group style="position:absolute;left:0;top:0;width:755;height:755" coordorigin="0,0" coordsize="755,755">
              <v:shape style="position:absolute;left:0;top:0;width:755;height:755" coordorigin="0,0" coordsize="755,755" path="m377,0l316,5,231,30,155,73,91,132,42,204,11,287,1,347,0,377,1,408,11,468,42,551,91,623,155,682,231,725,316,750,377,755,408,754,468,744,551,713,623,664,682,600,725,524,750,439,755,377,754,347,744,287,713,204,664,132,600,73,524,30,439,5,377,0xe" filled="true" fillcolor="#ed1557" stroked="false">
                <v:path arrowok="t"/>
                <v:fill type="solid"/>
              </v:shape>
            </v:group>
            <v:group style="position:absolute;left:337;top:206;width:250;height:446" coordorigin="337,206" coordsize="250,446">
              <v:shape style="position:absolute;left:337;top:206;width:250;height:446" coordorigin="337,206" coordsize="250,446" path="m518,288l405,288,405,640,417,651,445,651,457,640,457,429,518,429,518,288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18,429l467,429,467,640,478,651,507,651,518,640,518,429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28,206l396,206,387,207,379,213,337,395,344,406,367,412,378,405,405,288,562,288,545,213,537,207,528,206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62,288l518,288,545,405,557,412,579,406,586,395,562,288xe" filled="true" fillcolor="#ffffff" stroked="false">
                <v:path arrowok="t"/>
                <v:fill type="solid"/>
              </v:shape>
            </v:group>
            <v:group style="position:absolute;left:418;top:106;width:91;height:92" coordorigin="418,106" coordsize="91,92">
              <v:shape style="position:absolute;left:418;top:106;width:91;height:92" coordorigin="418,106" coordsize="91,92" path="m474,106l448,109,429,120,418,135,420,163,429,182,444,194,462,198,483,193,500,179,508,158,504,134,492,116,474,106xe" filled="true" fillcolor="#ffffff" stroked="false">
                <v:path arrowok="t"/>
                <v:fill type="solid"/>
              </v:shape>
            </v:group>
            <v:group style="position:absolute;left:171;top:239;width:205;height:365" coordorigin="171,239" coordsize="205,365">
              <v:shape style="position:absolute;left:171;top:239;width:205;height:365" coordorigin="171,239" coordsize="205,365" path="m320,306l227,306,227,595,237,604,260,604,269,595,269,422,320,422,320,306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0,422l278,422,278,595,287,604,310,604,320,595,320,422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7,239l219,239,212,240,206,245,171,394,177,404,196,408,205,402,227,306,355,306,341,245,335,240,327,239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55,306l320,306,342,402,351,408,370,404,376,394,355,306xe" filled="true" fillcolor="#ffffff" stroked="false">
                <v:path arrowok="t"/>
                <v:fill type="solid"/>
              </v:shape>
            </v:group>
            <v:group style="position:absolute;left:235;top:157;width:74;height:76" coordorigin="235,157" coordsize="74,76">
              <v:shape style="position:absolute;left:235;top:157;width:74;height:76" coordorigin="235,157" coordsize="74,76" path="m281,157l256,162,241,175,235,194,241,216,258,230,273,233,295,227,308,210,306,183,296,165,281,15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footerReference w:type="default" r:id="rId6"/>
          <w:pgSz w:w="11910" w:h="16840"/>
          <w:pgMar w:header="888" w:footer="347" w:top="2340" w:bottom="54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813.544006pt;width:595.3pt;height:28.35pt;mso-position-horizontal-relative:page;mso-position-vertical-relative:page;z-index:-19816" coordorigin="0,16271" coordsize="11906,567">
            <v:group style="position:absolute;left:11310;top:16271;width:596;height:567" coordorigin="11310,16271" coordsize="596,567">
              <v:shape style="position:absolute;left:11310;top:16271;width:596;height:567" coordorigin="11310,16271" coordsize="596,567" path="m11310,16838l11905,16838,11905,16271,11310,16271,11310,16838xe" filled="true" fillcolor="#008186" stroked="false">
                <v:path arrowok="t"/>
                <v:fill type="solid"/>
              </v:shape>
            </v:group>
            <v:group style="position:absolute;left:0;top:16271;width:10715;height:567" coordorigin="0,16271" coordsize="10715,567">
              <v:shape style="position:absolute;left:0;top:16271;width:10715;height:567" coordorigin="0,16271" coordsize="10715,567" path="m0,16838l10715,16838,10715,16271,0,16271,0,16838xe" filled="true" fillcolor="#008186" stroked="false">
                <v:path arrowok="t"/>
                <v:fill type="solid"/>
              </v:shape>
            </v:group>
            <v:group style="position:absolute;left:10715;top:16271;width:596;height:567" coordorigin="10715,16271" coordsize="596,567">
              <v:shape style="position:absolute;left:10715;top:16271;width:596;height:567" coordorigin="10715,16271" coordsize="596,567" path="m10715,16838l11310,16838,11310,16271,10715,16271,10715,16838xe" filled="true" fillcolor="#8ad2d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77.007813pt;margin-top:568.981689pt;width:169.8pt;height:400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spacing w:line="800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800"/>
                      <w:szCs w:val="80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00"/>
                      <w:sz w:val="800"/>
                      <w:szCs w:val="800"/>
                    </w:rPr>
                    <w:t>”</w:t>
                  </w:r>
                  <w:r>
                    <w:rPr>
                      <w:rFonts w:ascii="Calibri" w:hAnsi="Calibri" w:cs="Calibri" w:eastAsia="Calibri"/>
                      <w:sz w:val="800"/>
                      <w:szCs w:val="8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320" w:lineRule="exact" w:before="58"/>
        <w:ind w:right="1974"/>
        <w:jc w:val="left"/>
        <w:rPr>
          <w:b w:val="0"/>
          <w:bCs w:val="0"/>
        </w:rPr>
      </w:pPr>
      <w:r>
        <w:rPr>
          <w:color w:val="008186"/>
          <w:spacing w:val="-10"/>
        </w:rPr>
        <w:t>We</w:t>
      </w:r>
      <w:r>
        <w:rPr>
          <w:color w:val="008186"/>
          <w:spacing w:val="7"/>
        </w:rPr>
        <w:t> </w:t>
      </w:r>
      <w:r>
        <w:rPr>
          <w:color w:val="008186"/>
          <w:spacing w:val="-3"/>
        </w:rPr>
        <w:t>w</w:t>
      </w:r>
      <w:r>
        <w:rPr>
          <w:color w:val="008186"/>
          <w:spacing w:val="-4"/>
        </w:rPr>
        <w:t>ould</w:t>
      </w:r>
      <w:r>
        <w:rPr>
          <w:color w:val="008186"/>
          <w:spacing w:val="7"/>
        </w:rPr>
        <w:t> </w:t>
      </w:r>
      <w:r>
        <w:rPr>
          <w:color w:val="008186"/>
        </w:rPr>
        <w:t>be</w:t>
      </w:r>
      <w:r>
        <w:rPr>
          <w:color w:val="008186"/>
          <w:spacing w:val="7"/>
        </w:rPr>
        <w:t> </w:t>
      </w:r>
      <w:r>
        <w:rPr>
          <w:color w:val="008186"/>
          <w:spacing w:val="-3"/>
        </w:rPr>
        <w:t>happy</w:t>
      </w:r>
      <w:r>
        <w:rPr>
          <w:color w:val="008186"/>
          <w:spacing w:val="7"/>
        </w:rPr>
        <w:t> </w:t>
      </w:r>
      <w:r>
        <w:rPr>
          <w:color w:val="008186"/>
          <w:spacing w:val="-5"/>
        </w:rPr>
        <w:t>for</w:t>
      </w:r>
      <w:r>
        <w:rPr>
          <w:color w:val="008186"/>
          <w:spacing w:val="7"/>
        </w:rPr>
        <w:t> </w:t>
      </w:r>
      <w:r>
        <w:rPr>
          <w:color w:val="008186"/>
          <w:spacing w:val="-5"/>
        </w:rPr>
        <w:t>you</w:t>
      </w:r>
      <w:r>
        <w:rPr>
          <w:color w:val="008186"/>
          <w:spacing w:val="7"/>
        </w:rPr>
        <w:t> </w:t>
      </w:r>
      <w:r>
        <w:rPr>
          <w:color w:val="008186"/>
          <w:spacing w:val="-7"/>
        </w:rPr>
        <w:t>to</w:t>
      </w:r>
      <w:r>
        <w:rPr>
          <w:color w:val="008186"/>
          <w:spacing w:val="7"/>
        </w:rPr>
        <w:t> </w:t>
      </w:r>
      <w:r>
        <w:rPr>
          <w:color w:val="008186"/>
        </w:rPr>
        <w:t>help</w:t>
      </w:r>
      <w:r>
        <w:rPr>
          <w:color w:val="008186"/>
          <w:spacing w:val="7"/>
        </w:rPr>
        <w:t> </w:t>
      </w:r>
      <w:r>
        <w:rPr>
          <w:color w:val="008186"/>
          <w:spacing w:val="-3"/>
        </w:rPr>
        <w:t>spread</w:t>
      </w:r>
      <w:r>
        <w:rPr>
          <w:color w:val="008186"/>
          <w:spacing w:val="7"/>
        </w:rPr>
        <w:t> </w:t>
      </w:r>
      <w:r>
        <w:rPr>
          <w:color w:val="008186"/>
        </w:rPr>
        <w:t>the</w:t>
      </w:r>
      <w:r>
        <w:rPr>
          <w:color w:val="008186"/>
          <w:spacing w:val="7"/>
        </w:rPr>
        <w:t> </w:t>
      </w:r>
      <w:r>
        <w:rPr>
          <w:color w:val="008186"/>
          <w:spacing w:val="-8"/>
        </w:rPr>
        <w:t>wor</w:t>
      </w:r>
      <w:r>
        <w:rPr>
          <w:color w:val="008186"/>
          <w:spacing w:val="-9"/>
        </w:rPr>
        <w:t>d</w:t>
      </w:r>
      <w:r>
        <w:rPr>
          <w:color w:val="008186"/>
          <w:spacing w:val="7"/>
        </w:rPr>
        <w:t> </w:t>
      </w:r>
      <w:r>
        <w:rPr>
          <w:color w:val="008186"/>
        </w:rPr>
        <w:t>about</w:t>
      </w:r>
      <w:r>
        <w:rPr>
          <w:color w:val="008186"/>
          <w:spacing w:val="7"/>
        </w:rPr>
        <w:t> </w:t>
      </w:r>
      <w:r>
        <w:rPr>
          <w:color w:val="008186"/>
        </w:rPr>
        <w:t>the</w:t>
      </w:r>
      <w:r>
        <w:rPr>
          <w:color w:val="008186"/>
          <w:spacing w:val="7"/>
        </w:rPr>
        <w:t> </w:t>
      </w:r>
      <w:r>
        <w:rPr>
          <w:color w:val="008186"/>
          <w:spacing w:val="-2"/>
        </w:rPr>
        <w:t>re-designed</w:t>
      </w:r>
      <w:r>
        <w:rPr>
          <w:color w:val="008186"/>
          <w:spacing w:val="31"/>
          <w:w w:val="108"/>
        </w:rPr>
        <w:t> </w:t>
      </w:r>
      <w:r>
        <w:rPr>
          <w:color w:val="008186"/>
          <w:spacing w:val="-6"/>
        </w:rPr>
        <w:t>Care</w:t>
      </w:r>
      <w:r>
        <w:rPr>
          <w:color w:val="008186"/>
          <w:spacing w:val="19"/>
        </w:rPr>
        <w:t> </w:t>
      </w:r>
      <w:r>
        <w:rPr>
          <w:color w:val="008186"/>
          <w:spacing w:val="-2"/>
        </w:rPr>
        <w:t>Information</w:t>
      </w:r>
      <w:r>
        <w:rPr>
          <w:color w:val="008186"/>
          <w:spacing w:val="19"/>
        </w:rPr>
        <w:t> </w:t>
      </w:r>
      <w:r>
        <w:rPr>
          <w:color w:val="008186"/>
          <w:spacing w:val="-2"/>
        </w:rPr>
        <w:t>Scotland</w:t>
      </w:r>
      <w:r>
        <w:rPr>
          <w:color w:val="008186"/>
          <w:spacing w:val="20"/>
        </w:rPr>
        <w:t> </w:t>
      </w:r>
      <w:r>
        <w:rPr>
          <w:color w:val="008186"/>
          <w:spacing w:val="-2"/>
        </w:rPr>
        <w:t>service</w:t>
      </w:r>
      <w:r>
        <w:rPr>
          <w:color w:val="008186"/>
          <w:spacing w:val="19"/>
        </w:rPr>
        <w:t> </w:t>
      </w:r>
      <w:r>
        <w:rPr>
          <w:color w:val="008186"/>
        </w:rPr>
        <w:t>via</w:t>
      </w:r>
      <w:r>
        <w:rPr>
          <w:color w:val="008186"/>
          <w:spacing w:val="20"/>
        </w:rPr>
        <w:t> </w:t>
      </w:r>
      <w:r>
        <w:rPr>
          <w:color w:val="008186"/>
          <w:spacing w:val="-3"/>
        </w:rPr>
        <w:t>int</w:t>
      </w:r>
      <w:r>
        <w:rPr>
          <w:color w:val="008186"/>
          <w:spacing w:val="-2"/>
        </w:rPr>
        <w:t>ernal</w:t>
      </w:r>
      <w:r>
        <w:rPr>
          <w:color w:val="008186"/>
          <w:spacing w:val="19"/>
        </w:rPr>
        <w:t> </w:t>
      </w:r>
      <w:r>
        <w:rPr>
          <w:color w:val="008186"/>
        </w:rPr>
        <w:t>and</w:t>
      </w:r>
      <w:r>
        <w:rPr>
          <w:color w:val="008186"/>
          <w:spacing w:val="20"/>
        </w:rPr>
        <w:t> </w:t>
      </w:r>
      <w:r>
        <w:rPr>
          <w:color w:val="008186"/>
          <w:spacing w:val="-3"/>
        </w:rPr>
        <w:t>external</w:t>
      </w:r>
      <w:r>
        <w:rPr>
          <w:color w:val="008186"/>
          <w:spacing w:val="19"/>
        </w:rPr>
        <w:t> </w:t>
      </w:r>
      <w:r>
        <w:rPr>
          <w:color w:val="008186"/>
          <w:spacing w:val="-4"/>
        </w:rPr>
        <w:t>newsletter</w:t>
      </w:r>
      <w:r>
        <w:rPr>
          <w:color w:val="008186"/>
          <w:spacing w:val="75"/>
          <w:w w:val="104"/>
        </w:rPr>
        <w:t> </w:t>
      </w:r>
      <w:r>
        <w:rPr>
          <w:color w:val="008186"/>
          <w:spacing w:val="-1"/>
        </w:rPr>
        <w:t>communications.</w:t>
      </w:r>
      <w:r>
        <w:rPr>
          <w:b w:val="0"/>
        </w:rPr>
      </w:r>
    </w:p>
    <w:p>
      <w:pPr>
        <w:pStyle w:val="Heading3"/>
        <w:spacing w:line="286" w:lineRule="auto" w:before="216"/>
        <w:ind w:right="1292"/>
        <w:jc w:val="left"/>
        <w:rPr>
          <w:b w:val="0"/>
          <w:bCs w:val="0"/>
        </w:rPr>
      </w:pPr>
      <w:r>
        <w:rPr/>
        <w:pict>
          <v:group style="position:absolute;margin-left:41.104382pt;margin-top:49.230453pt;width:516.35pt;height:483.35pt;mso-position-horizontal-relative:page;mso-position-vertical-relative:paragraph;z-index:-19840" coordorigin="822,985" coordsize="10327,9667">
            <v:shape style="position:absolute;left:822;top:985;width:10327;height:9667" coordorigin="822,985" coordsize="10327,9667" path="m1219,985l1111,985,1025,988,958,995,888,1021,847,1070,828,1152,823,1228,822,1325,822,10311,823,10407,828,10483,847,10565,888,10615,958,10640,1025,10648,1111,10650,10808,10651,10859,10650,10945,10648,11012,10640,11082,10615,11123,10565,11142,10483,11147,10407,11148,10311,11148,1325,11147,1228,11142,1152,11123,1070,11082,1021,11012,995,10945,988,10859,985,1219,985xe" filled="true" fillcolor="#e6f4f4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8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an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sp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ead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e-designed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f</w:t>
      </w:r>
      <w:r>
        <w:rPr>
          <w:color w:val="231F20"/>
          <w:w w:val="105"/>
        </w:rPr>
        <w:t>ormation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otland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servi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e.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105"/>
        </w:rPr>
        <w:t>Belo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dr</w:t>
      </w:r>
      <w:r>
        <w:rPr>
          <w:color w:val="231F20"/>
          <w:spacing w:val="-3"/>
          <w:w w:val="105"/>
        </w:rPr>
        <w:t>aft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op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might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ne</w:t>
      </w:r>
      <w:r>
        <w:rPr>
          <w:color w:val="231F20"/>
          <w:spacing w:val="-3"/>
          <w:w w:val="105"/>
        </w:rPr>
        <w:t>wsletters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intranet.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before="0"/>
        <w:ind w:left="113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39.685001pt;margin-top:7.064921pt;width:17.05pt;height:400pt;mso-position-horizontal-relative:page;mso-position-vertical-relative:paragraph;z-index:-19792" type="#_x0000_t202" filled="false" stroked="false">
            <v:textbox inset="0,0,0,0">
              <w:txbxContent>
                <w:p>
                  <w:pPr>
                    <w:spacing w:line="800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800"/>
                      <w:szCs w:val="80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324"/>
                      <w:w w:val="105"/>
                      <w:sz w:val="800"/>
                      <w:szCs w:val="800"/>
                    </w:rPr>
                    <w:t>“</w:t>
                  </w:r>
                  <w:r>
                    <w:rPr>
                      <w:rFonts w:ascii="Calibri" w:hAnsi="Calibri" w:cs="Calibri" w:eastAsia="Calibri"/>
                      <w:sz w:val="800"/>
                      <w:szCs w:val="8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w w:val="110"/>
          <w:sz w:val="22"/>
        </w:rPr>
        <w:t>300</w:t>
      </w:r>
      <w:r>
        <w:rPr>
          <w:rFonts w:ascii="Calibri"/>
          <w:b/>
          <w:color w:val="231F20"/>
          <w:spacing w:val="-21"/>
          <w:w w:val="110"/>
          <w:sz w:val="22"/>
        </w:rPr>
        <w:t> </w:t>
      </w:r>
      <w:r>
        <w:rPr>
          <w:rFonts w:ascii="Calibri"/>
          <w:b/>
          <w:color w:val="231F20"/>
          <w:spacing w:val="-6"/>
          <w:w w:val="110"/>
          <w:sz w:val="22"/>
        </w:rPr>
        <w:t>words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86" w:lineRule="auto" w:before="0"/>
        <w:ind w:right="1292"/>
        <w:jc w:val="left"/>
      </w:pP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look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after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someone,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yourself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plannin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future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needs,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get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advice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fr</w:t>
      </w:r>
      <w:r>
        <w:rPr>
          <w:color w:val="231F20"/>
          <w:spacing w:val="-6"/>
          <w:w w:val="105"/>
        </w:rPr>
        <w:t>om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Care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otland.</w:t>
      </w:r>
      <w:r>
        <w:rPr/>
      </w:r>
    </w:p>
    <w:p>
      <w:pPr>
        <w:pStyle w:val="BodyText"/>
        <w:spacing w:line="286" w:lineRule="auto" w:before="113"/>
        <w:ind w:right="1292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designed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centr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point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guide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through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maze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resources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3"/>
          <w:w w:val="105"/>
        </w:rPr>
        <w:t>ensure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they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access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ompr</w:t>
      </w:r>
      <w:r>
        <w:rPr>
          <w:color w:val="231F20"/>
          <w:spacing w:val="-3"/>
          <w:w w:val="105"/>
        </w:rPr>
        <w:t>ehensiv</w:t>
      </w:r>
      <w:r>
        <w:rPr>
          <w:color w:val="231F20"/>
          <w:spacing w:val="-4"/>
          <w:w w:val="105"/>
        </w:rPr>
        <w:t>e,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6"/>
          <w:w w:val="105"/>
        </w:rPr>
        <w:t>accurate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information,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either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themselves,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9"/>
          <w:w w:val="105"/>
        </w:rPr>
        <w:t> </w:t>
      </w:r>
      <w:r>
        <w:rPr>
          <w:color w:val="231F20"/>
          <w:spacing w:val="-4"/>
          <w:w w:val="105"/>
        </w:rPr>
        <w:t>relative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friend.</w:t>
      </w:r>
      <w:r>
        <w:rPr/>
      </w:r>
    </w:p>
    <w:p>
      <w:pPr>
        <w:pStyle w:val="BodyText"/>
        <w:spacing w:line="286" w:lineRule="auto" w:before="113"/>
        <w:ind w:right="1292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helpful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source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3"/>
          <w:w w:val="105"/>
        </w:rPr>
        <w:t>ofessionals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dir</w:t>
      </w:r>
      <w:r>
        <w:rPr>
          <w:color w:val="231F20"/>
          <w:spacing w:val="-3"/>
          <w:w w:val="105"/>
        </w:rPr>
        <w:t>ect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equired.</w:t>
      </w:r>
      <w:r>
        <w:rPr/>
      </w:r>
    </w:p>
    <w:p>
      <w:pPr>
        <w:pStyle w:val="BodyText"/>
        <w:spacing w:line="286" w:lineRule="auto" w:before="113"/>
        <w:ind w:right="1268"/>
        <w:jc w:val="left"/>
      </w:pP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24,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mana</w:t>
      </w:r>
      <w:r>
        <w:rPr>
          <w:color w:val="231F20"/>
          <w:spacing w:val="-2"/>
          <w:w w:val="105"/>
        </w:rPr>
        <w:t>ges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servic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work</w:t>
      </w:r>
      <w:r>
        <w:rPr>
          <w:color w:val="231F20"/>
          <w:spacing w:val="-7"/>
          <w:w w:val="105"/>
        </w:rPr>
        <w:t>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partnership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Scottish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Go</w:t>
      </w:r>
      <w:r>
        <w:rPr>
          <w:color w:val="231F20"/>
          <w:spacing w:val="-3"/>
          <w:w w:val="105"/>
        </w:rPr>
        <w:t>vernment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1"/>
          <w:w w:val="105"/>
        </w:rPr>
        <w:t>organisations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recent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months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expand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pro</w:t>
      </w:r>
      <w:r>
        <w:rPr>
          <w:color w:val="231F20"/>
          <w:spacing w:val="-5"/>
          <w:w w:val="105"/>
        </w:rPr>
        <w:t>vide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point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access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53"/>
          <w:w w:val="106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otland.</w:t>
      </w:r>
      <w:r>
        <w:rPr/>
      </w:r>
    </w:p>
    <w:p>
      <w:pPr>
        <w:pStyle w:val="BodyText"/>
        <w:spacing w:line="286" w:lineRule="auto" w:before="113"/>
        <w:ind w:right="1292"/>
        <w:jc w:val="left"/>
      </w:pPr>
      <w:r>
        <w:rPr>
          <w:color w:val="231F20"/>
          <w:w w:val="105"/>
        </w:rPr>
        <w:t>N</w:t>
      </w:r>
      <w:r>
        <w:rPr>
          <w:color w:val="231F20"/>
          <w:spacing w:val="-8"/>
          <w:w w:val="105"/>
        </w:rPr>
        <w:t>H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5"/>
          <w:w w:val="105"/>
        </w:rPr>
        <w:t>w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9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9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g</w:t>
      </w:r>
      <w:r>
        <w:rPr>
          <w:color w:val="231F20"/>
          <w:w w:val="105"/>
        </w:rPr>
        <w:t>anisations,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includi</w:t>
      </w:r>
      <w:r>
        <w:rPr>
          <w:color w:val="231F20"/>
          <w:spacing w:val="-7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9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otland,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C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ers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rust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ed</w:t>
      </w:r>
      <w:r>
        <w:rPr>
          <w:color w:val="231F20"/>
          <w:w w:val="103"/>
        </w:rPr>
        <w:t> </w:t>
      </w:r>
      <w:r>
        <w:rPr>
          <w:color w:val="231F20"/>
          <w:spacing w:val="-5"/>
          <w:w w:val="105"/>
        </w:rPr>
        <w:t>Car</w:t>
      </w:r>
      <w:r>
        <w:rPr>
          <w:color w:val="231F20"/>
          <w:spacing w:val="-6"/>
          <w:w w:val="105"/>
        </w:rPr>
        <w:t>e,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ensure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re-designed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websit</w:t>
      </w:r>
      <w:r>
        <w:rPr>
          <w:color w:val="231F20"/>
          <w:spacing w:val="-5"/>
          <w:w w:val="105"/>
        </w:rPr>
        <w:t>e,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webchat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elephone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meets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people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Scotland.</w:t>
      </w:r>
      <w:r>
        <w:rPr/>
      </w:r>
    </w:p>
    <w:p>
      <w:pPr>
        <w:pStyle w:val="BodyText"/>
        <w:spacing w:line="286" w:lineRule="auto" w:before="165"/>
        <w:ind w:right="1268"/>
        <w:jc w:val="left"/>
      </w:pPr>
      <w:r>
        <w:rPr>
          <w:color w:val="231F20"/>
          <w:w w:val="105"/>
        </w:rPr>
        <w:t>N</w:t>
      </w:r>
      <w:r>
        <w:rPr>
          <w:color w:val="231F20"/>
          <w:spacing w:val="-8"/>
          <w:w w:val="105"/>
        </w:rPr>
        <w:t>H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Head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f</w:t>
      </w:r>
      <w:r>
        <w:rPr>
          <w:color w:val="231F20"/>
          <w:w w:val="105"/>
        </w:rPr>
        <w:t>ormation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Servi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es,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8"/>
          <w:w w:val="105"/>
        </w:rPr>
        <w:t>L</w:t>
      </w:r>
      <w:r>
        <w:rPr>
          <w:color w:val="231F20"/>
          <w:w w:val="105"/>
        </w:rPr>
        <w:t>ynne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Huc</w:t>
      </w:r>
      <w:r>
        <w:rPr>
          <w:color w:val="231F20"/>
          <w:spacing w:val="-19"/>
          <w:w w:val="105"/>
        </w:rPr>
        <w:t>k</w:t>
      </w:r>
      <w:r>
        <w:rPr>
          <w:color w:val="231F20"/>
          <w:w w:val="105"/>
        </w:rPr>
        <w:t>er</w:t>
      </w:r>
      <w:r>
        <w:rPr>
          <w:color w:val="231F20"/>
          <w:spacing w:val="-16"/>
          <w:w w:val="105"/>
        </w:rPr>
        <w:t>b</w:t>
      </w:r>
      <w:r>
        <w:rPr>
          <w:color w:val="231F20"/>
          <w:w w:val="105"/>
        </w:rPr>
        <w:t>y,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said: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“This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esh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>e</w:t>
      </w:r>
      <w:r>
        <w:rPr>
          <w:color w:val="231F20"/>
          <w:w w:val="105"/>
        </w:rPr>
        <w:t>w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servi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-16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f</w:t>
      </w:r>
      <w:r>
        <w:rPr>
          <w:color w:val="231F20"/>
          <w:w w:val="105"/>
        </w:rPr>
        <w:t>ers</w:t>
      </w:r>
      <w:r>
        <w:rPr>
          <w:color w:val="231F20"/>
          <w:w w:val="111"/>
        </w:rPr>
        <w:t> </w:t>
      </w:r>
      <w:r>
        <w:rPr>
          <w:color w:val="231F20"/>
          <w:spacing w:val="-5"/>
          <w:w w:val="105"/>
        </w:rPr>
        <w:t>features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6"/>
          <w:w w:val="105"/>
        </w:rPr>
        <w:t>eb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chat,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dir</w:t>
      </w:r>
      <w:r>
        <w:rPr>
          <w:color w:val="231F20"/>
          <w:spacing w:val="-3"/>
          <w:w w:val="105"/>
        </w:rPr>
        <w:t>ect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link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across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loc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councils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ability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share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ont</w:t>
      </w:r>
      <w:r>
        <w:rPr>
          <w:color w:val="231F20"/>
          <w:spacing w:val="-4"/>
          <w:w w:val="105"/>
        </w:rPr>
        <w:t>ent</w:t>
      </w:r>
      <w:r>
        <w:rPr>
          <w:color w:val="231F20"/>
          <w:spacing w:val="41"/>
          <w:w w:val="10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information.</w:t>
      </w:r>
      <w:r>
        <w:rPr/>
      </w:r>
    </w:p>
    <w:p>
      <w:pPr>
        <w:pStyle w:val="BodyText"/>
        <w:spacing w:line="286" w:lineRule="auto" w:before="113"/>
        <w:ind w:right="1268"/>
        <w:jc w:val="left"/>
      </w:pPr>
      <w:r>
        <w:rPr>
          <w:color w:val="231F20"/>
          <w:w w:val="105"/>
        </w:rPr>
        <w:t>“The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designed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complement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pro</w:t>
      </w:r>
      <w:r>
        <w:rPr>
          <w:color w:val="231F20"/>
          <w:spacing w:val="-4"/>
          <w:w w:val="105"/>
        </w:rPr>
        <w:t>vision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loc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areas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pro</w:t>
      </w:r>
      <w:r>
        <w:rPr>
          <w:color w:val="231F20"/>
          <w:spacing w:val="-4"/>
          <w:w w:val="105"/>
        </w:rPr>
        <w:t>vides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advice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1"/>
          <w:w w:val="102"/>
        </w:rPr>
        <w:t> </w:t>
      </w:r>
      <w:r>
        <w:rPr>
          <w:color w:val="231F20"/>
          <w:spacing w:val="-1"/>
          <w:w w:val="105"/>
        </w:rPr>
        <w:t>signposting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8"/>
          <w:w w:val="105"/>
        </w:rPr>
        <w:t>an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opics,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allowin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make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inf</w:t>
      </w:r>
      <w:r>
        <w:rPr>
          <w:color w:val="231F20"/>
          <w:spacing w:val="-2"/>
          <w:w w:val="105"/>
        </w:rPr>
        <w:t>ormed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decisions.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w w:val="105"/>
        </w:rPr>
        <w:t>This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useful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resource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findin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themselves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arin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ole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time.”</w:t>
      </w:r>
      <w:r>
        <w:rPr/>
      </w:r>
    </w:p>
    <w:p>
      <w:pPr>
        <w:pStyle w:val="BodyText"/>
        <w:spacing w:line="286" w:lineRule="auto" w:before="165"/>
        <w:ind w:right="1292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includes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sections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dedic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4"/>
          <w:w w:val="105"/>
        </w:rPr>
        <w:t>ed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where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start,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accessing</w:t>
      </w:r>
      <w:r>
        <w:rPr>
          <w:color w:val="231F20"/>
          <w:spacing w:val="-6"/>
          <w:w w:val="105"/>
        </w:rPr>
        <w:t> care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services,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6"/>
          <w:w w:val="105"/>
        </w:rPr>
        <w:t>care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home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55"/>
          <w:w w:val="102"/>
        </w:rPr>
        <w:t> </w:t>
      </w:r>
      <w:r>
        <w:rPr>
          <w:color w:val="231F20"/>
          <w:spacing w:val="-4"/>
          <w:w w:val="105"/>
        </w:rPr>
        <w:t>carers’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ellbeing.</w:t>
      </w:r>
      <w:r>
        <w:rPr/>
      </w:r>
    </w:p>
    <w:p>
      <w:pPr>
        <w:pStyle w:val="BodyText"/>
        <w:spacing w:line="286" w:lineRule="auto" w:before="113"/>
        <w:ind w:right="3178"/>
        <w:jc w:val="left"/>
      </w:pPr>
      <w:r>
        <w:rPr>
          <w:color w:val="231F20"/>
          <w:spacing w:val="-5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mor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information,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-11"/>
          <w:w w:val="105"/>
        </w:rPr>
        <w:t> </w:t>
      </w:r>
      <w:hyperlink r:id="rId8">
        <w:r>
          <w:rPr>
            <w:color w:val="231F20"/>
            <w:spacing w:val="-3"/>
            <w:w w:val="105"/>
          </w:rPr>
          <w:t>www.car</w:t>
        </w:r>
        <w:r>
          <w:rPr>
            <w:color w:val="231F20"/>
            <w:spacing w:val="-4"/>
            <w:w w:val="105"/>
          </w:rPr>
          <w:t>einf</w:t>
        </w:r>
        <w:r>
          <w:rPr>
            <w:color w:val="231F20"/>
            <w:spacing w:val="-3"/>
            <w:w w:val="105"/>
          </w:rPr>
          <w:t>osc</w:t>
        </w:r>
        <w:r>
          <w:rPr>
            <w:color w:val="231F20"/>
            <w:spacing w:val="-4"/>
            <w:w w:val="105"/>
          </w:rPr>
          <w:t>otland.sc</w:t>
        </w:r>
        <w:r>
          <w:rPr>
            <w:color w:val="231F20"/>
            <w:spacing w:val="-3"/>
            <w:w w:val="105"/>
          </w:rPr>
          <w:t>ot</w:t>
        </w:r>
      </w:hyperlink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0800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011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3200</w:t>
      </w:r>
      <w:r>
        <w:rPr>
          <w:color w:val="231F20"/>
          <w:spacing w:val="67"/>
          <w:w w:val="113"/>
        </w:rPr>
        <w:t> </w:t>
      </w:r>
      <w:r>
        <w:rPr>
          <w:color w:val="231F20"/>
          <w:w w:val="105"/>
        </w:rPr>
        <w:t>(8am</w:t>
      </w:r>
      <w:r>
        <w:rPr>
          <w:color w:val="231F20"/>
          <w:spacing w:val="-7"/>
          <w:w w:val="105"/>
        </w:rPr>
        <w:t> 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10pm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sev</w:t>
      </w:r>
      <w:r>
        <w:rPr>
          <w:color w:val="231F20"/>
          <w:spacing w:val="-6"/>
          <w:w w:val="105"/>
        </w:rPr>
        <w:t>en </w:t>
      </w:r>
      <w:r>
        <w:rPr>
          <w:color w:val="231F20"/>
          <w:spacing w:val="-5"/>
          <w:w w:val="105"/>
        </w:rPr>
        <w:t>da</w:t>
      </w:r>
      <w:r>
        <w:rPr>
          <w:color w:val="231F20"/>
          <w:spacing w:val="-4"/>
          <w:w w:val="105"/>
        </w:rPr>
        <w:t>ys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week.)</w:t>
      </w:r>
      <w:r>
        <w:rPr/>
      </w:r>
    </w:p>
    <w:p>
      <w:pPr>
        <w:pStyle w:val="Heading3"/>
        <w:spacing w:line="240" w:lineRule="auto" w:before="113"/>
        <w:ind w:right="0"/>
        <w:jc w:val="left"/>
        <w:rPr>
          <w:b w:val="0"/>
          <w:bCs w:val="0"/>
        </w:rPr>
      </w:pPr>
      <w:r>
        <w:rPr>
          <w:color w:val="231F20"/>
          <w:w w:val="105"/>
        </w:rPr>
        <w:t>Ends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2297" w:val="left" w:leader="none"/>
          <w:tab w:pos="3445" w:val="left" w:leader="none"/>
          <w:tab w:pos="4588" w:val="left" w:leader="none"/>
          <w:tab w:pos="5756" w:val="left" w:leader="none"/>
          <w:tab w:pos="6875" w:val="left" w:leader="none"/>
          <w:tab w:pos="8012" w:val="left" w:leader="none"/>
          <w:tab w:pos="9186" w:val="left" w:leader="none"/>
          <w:tab w:pos="10302" w:val="left" w:leader="none"/>
        </w:tabs>
        <w:spacing w:line="200" w:lineRule="atLeast"/>
        <w:ind w:left="113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c055" stroked="false">
                <v:path arrowok="t"/>
                <v:fill type="solid"/>
              </v:shape>
            </v:group>
            <v:group style="position:absolute;left:166;top:110;width:399;height:531" coordorigin="166,110" coordsize="399,531">
              <v:shape style="position:absolute;left:166;top:110;width:399;height:531" coordorigin="166,110" coordsize="399,531" path="m201,360l176,366,166,382,171,399,182,417,195,435,205,456,215,480,224,504,230,522,232,530,299,641,521,641,565,530,565,463,299,463,281,439,230,378,216,366,201,36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0,176l316,181,302,196,299,463,565,463,565,408,562,400,499,400,498,386,494,373,435,373,432,364,427,351,368,351,365,209,358,188,340,176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532,375l511,382,499,400,562,400,558,387,540,376,532,375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73,354l449,359,435,373,494,373,491,365,473,354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07,331l382,336,368,351,427,351,425,343,407,331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6,110l277,128,238,176,233,198,235,221,259,276,277,291,277,267,264,251,255,233,252,212,255,188,263,168,277,151,294,138,314,130,392,130,384,124,366,115,346,11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92,130l314,130,341,132,365,139,383,149,398,164,407,181,412,200,410,224,404,244,394,259,388,291,403,278,416,262,425,244,431,224,431,221,429,198,423,174,413,154,400,137,392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pict>
          <v:group style="width:37.7pt;height:39.050pt;mso-position-horizontal-relative:char;mso-position-vertical-relative:line" coordorigin="0,0" coordsize="754,781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5098" stroked="false">
                <v:path arrowok="t"/>
                <v:fill type="solid"/>
              </v:shape>
            </v:group>
            <v:group style="position:absolute;left:259;top:298;width:387;height:118" coordorigin="259,298" coordsize="387,118">
              <v:shape style="position:absolute;left:259;top:298;width:387;height:118" coordorigin="259,298" coordsize="387,118" path="m569,298l259,298,259,416,569,416,646,358,569,298xe" filled="true" fillcolor="#ffffff" stroked="false">
                <v:path arrowok="t"/>
                <v:fill type="solid"/>
              </v:shape>
            </v:group>
            <v:group style="position:absolute;left:156;top:458;width:387;height:118" coordorigin="156,458" coordsize="387,118">
              <v:shape style="position:absolute;left:156;top:458;width:387;height:118" coordorigin="156,458" coordsize="387,118" path="m543,458l233,458,156,518,233,576,543,576,543,458xe" filled="true" fillcolor="#ffffff" stroked="false">
                <v:path arrowok="t"/>
                <v:fill type="solid"/>
              </v:shape>
            </v:group>
            <v:group style="position:absolute;left:156;top:145;width:387;height:118" coordorigin="156,145" coordsize="387,118">
              <v:shape style="position:absolute;left:156;top:145;width:387;height:118" coordorigin="156,145" coordsize="387,118" path="m543,145l233,145,156,204,233,263,543,263,543,145xe" filled="true" fillcolor="#ffffff" stroked="false">
                <v:path arrowok="t"/>
                <v:fill type="solid"/>
              </v:shape>
            </v:group>
            <v:group style="position:absolute;left:380;top:103;width:2;height:654" coordorigin="380,103" coordsize="2,654">
              <v:shape style="position:absolute;left:380;top:103;width:2;height:654" coordorigin="380,103" coordsize="0,654" path="m380,103l380,757e" filled="false" stroked="true" strokeweight="2.383pt" strokecolor="#ffffff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5382c2" stroked="false">
                <v:path arrowok="t"/>
                <v:fill type="solid"/>
              </v:shape>
            </v:group>
            <v:group style="position:absolute;left:140;top:114;width:494;height:461" coordorigin="140,114" coordsize="494,461">
              <v:shape style="position:absolute;left:140;top:114;width:494;height:461" coordorigin="140,114" coordsize="494,461" path="m567,377l205,377,205,574,567,574,567,542,337,542,337,443,567,443,567,377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567,443l436,443,436,542,567,542,567,443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391,114l382,114,378,116,141,352,140,356,140,369,146,377,626,377,633,369,633,361,633,356,632,352,395,116,391,114xe" filled="true" fillcolor="#ffffff" stroked="false">
                <v:path arrowok="t"/>
                <v:fill type="solid"/>
              </v:shape>
            </v:group>
            <v:group style="position:absolute;left:299;top:332;width:170;height:339" coordorigin="299,332" coordsize="170,339">
              <v:shape style="position:absolute;left:299;top:332;width:170;height:339" coordorigin="299,332" coordsize="170,339" path="m331,332l310,339,299,358,299,469,306,490,325,501,352,649,352,661,361,670,406,670,415,661,415,649,436,501,457,494,468,475,468,364,461,343,442,332,331,332xe" filled="true" fillcolor="#5382c2" stroked="false">
                <v:path arrowok="t"/>
                <v:fill type="solid"/>
              </v:shape>
            </v:group>
            <v:group style="position:absolute;left:345;top:228;width:82;height:77" coordorigin="345,228" coordsize="82,77">
              <v:shape style="position:absolute;left:345;top:228;width:82;height:77" coordorigin="345,228" coordsize="82,77" path="m371,228l356,238,346,257,345,285,356,297,376,305,405,305,420,290,426,268,424,258,415,242,397,231,371,228xe" filled="true" fillcolor="#5382c2" stroked="false">
                <v:path arrowok="t"/>
                <v:fill type="solid"/>
              </v:shape>
            </v:group>
            <v:group style="position:absolute;left:242;top:175;width:2;height:154" coordorigin="242,175" coordsize="2,154">
              <v:shape style="position:absolute;left:242;top:175;width:2;height:154" coordorigin="242,175" coordsize="0,154" path="m242,175l242,328e" filled="false" stroked="true" strokeweight="3.804pt" strokecolor="#ffffff">
                <v:path arrowok="t"/>
              </v:shape>
            </v:group>
          </v:group>
        </w:pict>
      </w:r>
      <w:r>
        <w:rPr>
          <w:rFonts w:ascii="Calibri"/>
          <w:position w:val="2"/>
          <w:sz w:val="20"/>
        </w:rPr>
      </w:r>
      <w:r>
        <w:rPr>
          <w:rFonts w:ascii="Calibri"/>
          <w:position w:val="2"/>
          <w:sz w:val="20"/>
        </w:rPr>
        <w:tab/>
      </w:r>
      <w:r>
        <w:rPr>
          <w:rFonts w:ascii="Calibri"/>
          <w:position w:val="3"/>
          <w:sz w:val="20"/>
        </w:rPr>
        <w:pict>
          <v:group style="width:37.6pt;height:37.6pt;mso-position-horizontal-relative:char;mso-position-vertical-relative:line" coordorigin="0,0" coordsize="752,752">
            <v:group style="position:absolute;left:0;top:0;width:752;height:752" coordorigin="0,0" coordsize="752,752">
              <v:shape style="position:absolute;left:0;top:0;width:752;height:752" coordorigin="0,0" coordsize="752,752" path="m376,0l315,5,230,30,154,73,90,131,42,203,11,286,1,345,0,376,1,407,11,466,42,549,90,621,154,679,230,722,315,747,376,752,407,751,466,741,549,710,621,661,679,598,722,522,747,437,752,376,751,345,741,286,710,203,661,131,598,73,522,30,437,5,376,0xe" filled="true" fillcolor="#00c2f3" stroked="false">
                <v:path arrowok="t"/>
                <v:fill type="solid"/>
              </v:shape>
            </v:group>
            <v:group style="position:absolute;left:402;top:339;width:248;height:305" coordorigin="402,339" coordsize="248,305">
              <v:shape style="position:absolute;left:402;top:339;width:248;height:305" coordorigin="402,339" coordsize="248,305" path="m569,411l569,411,421,515,421,515,421,516,402,623,403,624,513,643,514,643,514,643,514,643,525,583,528,580,529,580,624,514,516,514,510,505,508,502,562,464,574,446,575,427,571,412,571,412,570,411,569,411xe" filled="true" fillcolor="#ffffff" stroked="false">
                <v:path arrowok="t"/>
                <v:fill type="solid"/>
              </v:shape>
              <v:shape style="position:absolute;left:402;top:339;width:248;height:305" coordorigin="402,339" coordsize="248,305" path="m636,339l619,339,608,345,606,366,605,385,602,416,599,442,554,503,544,510,535,514,624,514,643,454,648,377,650,352,648,348,641,341,636,339xe" filled="true" fillcolor="#ffffff" stroked="false">
                <v:path arrowok="t"/>
                <v:fill type="solid"/>
              </v:shape>
            </v:group>
            <v:group style="position:absolute;left:115;top:339;width:248;height:305" coordorigin="115,339" coordsize="248,305">
              <v:shape style="position:absolute;left:115;top:339;width:248;height:305" coordorigin="115,339" coordsize="248,305" path="m146,339l129,339,124,341,117,348,115,352,116,358,120,421,126,502,237,580,237,580,240,583,251,643,251,643,252,643,252,644,253,643,362,624,363,623,344,516,344,515,344,515,342,514,230,514,221,510,169,474,163,411,159,366,157,345,146,339xe" filled="true" fillcolor="#ffffff" stroked="false">
                <v:path arrowok="t"/>
                <v:fill type="solid"/>
              </v:shape>
              <v:shape style="position:absolute;left:115;top:339;width:248;height:305" coordorigin="115,339" coordsize="248,305" path="m196,411l195,411,194,412,194,412,190,426,191,446,202,463,257,502,255,505,250,514,342,514,196,411xe" filled="true" fillcolor="#ffffff" stroked="false">
                <v:path arrowok="t"/>
                <v:fill type="solid"/>
              </v:shape>
            </v:group>
            <v:group style="position:absolute;left:402;top:403;width:245;height:241" coordorigin="402,403" coordsize="245,241">
              <v:shape style="position:absolute;left:402;top:403;width:245;height:241" coordorigin="402,403" coordsize="245,241" path="m575,427l557,434,538,441,519,448,421,514,421,515,421,516,402,623,403,624,513,643,514,643,514,643,514,643,525,583,528,580,529,580,624,514,516,514,510,505,508,502,562,464,574,446,575,427xe" filled="true" fillcolor="#ffffff" stroked="false">
                <v:path arrowok="t"/>
                <v:fill type="solid"/>
              </v:shape>
              <v:shape style="position:absolute;left:402;top:403;width:245;height:241" coordorigin="402,403" coordsize="245,241" path="m630,403l612,410,602,414,599,450,554,503,544,510,535,514,624,514,639,503,639,502,645,431,647,405,630,403xe" filled="true" fillcolor="#ffffff" stroked="false">
                <v:path arrowok="t"/>
                <v:fill type="solid"/>
              </v:shape>
            </v:group>
            <v:group style="position:absolute;left:125;top:468;width:239;height:176" coordorigin="125,468" coordsize="239,176">
              <v:shape style="position:absolute;left:125;top:468;width:239;height:176" coordorigin="125,468" coordsize="239,176" path="m134,468l125,486,125,486,126,502,126,503,237,580,237,580,240,583,251,643,251,643,252,643,252,644,253,643,362,624,363,623,344,516,344,515,344,515,342,514,230,514,221,510,211,503,173,477,154,473,134,468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233,485l257,502,255,505,250,514,342,514,303,486,283,486,263,486,243,485,233,485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303,486l283,486,303,486,303,486xe" filled="true" fillcolor="#ffffff" stroked="false">
                <v:path arrowok="t"/>
                <v:fill type="solid"/>
              </v:shape>
            </v:group>
            <v:group style="position:absolute;left:434;top:88;width:55;height:65" coordorigin="434,88" coordsize="55,65">
              <v:shape style="position:absolute;left:434;top:88;width:55;height:65" coordorigin="434,88" coordsize="55,65" path="m485,88l439,88,434,93,434,120,489,153,489,93,485,88xe" filled="true" fillcolor="#ffffff" stroked="false">
                <v:path arrowok="t"/>
                <v:fill type="solid"/>
              </v:shape>
            </v:group>
            <v:group style="position:absolute;left:229;top:110;width:308;height:266" coordorigin="229,110" coordsize="308,266">
              <v:shape style="position:absolute;left:229;top:110;width:308;height:266" coordorigin="229,110" coordsize="308,266" path="m348,218l257,218,257,368,265,375,346,375,346,287,353,280,508,280,508,244,349,244,348,242,348,218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08,280l413,280,420,287,420,375,501,375,508,368,508,28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216l374,216,376,217,376,242,374,244,391,244,390,242,390,217,39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31,216l416,216,417,217,417,242,416,244,508,244,508,218,527,217,529,217,53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83,110l380,110,379,111,378,111,376,112,376,112,232,199,230,201,229,207,230,210,232,213,240,218,348,218,348,217,349,216,531,216,533,214,533,213,536,210,536,207,535,202,349,202,348,201,348,176,349,174,492,174,389,112,389,112,386,111,385,110,383,11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174l374,174,376,176,376,201,374,202,391,202,390,201,390,176,391,174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492,174l416,174,417,176,417,201,416,202,535,202,535,201,533,199,492,17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26840" stroked="false">
                <v:path arrowok="t"/>
                <v:fill type="solid"/>
              </v:shape>
            </v:group>
            <v:group style="position:absolute;left:76;top:197;width:602;height:411" coordorigin="76,197" coordsize="602,411">
              <v:shape style="position:absolute;left:76;top:197;width:602;height:411" coordorigin="76,197" coordsize="602,411" path="m351,570l344,571,336,580,336,581,337,587,341,591,360,603,378,607,388,607,398,603,407,595,412,591,416,585,416,585,382,585,364,581,351,57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02,446l161,482,161,497,174,512,181,515,193,515,199,532,213,543,219,545,228,545,239,557,250,566,255,567,266,567,277,580,289,589,294,590,306,590,314,587,335,556,333,541,317,530,302,530,310,520,308,505,293,493,275,493,280,483,278,472,232,472,232,467,230,461,217,447,202,44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466,579l418,579,423,584,433,588,444,588,454,587,463,583,466,57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40,475l333,475,325,483,325,490,395,561,397,563,397,566,398,568,397,573,395,576,393,578,391,580,382,585,416,585,418,579,466,579,468,577,472,573,475,568,447,568,435,565,433,563,345,479,340,475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65,429l358,430,350,439,350,445,355,450,355,450,456,544,459,548,456,558,452,562,447,568,475,568,476,566,478,558,512,558,526,544,527,542,497,542,485,538,483,537,365,42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12,558l478,558,482,560,488,561,502,561,511,559,512,5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92,380l385,380,377,389,378,396,512,511,512,511,513,512,513,521,509,530,497,542,527,542,533,532,534,519,536,519,548,519,559,513,566,506,570,497,535,497,530,497,526,494,526,494,392,38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08,528l302,530,317,530,316,529,308,5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54,454l545,462,545,469,553,478,552,488,547,494,541,497,535,497,570,497,573,490,573,488,572,470,561,454,554,454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83,490l275,493,293,493,291,492,283,49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58,456l243,458,232,472,278,472,277,471,258,45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177,228l115,275,82,330,76,366,78,378,122,426,154,451,186,436,171,426,154,414,138,400,122,385,109,371,108,354,114,335,150,281,178,258,241,258,242,258,254,252,222,239,199,231,184,228,177,2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613,307l368,307,373,311,383,319,429,359,488,407,541,443,555,446,570,439,610,393,629,363,626,345,621,325,613,30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85,197l564,210,548,219,564,223,626,273,646,316,663,324,678,317,675,293,675,292,643,232,594,200,585,19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76,230l297,254,254,288,259,300,271,311,287,318,306,321,338,313,357,308,368,307,613,307,613,305,602,286,588,268,572,254,475,254,452,251,429,246,407,240,389,234,376,23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41,258l178,258,193,260,215,267,241,2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29,236l514,243,493,252,475,254,572,254,572,253,553,242,531,236,529,23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b6d54d" stroked="false">
                <v:path arrowok="t"/>
                <v:fill type="solid"/>
              </v:shape>
            </v:group>
            <v:group style="position:absolute;left:152;top:205;width:439;height:396" coordorigin="152,205" coordsize="439,396">
              <v:shape style="position:absolute;left:152;top:205;width:439;height:396" coordorigin="152,205" coordsize="439,396" path="m255,214l200,252,161,319,152,348,154,360,196,418,379,601,567,413,578,402,584,388,587,368,591,336,590,305,588,282,586,277,379,277,366,254,307,219,275,215,255,214xe" filled="true" fillcolor="#ffffff" stroked="false">
                <v:path arrowok="t"/>
                <v:fill type="solid"/>
              </v:shape>
              <v:shape style="position:absolute;left:152;top:205;width:439;height:396" coordorigin="152,205" coordsize="439,396" path="m449,205l392,252,379,277,586,277,540,235,465,208,449,20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a34995" stroked="false">
                <v:path arrowok="t"/>
                <v:fill type="solid"/>
              </v:shape>
            </v:group>
            <v:group style="position:absolute;left:220;top:173;width:321;height:384" coordorigin="220,173" coordsize="321,384">
              <v:shape style="position:absolute;left:220;top:173;width:321;height:384" coordorigin="220,173" coordsize="321,384" path="m540,534l335,534,342,534,356,537,375,542,403,550,422,554,441,556,462,557,481,555,502,550,520,544,541,535,540,534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4,397l274,397,274,403,275,407,241,469,220,485,271,548,291,540,309,535,327,534,540,534,511,472,463,472,448,471,430,469,407,465,400,463,348,463,374,411,374,397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06,459l494,464,485,468,478,469,471,471,463,472,511,472,506,459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82,460l366,460,358,461,348,463,400,463,393,462,382,460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443,336l220,336,220,397,443,397,443,336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5,173l297,190,254,238,246,278,246,286,247,292,248,298,251,310,259,336,365,336,364,332,357,309,353,295,352,289,351,285,351,265,354,256,361,250,367,243,375,240,512,240,506,227,440,178,401,173,375,173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12,240l393,240,400,243,413,255,419,267,424,285,521,263,515,245,512,24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fc548" stroked="false">
                <v:path arrowok="t"/>
                <v:fill type="solid"/>
              </v:shape>
            </v:group>
            <v:group style="position:absolute;left:94;top:209;width:578;height:458" coordorigin="94,209" coordsize="578,458">
              <v:shape style="position:absolute;left:94;top:209;width:578;height:458" coordorigin="94,209" coordsize="578,458" path="m360,257l310,257,310,389,361,621,342,630,327,644,316,662,451,666,441,648,427,633,409,623,455,389,455,287,371,287,360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42,209l153,209,142,219,142,245,152,256,164,257,94,385,94,387,94,389,97,410,107,428,122,443,142,454,164,461,192,458,249,427,262,391,262,389,119,389,178,282,205,282,192,257,360,257,342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01,257l574,257,504,385,503,387,503,389,507,410,517,428,532,443,551,454,574,461,602,458,659,427,672,391,672,389,529,389,587,282,615,282,601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205,282l178,282,237,389,262,389,262,387,262,385,20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5,282l587,282,646,389,672,389,672,387,671,385,61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95,209l371,209,377,224,371,236,371,287,395,287,395,236,389,224,395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3,209l423,209,395,287,455,287,455,257,601,257,614,256,624,245,624,219,613,209xe" filled="true" fillcolor="#ffffff" stroked="false">
                <v:path arrowok="t"/>
                <v:fill type="solid"/>
              </v:shape>
            </v:group>
            <v:group style="position:absolute;left:337;top:88;width:94;height:96" coordorigin="337,88" coordsize="94,96">
              <v:shape style="position:absolute;left:337;top:88;width:94;height:96" coordorigin="337,88" coordsize="94,96" path="m381,88l363,93,349,105,339,125,337,152,348,169,367,180,392,184,412,175,426,158,431,136,430,126,421,107,404,93,381,8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5pt;height:37.75pt;mso-position-horizontal-relative:char;mso-position-vertical-relative:line" coordorigin="0,0" coordsize="755,755">
            <v:group style="position:absolute;left:0;top:0;width:755;height:755" coordorigin="0,0" coordsize="755,755">
              <v:shape style="position:absolute;left:0;top:0;width:755;height:755" coordorigin="0,0" coordsize="755,755" path="m377,0l316,5,231,30,155,73,91,132,42,204,11,287,1,347,0,377,1,408,11,468,42,551,91,623,155,682,231,725,316,750,377,755,408,754,468,744,551,713,623,664,682,600,725,524,750,439,755,377,754,347,744,287,713,204,664,132,600,73,524,30,439,5,377,0xe" filled="true" fillcolor="#ed1557" stroked="false">
                <v:path arrowok="t"/>
                <v:fill type="solid"/>
              </v:shape>
            </v:group>
            <v:group style="position:absolute;left:337;top:206;width:250;height:446" coordorigin="337,206" coordsize="250,446">
              <v:shape style="position:absolute;left:337;top:206;width:250;height:446" coordorigin="337,206" coordsize="250,446" path="m518,288l405,288,405,640,417,651,445,651,457,640,457,429,518,429,518,288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18,429l467,429,467,640,478,651,507,651,518,640,518,429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28,206l396,206,387,207,379,213,337,395,344,406,367,412,378,405,405,288,562,288,545,213,537,207,528,206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62,288l518,288,545,405,557,412,579,406,586,395,562,288xe" filled="true" fillcolor="#ffffff" stroked="false">
                <v:path arrowok="t"/>
                <v:fill type="solid"/>
              </v:shape>
            </v:group>
            <v:group style="position:absolute;left:418;top:106;width:91;height:92" coordorigin="418,106" coordsize="91,92">
              <v:shape style="position:absolute;left:418;top:106;width:91;height:92" coordorigin="418,106" coordsize="91,92" path="m474,106l448,109,429,120,418,135,420,163,429,182,444,194,462,198,483,193,500,179,508,158,504,134,492,116,474,106xe" filled="true" fillcolor="#ffffff" stroked="false">
                <v:path arrowok="t"/>
                <v:fill type="solid"/>
              </v:shape>
            </v:group>
            <v:group style="position:absolute;left:171;top:239;width:205;height:365" coordorigin="171,239" coordsize="205,365">
              <v:shape style="position:absolute;left:171;top:239;width:205;height:365" coordorigin="171,239" coordsize="205,365" path="m320,306l227,306,227,595,237,604,260,604,269,595,269,422,320,422,320,306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0,422l278,422,278,595,287,604,310,604,320,595,320,422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7,239l219,239,212,240,206,245,171,394,177,404,196,408,205,402,227,306,355,306,341,245,335,240,327,239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55,306l320,306,342,402,351,408,370,404,376,394,355,306xe" filled="true" fillcolor="#ffffff" stroked="false">
                <v:path arrowok="t"/>
                <v:fill type="solid"/>
              </v:shape>
            </v:group>
            <v:group style="position:absolute;left:235;top:157;width:74;height:76" coordorigin="235,157" coordsize="74,76">
              <v:shape style="position:absolute;left:235;top:157;width:74;height:76" coordorigin="235,157" coordsize="74,76" path="m281,157l256,162,241,175,235,194,241,216,258,230,273,233,295,227,308,210,306,183,296,165,281,15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Heading2"/>
        <w:spacing w:line="240" w:lineRule="auto"/>
        <w:ind w:left="0" w:right="813"/>
        <w:jc w:val="righ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FFFFFF"/>
          <w:w w:val="105"/>
        </w:rPr>
        <w:t>2</w:t>
      </w:r>
      <w:r>
        <w:rPr>
          <w:rFonts w:ascii="Calibri"/>
          <w:b w:val="0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footerReference w:type="default" r:id="rId7"/>
          <w:pgSz w:w="11910" w:h="16840"/>
          <w:pgMar w:footer="0" w:header="888" w:top="234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20" w:lineRule="exact" w:before="58"/>
        <w:ind w:left="1133" w:right="1974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008186"/>
          <w:spacing w:val="-10"/>
          <w:sz w:val="28"/>
        </w:rPr>
        <w:t>We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3"/>
          <w:sz w:val="28"/>
        </w:rPr>
        <w:t>w</w:t>
      </w:r>
      <w:r>
        <w:rPr>
          <w:rFonts w:ascii="Calibri"/>
          <w:b/>
          <w:color w:val="008186"/>
          <w:spacing w:val="-4"/>
          <w:sz w:val="28"/>
        </w:rPr>
        <w:t>ould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z w:val="28"/>
        </w:rPr>
        <w:t>be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3"/>
          <w:sz w:val="28"/>
        </w:rPr>
        <w:t>happy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5"/>
          <w:sz w:val="28"/>
        </w:rPr>
        <w:t>for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5"/>
          <w:sz w:val="28"/>
        </w:rPr>
        <w:t>you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7"/>
          <w:sz w:val="28"/>
        </w:rPr>
        <w:t>to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z w:val="28"/>
        </w:rPr>
        <w:t>help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3"/>
          <w:sz w:val="28"/>
        </w:rPr>
        <w:t>spread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z w:val="28"/>
        </w:rPr>
        <w:t>the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8"/>
          <w:sz w:val="28"/>
        </w:rPr>
        <w:t>wor</w:t>
      </w:r>
      <w:r>
        <w:rPr>
          <w:rFonts w:ascii="Calibri"/>
          <w:b/>
          <w:color w:val="008186"/>
          <w:spacing w:val="-9"/>
          <w:sz w:val="28"/>
        </w:rPr>
        <w:t>d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z w:val="28"/>
        </w:rPr>
        <w:t>about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z w:val="28"/>
        </w:rPr>
        <w:t>the</w:t>
      </w:r>
      <w:r>
        <w:rPr>
          <w:rFonts w:ascii="Calibri"/>
          <w:b/>
          <w:color w:val="008186"/>
          <w:spacing w:val="7"/>
          <w:sz w:val="28"/>
        </w:rPr>
        <w:t> </w:t>
      </w:r>
      <w:r>
        <w:rPr>
          <w:rFonts w:ascii="Calibri"/>
          <w:b/>
          <w:color w:val="008186"/>
          <w:spacing w:val="-2"/>
          <w:sz w:val="28"/>
        </w:rPr>
        <w:t>re-designed</w:t>
      </w:r>
      <w:r>
        <w:rPr>
          <w:rFonts w:ascii="Calibri"/>
          <w:b/>
          <w:color w:val="008186"/>
          <w:spacing w:val="31"/>
          <w:w w:val="108"/>
          <w:sz w:val="28"/>
        </w:rPr>
        <w:t> </w:t>
      </w:r>
      <w:r>
        <w:rPr>
          <w:rFonts w:ascii="Calibri"/>
          <w:b/>
          <w:color w:val="008186"/>
          <w:spacing w:val="-6"/>
          <w:sz w:val="28"/>
        </w:rPr>
        <w:t>Care</w:t>
      </w:r>
      <w:r>
        <w:rPr>
          <w:rFonts w:ascii="Calibri"/>
          <w:b/>
          <w:color w:val="008186"/>
          <w:spacing w:val="19"/>
          <w:sz w:val="28"/>
        </w:rPr>
        <w:t> </w:t>
      </w:r>
      <w:r>
        <w:rPr>
          <w:rFonts w:ascii="Calibri"/>
          <w:b/>
          <w:color w:val="008186"/>
          <w:spacing w:val="-2"/>
          <w:sz w:val="28"/>
        </w:rPr>
        <w:t>Information</w:t>
      </w:r>
      <w:r>
        <w:rPr>
          <w:rFonts w:ascii="Calibri"/>
          <w:b/>
          <w:color w:val="008186"/>
          <w:spacing w:val="19"/>
          <w:sz w:val="28"/>
        </w:rPr>
        <w:t> </w:t>
      </w:r>
      <w:r>
        <w:rPr>
          <w:rFonts w:ascii="Calibri"/>
          <w:b/>
          <w:color w:val="008186"/>
          <w:spacing w:val="-2"/>
          <w:sz w:val="28"/>
        </w:rPr>
        <w:t>Scotland</w:t>
      </w:r>
      <w:r>
        <w:rPr>
          <w:rFonts w:ascii="Calibri"/>
          <w:b/>
          <w:color w:val="008186"/>
          <w:spacing w:val="20"/>
          <w:sz w:val="28"/>
        </w:rPr>
        <w:t> </w:t>
      </w:r>
      <w:r>
        <w:rPr>
          <w:rFonts w:ascii="Calibri"/>
          <w:b/>
          <w:color w:val="008186"/>
          <w:spacing w:val="-2"/>
          <w:sz w:val="28"/>
        </w:rPr>
        <w:t>service</w:t>
      </w:r>
      <w:r>
        <w:rPr>
          <w:rFonts w:ascii="Calibri"/>
          <w:b/>
          <w:color w:val="008186"/>
          <w:spacing w:val="19"/>
          <w:sz w:val="28"/>
        </w:rPr>
        <w:t> </w:t>
      </w:r>
      <w:r>
        <w:rPr>
          <w:rFonts w:ascii="Calibri"/>
          <w:b/>
          <w:color w:val="008186"/>
          <w:sz w:val="28"/>
        </w:rPr>
        <w:t>via</w:t>
      </w:r>
      <w:r>
        <w:rPr>
          <w:rFonts w:ascii="Calibri"/>
          <w:b/>
          <w:color w:val="008186"/>
          <w:spacing w:val="20"/>
          <w:sz w:val="28"/>
        </w:rPr>
        <w:t> </w:t>
      </w:r>
      <w:r>
        <w:rPr>
          <w:rFonts w:ascii="Calibri"/>
          <w:b/>
          <w:color w:val="008186"/>
          <w:spacing w:val="-3"/>
          <w:sz w:val="28"/>
        </w:rPr>
        <w:t>int</w:t>
      </w:r>
      <w:r>
        <w:rPr>
          <w:rFonts w:ascii="Calibri"/>
          <w:b/>
          <w:color w:val="008186"/>
          <w:spacing w:val="-2"/>
          <w:sz w:val="28"/>
        </w:rPr>
        <w:t>ernal</w:t>
      </w:r>
      <w:r>
        <w:rPr>
          <w:rFonts w:ascii="Calibri"/>
          <w:b/>
          <w:color w:val="008186"/>
          <w:spacing w:val="19"/>
          <w:sz w:val="28"/>
        </w:rPr>
        <w:t> </w:t>
      </w:r>
      <w:r>
        <w:rPr>
          <w:rFonts w:ascii="Calibri"/>
          <w:b/>
          <w:color w:val="008186"/>
          <w:sz w:val="28"/>
        </w:rPr>
        <w:t>and</w:t>
      </w:r>
      <w:r>
        <w:rPr>
          <w:rFonts w:ascii="Calibri"/>
          <w:b/>
          <w:color w:val="008186"/>
          <w:spacing w:val="20"/>
          <w:sz w:val="28"/>
        </w:rPr>
        <w:t> </w:t>
      </w:r>
      <w:r>
        <w:rPr>
          <w:rFonts w:ascii="Calibri"/>
          <w:b/>
          <w:color w:val="008186"/>
          <w:spacing w:val="-3"/>
          <w:sz w:val="28"/>
        </w:rPr>
        <w:t>external</w:t>
      </w:r>
      <w:r>
        <w:rPr>
          <w:rFonts w:ascii="Calibri"/>
          <w:b/>
          <w:color w:val="008186"/>
          <w:spacing w:val="19"/>
          <w:sz w:val="28"/>
        </w:rPr>
        <w:t> </w:t>
      </w:r>
      <w:r>
        <w:rPr>
          <w:rFonts w:ascii="Calibri"/>
          <w:b/>
          <w:color w:val="008186"/>
          <w:spacing w:val="-4"/>
          <w:sz w:val="28"/>
        </w:rPr>
        <w:t>newsletter</w:t>
      </w:r>
      <w:r>
        <w:rPr>
          <w:rFonts w:ascii="Calibri"/>
          <w:b/>
          <w:color w:val="008186"/>
          <w:spacing w:val="75"/>
          <w:w w:val="104"/>
          <w:sz w:val="28"/>
        </w:rPr>
        <w:t> </w:t>
      </w:r>
      <w:r>
        <w:rPr>
          <w:rFonts w:ascii="Calibri"/>
          <w:b/>
          <w:color w:val="008186"/>
          <w:spacing w:val="-1"/>
          <w:sz w:val="28"/>
        </w:rPr>
        <w:t>communications.</w:t>
      </w:r>
      <w:r>
        <w:rPr>
          <w:rFonts w:ascii="Calibri"/>
          <w:sz w:val="28"/>
        </w:rPr>
      </w:r>
    </w:p>
    <w:p>
      <w:pPr>
        <w:pStyle w:val="Heading3"/>
        <w:spacing w:line="286" w:lineRule="auto" w:before="216"/>
        <w:ind w:right="1292"/>
        <w:jc w:val="left"/>
        <w:rPr>
          <w:b w:val="0"/>
          <w:bCs w:val="0"/>
        </w:rPr>
      </w:pPr>
      <w:r>
        <w:rPr>
          <w:color w:val="231F20"/>
          <w:spacing w:val="-28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an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sp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ead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e-designed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f</w:t>
      </w:r>
      <w:r>
        <w:rPr>
          <w:color w:val="231F20"/>
          <w:w w:val="105"/>
        </w:rPr>
        <w:t>ormation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otland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servi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e.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105"/>
        </w:rPr>
        <w:t>Belo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dr</w:t>
      </w:r>
      <w:r>
        <w:rPr>
          <w:color w:val="231F20"/>
          <w:spacing w:val="-3"/>
          <w:w w:val="105"/>
        </w:rPr>
        <w:t>aft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c</w:t>
      </w:r>
      <w:r>
        <w:rPr>
          <w:color w:val="231F20"/>
          <w:spacing w:val="-6"/>
          <w:w w:val="105"/>
        </w:rPr>
        <w:t>op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might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include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ne</w:t>
      </w:r>
      <w:r>
        <w:rPr>
          <w:color w:val="231F20"/>
          <w:spacing w:val="-3"/>
          <w:w w:val="105"/>
        </w:rPr>
        <w:t>wsletters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4"/>
          <w:w w:val="105"/>
        </w:rPr>
        <w:t>our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intranet.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59"/>
        <w:ind w:left="113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1.104382pt;margin-top:-10.41685pt;width:516.35pt;height:276.4pt;mso-position-horizontal-relative:page;mso-position-vertical-relative:paragraph;z-index:-19744" coordorigin="822,-208" coordsize="10327,5528">
            <v:shape style="position:absolute;left:822;top:-208;width:10327;height:5528" coordorigin="822,-208" coordsize="10327,5528" path="m1219,-208l1111,-208,1025,-205,958,-198,888,-172,847,-123,828,-41,823,35,822,132,822,4979,823,5076,828,5152,847,5234,888,5283,958,5309,1025,5316,1111,5319,1162,5319,10808,5319,10905,5318,10981,5313,11063,5294,11112,5253,11138,5183,11145,5116,11148,5030,11148,4979,11148,132,11147,35,11142,-41,11123,-123,11082,-172,11012,-198,10945,-205,10859,-208,1219,-208xe" filled="true" fillcolor="#e6f4f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9.685001pt;margin-top:10.060637pt;width:180pt;height:400pt;mso-position-horizontal-relative:page;mso-position-vertical-relative:paragraph;z-index:-19504" type="#_x0000_t202" filled="false" stroked="false">
            <v:textbox inset="0,0,0,0">
              <w:txbxContent>
                <w:p>
                  <w:pPr>
                    <w:spacing w:line="800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800"/>
                      <w:szCs w:val="80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z w:val="800"/>
                      <w:szCs w:val="800"/>
                    </w:rPr>
                    <w:t>“</w:t>
                  </w:r>
                  <w:r>
                    <w:rPr>
                      <w:rFonts w:ascii="Calibri" w:hAnsi="Calibri" w:cs="Calibri" w:eastAsia="Calibri"/>
                      <w:sz w:val="800"/>
                      <w:szCs w:val="8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w w:val="105"/>
          <w:sz w:val="22"/>
        </w:rPr>
        <w:t>130</w:t>
      </w:r>
      <w:r>
        <w:rPr>
          <w:rFonts w:ascii="Calibri"/>
          <w:b/>
          <w:color w:val="231F20"/>
          <w:spacing w:val="-27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w</w:t>
      </w:r>
      <w:r>
        <w:rPr>
          <w:rFonts w:ascii="Calibri"/>
          <w:b/>
          <w:color w:val="231F20"/>
          <w:spacing w:val="-6"/>
          <w:w w:val="105"/>
          <w:sz w:val="22"/>
        </w:rPr>
        <w:t>or</w:t>
      </w:r>
      <w:r>
        <w:rPr>
          <w:rFonts w:ascii="Calibri"/>
          <w:b/>
          <w:color w:val="231F20"/>
          <w:spacing w:val="-5"/>
          <w:w w:val="105"/>
          <w:sz w:val="22"/>
        </w:rPr>
        <w:t>ds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2" w:lineRule="atLeast" w:before="0"/>
        <w:ind w:left="7540" w:right="0" w:firstLine="0"/>
        <w:jc w:val="left"/>
        <w:rPr>
          <w:rFonts w:ascii="Calibri" w:hAnsi="Calibri" w:cs="Calibri" w:eastAsia="Calibri"/>
          <w:sz w:val="800"/>
          <w:szCs w:val="800"/>
        </w:rPr>
      </w:pPr>
      <w:r>
        <w:rPr/>
        <w:pict>
          <v:group style="position:absolute;margin-left:229.442795pt;margin-top:465.599976pt;width:37.6pt;height:37.6pt;mso-position-horizontal-relative:page;mso-position-vertical-relative:paragraph;z-index:1744" coordorigin="4589,9312" coordsize="752,752">
            <v:group style="position:absolute;left:4589;top:9312;width:752;height:752" coordorigin="4589,9312" coordsize="752,752">
              <v:shape style="position:absolute;left:4589;top:9312;width:752;height:752" coordorigin="4589,9312" coordsize="752,752" path="m4965,9312l4904,9317,4818,9342,4743,9385,4679,9443,4631,9515,4600,9598,4590,9657,4589,9688,4590,9719,4600,9778,4631,9861,4679,9933,4743,9991,4818,10034,4904,10059,4965,10064,4996,10063,5055,10053,5137,10022,5209,9973,5268,9910,5311,9834,5336,9749,5341,9688,5339,9657,5330,9598,5299,9515,5250,9443,5187,9385,5111,9342,5026,9317,4965,9312xe" filled="true" fillcolor="#00c2f3" stroked="false">
                <v:path arrowok="t"/>
                <v:fill type="solid"/>
              </v:shape>
            </v:group>
            <v:group style="position:absolute;left:4991;top:9651;width:248;height:305" coordorigin="4991,9651" coordsize="248,305">
              <v:shape style="position:absolute;left:4991;top:9651;width:248;height:305" coordorigin="4991,9651" coordsize="248,305" path="m5158,9723l5158,9723,5010,9827,5010,9827,5010,9828,4991,9935,4992,9936,5101,9955,5103,9955,5103,9955,5103,9955,5114,9895,5117,9892,5117,9892,5213,9826,5105,9826,5099,9817,5097,9814,5151,9776,5163,9758,5164,9739,5160,9724,5160,9724,5159,9723,5158,9723xe" filled="true" fillcolor="#ffffff" stroked="false">
                <v:path arrowok="t"/>
                <v:fill type="solid"/>
              </v:shape>
              <v:shape style="position:absolute;left:4991;top:9651;width:248;height:305" coordorigin="4991,9651" coordsize="248,305" path="m5225,9651l5208,9651,5197,9657,5195,9678,5194,9697,5191,9728,5188,9754,5143,9815,5133,9822,5124,9826,5213,9826,5232,9766,5237,9689,5239,9664,5237,9660,5230,9653,5225,9651xe" filled="true" fillcolor="#ffffff" stroked="false">
                <v:path arrowok="t"/>
                <v:fill type="solid"/>
              </v:shape>
            </v:group>
            <v:group style="position:absolute;left:4704;top:9651;width:248;height:305" coordorigin="4704,9651" coordsize="248,305">
              <v:shape style="position:absolute;left:4704;top:9651;width:248;height:305" coordorigin="4704,9651" coordsize="248,305" path="m4735,9651l4718,9651,4713,9653,4706,9660,4704,9664,4705,9670,4709,9733,4715,9814,4826,9892,4826,9892,4829,9895,4840,9955,4840,9955,4840,9955,4841,9956,4842,9955,4951,9936,4952,9935,4933,9828,4933,9827,4933,9827,4931,9826,4819,9826,4810,9822,4758,9786,4752,9723,4748,9678,4746,9657,4735,9651xe" filled="true" fillcolor="#ffffff" stroked="false">
                <v:path arrowok="t"/>
                <v:fill type="solid"/>
              </v:shape>
              <v:shape style="position:absolute;left:4704;top:9651;width:248;height:305" coordorigin="4704,9651" coordsize="248,305" path="m4785,9723l4784,9723,4783,9724,4783,9724,4779,9738,4780,9758,4791,9775,4846,9814,4844,9817,4838,9826,4931,9826,4785,9723xe" filled="true" fillcolor="#ffffff" stroked="false">
                <v:path arrowok="t"/>
                <v:fill type="solid"/>
              </v:shape>
            </v:group>
            <v:group style="position:absolute;left:4991;top:9715;width:245;height:241" coordorigin="4991,9715" coordsize="245,241">
              <v:shape style="position:absolute;left:4991;top:9715;width:245;height:241" coordorigin="4991,9715" coordsize="245,241" path="m5164,9739l5146,9746,5127,9753,5108,9760,5010,9826,5010,9827,5010,9828,4991,9935,4992,9936,5101,9955,5103,9955,5103,9955,5103,9955,5114,9895,5117,9892,5117,9892,5213,9826,5105,9826,5099,9817,5097,9814,5151,9776,5163,9758,5164,9739xe" filled="true" fillcolor="#ffffff" stroked="false">
                <v:path arrowok="t"/>
                <v:fill type="solid"/>
              </v:shape>
              <v:shape style="position:absolute;left:4991;top:9715;width:245;height:241" coordorigin="4991,9715" coordsize="245,241" path="m5219,9715l5200,9722,5191,9726,5188,9762,5143,9815,5133,9822,5124,9826,5213,9826,5228,9815,5228,9814,5234,9743,5235,9717,5219,9715xe" filled="true" fillcolor="#ffffff" stroked="false">
                <v:path arrowok="t"/>
                <v:fill type="solid"/>
              </v:shape>
            </v:group>
            <v:group style="position:absolute;left:4714;top:9780;width:239;height:176" coordorigin="4714,9780" coordsize="239,176">
              <v:shape style="position:absolute;left:4714;top:9780;width:239;height:176" coordorigin="4714,9780" coordsize="239,176" path="m4723,9780l4714,9798,4714,9798,4715,9814,4715,9815,4826,9892,4826,9892,4829,9895,4840,9955,4840,9955,4840,9955,4841,9956,4842,9955,4951,9936,4952,9935,4933,9828,4933,9827,4933,9827,4931,9826,4819,9826,4810,9822,4800,9815,4762,9789,4742,9785,4723,9780xe" filled="true" fillcolor="#ffffff" stroked="false">
                <v:path arrowok="t"/>
                <v:fill type="solid"/>
              </v:shape>
              <v:shape style="position:absolute;left:4714;top:9780;width:239;height:176" coordorigin="4714,9780" coordsize="239,176" path="m4822,9797l4846,9814,4844,9817,4838,9826,4931,9826,4892,9798,4872,9798,4852,9798,4832,9797,4822,9797xe" filled="true" fillcolor="#ffffff" stroked="false">
                <v:path arrowok="t"/>
                <v:fill type="solid"/>
              </v:shape>
              <v:shape style="position:absolute;left:4714;top:9780;width:239;height:176" coordorigin="4714,9780" coordsize="239,176" path="m4892,9798l4872,9798,4892,9798,4892,9798xe" filled="true" fillcolor="#ffffff" stroked="false">
                <v:path arrowok="t"/>
                <v:fill type="solid"/>
              </v:shape>
            </v:group>
            <v:group style="position:absolute;left:5023;top:9400;width:55;height:65" coordorigin="5023,9400" coordsize="55,65">
              <v:shape style="position:absolute;left:5023;top:9400;width:55;height:65" coordorigin="5023,9400" coordsize="55,65" path="m5074,9400l5028,9400,5023,9405,5023,9432,5078,9465,5078,9405,5074,9400xe" filled="true" fillcolor="#ffffff" stroked="false">
                <v:path arrowok="t"/>
                <v:fill type="solid"/>
              </v:shape>
            </v:group>
            <v:group style="position:absolute;left:4818;top:9422;width:308;height:266" coordorigin="4818,9422" coordsize="308,266">
              <v:shape style="position:absolute;left:4818;top:9422;width:308;height:266" coordorigin="4818,9422" coordsize="308,266" path="m4937,9530l4846,9530,4846,9680,4854,9687,4935,9687,4935,9599,4941,9592,5097,9592,5097,9556,4938,9556,4937,9554,4937,9530xe" filled="true" fillcolor="#ffffff" stroked="false">
                <v:path arrowok="t"/>
                <v:fill type="solid"/>
              </v:shape>
              <v:shape style="position:absolute;left:4818;top:9422;width:308;height:266" coordorigin="4818,9422" coordsize="308,266" path="m5097,9592l5002,9592,5008,9599,5008,9687,5089,9687,5097,9680,5097,9592xe" filled="true" fillcolor="#ffffff" stroked="false">
                <v:path arrowok="t"/>
                <v:fill type="solid"/>
              </v:shape>
              <v:shape style="position:absolute;left:4818;top:9422;width:308;height:266" coordorigin="4818,9422" coordsize="308,266" path="m4980,9528l4963,9528,4964,9529,4964,9554,4963,9556,4980,9556,4979,9554,4979,9529,4980,9528xe" filled="true" fillcolor="#ffffff" stroked="false">
                <v:path arrowok="t"/>
                <v:fill type="solid"/>
              </v:shape>
              <v:shape style="position:absolute;left:4818;top:9422;width:308;height:266" coordorigin="4818,9422" coordsize="308,266" path="m5120,9528l5005,9528,5006,9529,5006,9554,5005,9556,5097,9556,5097,9530,5116,9529,5118,9529,5120,9528xe" filled="true" fillcolor="#ffffff" stroked="false">
                <v:path arrowok="t"/>
                <v:fill type="solid"/>
              </v:shape>
              <v:shape style="position:absolute;left:4818;top:9422;width:308;height:266" coordorigin="4818,9422" coordsize="308,266" path="m4972,9422l4969,9422,4968,9423,4967,9423,4965,9424,4965,9424,4821,9511,4819,9513,4818,9519,4818,9522,4821,9525,4829,9530,4937,9530,4937,9529,4938,9528,5120,9528,5122,9526,5122,9525,5124,9522,5125,9519,5124,9514,4938,9514,4937,9513,4937,9488,4938,9486,5081,9486,4978,9424,4978,9424,4975,9423,4974,9422,4972,9422xe" filled="true" fillcolor="#ffffff" stroked="false">
                <v:path arrowok="t"/>
                <v:fill type="solid"/>
              </v:shape>
              <v:shape style="position:absolute;left:4818;top:9422;width:308;height:266" coordorigin="4818,9422" coordsize="308,266" path="m4980,9486l4963,9486,4964,9488,4964,9513,4963,9514,4980,9514,4979,9513,4979,9488,4980,9486xe" filled="true" fillcolor="#ffffff" stroked="false">
                <v:path arrowok="t"/>
                <v:fill type="solid"/>
              </v:shape>
              <v:shape style="position:absolute;left:4818;top:9422;width:308;height:266" coordorigin="4818,9422" coordsize="308,266" path="m5081,9486l5005,9486,5006,9488,5006,9513,5005,9514,5124,9514,5124,9513,5122,9511,5081,948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692501pt;margin-top:465.609894pt;width:37.7pt;height:37.7pt;mso-position-horizontal-relative:page;mso-position-vertical-relative:paragraph;z-index:1768" coordorigin="1134,9312" coordsize="754,754">
            <v:group style="position:absolute;left:1134;top:9312;width:754;height:754" coordorigin="1134,9312" coordsize="754,754">
              <v:shape style="position:absolute;left:1134;top:9312;width:754;height:754" coordorigin="1134,9312" coordsize="754,754" path="m1511,9312l1449,9317,1364,9342,1288,9385,1225,9444,1176,9516,1145,9598,1135,9658,1134,9689,1135,9720,1145,9779,1176,9862,1225,9934,1288,9993,1364,10036,1449,10061,1511,10066,1541,10064,1601,10055,1684,10023,1756,9975,1815,9911,1858,9835,1882,9750,1887,9689,1886,9658,1876,9598,1845,9516,1797,9444,1733,9385,1657,9342,1572,9317,1511,9312xe" filled="true" fillcolor="#72c055" stroked="false">
                <v:path arrowok="t"/>
                <v:fill type="solid"/>
              </v:shape>
            </v:group>
            <v:group style="position:absolute;left:1300;top:9422;width:399;height:531" coordorigin="1300,9422" coordsize="399,531">
              <v:shape style="position:absolute;left:1300;top:9422;width:399;height:531" coordorigin="1300,9422" coordsize="399,531" path="m1335,9672l1310,9679,1300,9694,1305,9711,1316,9729,1329,9747,1339,9768,1349,9792,1358,9816,1364,9834,1366,9842,1433,9953,1654,9953,1699,9842,1699,9776,1433,9776,1414,9751,1364,9690,1350,9678,1335,9672xe" filled="true" fillcolor="#ffffff" stroked="false">
                <v:path arrowok="t"/>
                <v:fill type="solid"/>
              </v:shape>
              <v:shape style="position:absolute;left:1300;top:9422;width:399;height:531" coordorigin="1300,9422" coordsize="399,531" path="m1474,9489l1449,9493,1436,9508,1433,9776,1699,9776,1699,9720,1696,9712,1633,9712,1632,9698,1628,9685,1569,9685,1566,9676,1561,9663,1502,9663,1499,9521,1492,9500,1474,9489xe" filled="true" fillcolor="#ffffff" stroked="false">
                <v:path arrowok="t"/>
                <v:fill type="solid"/>
              </v:shape>
              <v:shape style="position:absolute;left:1300;top:9422;width:399;height:531" coordorigin="1300,9422" coordsize="399,531" path="m1665,9687l1645,9694,1633,9712,1696,9712,1691,9700,1673,9688,1665,9687xe" filled="true" fillcolor="#ffffff" stroked="false">
                <v:path arrowok="t"/>
                <v:fill type="solid"/>
              </v:shape>
              <v:shape style="position:absolute;left:1300;top:9422;width:399;height:531" coordorigin="1300,9422" coordsize="399,531" path="m1607,9666l1582,9671,1569,9685,1628,9685,1625,9677,1607,9666xe" filled="true" fillcolor="#ffffff" stroked="false">
                <v:path arrowok="t"/>
                <v:fill type="solid"/>
              </v:shape>
              <v:shape style="position:absolute;left:1300;top:9422;width:399;height:531" coordorigin="1300,9422" coordsize="399,531" path="m1540,9644l1516,9649,1502,9663,1561,9663,1559,9655,1540,9644xe" filled="true" fillcolor="#ffffff" stroked="false">
                <v:path arrowok="t"/>
                <v:fill type="solid"/>
              </v:shape>
              <v:shape style="position:absolute;left:1300;top:9422;width:399;height:531" coordorigin="1300,9422" coordsize="399,531" path="m1480,9422l1411,9440,1372,9488,1367,9510,1369,9533,1393,9588,1411,9604,1411,9579,1398,9563,1389,9545,1386,9524,1389,9501,1397,9480,1411,9463,1428,9450,1448,9442,1525,9442,1518,9436,1500,9427,1480,9422xe" filled="true" fillcolor="#ffffff" stroked="false">
                <v:path arrowok="t"/>
                <v:fill type="solid"/>
              </v:shape>
              <v:shape style="position:absolute;left:1300;top:9422;width:399;height:531" coordorigin="1300,9422" coordsize="399,531" path="m1525,9442l1448,9442,1475,9444,1498,9451,1517,9462,1532,9476,1541,9493,1546,9512,1544,9536,1538,9556,1528,9572,1521,9604,1537,9591,1550,9575,1559,9556,1564,9536,1564,9533,1563,9510,1557,9486,1547,9466,1534,9449,1525,944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4.8629pt;margin-top:465.609894pt;width:37.7pt;height:39.050pt;mso-position-horizontal-relative:page;mso-position-vertical-relative:paragraph;z-index:1792" coordorigin="2297,9312" coordsize="754,781">
            <v:group style="position:absolute;left:2297;top:9312;width:754;height:754" coordorigin="2297,9312" coordsize="754,754">
              <v:shape style="position:absolute;left:2297;top:9312;width:754;height:754" coordorigin="2297,9312" coordsize="754,754" path="m2674,9312l2613,9317,2527,9342,2451,9385,2388,9444,2339,9516,2308,9598,2299,9658,2297,9689,2299,9720,2308,9779,2339,9862,2388,9934,2451,9993,2527,10036,2613,10061,2674,10066,2705,10064,2764,10055,2847,10023,2919,9975,2978,9911,3021,9835,3046,9750,3051,9689,3049,9658,3040,9598,3009,9516,2960,9444,2896,9385,2821,9342,2735,9317,2674,9312xe" filled="true" fillcolor="#725098" stroked="false">
                <v:path arrowok="t"/>
                <v:fill type="solid"/>
              </v:shape>
            </v:group>
            <v:group style="position:absolute;left:2556;top:9611;width:387;height:118" coordorigin="2556,9611" coordsize="387,118">
              <v:shape style="position:absolute;left:2556;top:9611;width:387;height:118" coordorigin="2556,9611" coordsize="387,118" path="m2866,9611l2556,9611,2556,9728,2866,9728,2943,9670,2866,9611xe" filled="true" fillcolor="#ffffff" stroked="false">
                <v:path arrowok="t"/>
                <v:fill type="solid"/>
              </v:shape>
            </v:group>
            <v:group style="position:absolute;left:2454;top:9770;width:387;height:118" coordorigin="2454,9770" coordsize="387,118">
              <v:shape style="position:absolute;left:2454;top:9770;width:387;height:118" coordorigin="2454,9770" coordsize="387,118" path="m2841,9770l2531,9770,2454,9830,2531,9888,2841,9888,2841,9770xe" filled="true" fillcolor="#ffffff" stroked="false">
                <v:path arrowok="t"/>
                <v:fill type="solid"/>
              </v:shape>
            </v:group>
            <v:group style="position:absolute;left:2454;top:9457;width:387;height:118" coordorigin="2454,9457" coordsize="387,118">
              <v:shape style="position:absolute;left:2454;top:9457;width:387;height:118" coordorigin="2454,9457" coordsize="387,118" path="m2841,9457l2531,9457,2454,9516,2531,9575,2841,9575,2841,9457xe" filled="true" fillcolor="#ffffff" stroked="false">
                <v:path arrowok="t"/>
                <v:fill type="solid"/>
              </v:shape>
            </v:group>
            <v:group style="position:absolute;left:2677;top:9415;width:2;height:654" coordorigin="2677,9415" coordsize="2,654">
              <v:shape style="position:absolute;left:2677;top:9415;width:2;height:654" coordorigin="2677,9415" coordsize="0,654" path="m2677,9415l2677,10069e" filled="false" stroked="true" strokeweight="2.383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802002pt;margin-top:465.159668pt;width:37.7pt;height:37.7pt;mso-position-horizontal-relative:page;mso-position-vertical-relative:paragraph;z-index:1816" coordorigin="5756,9303" coordsize="754,754">
            <v:group style="position:absolute;left:5756;top:9303;width:754;height:754" coordorigin="5756,9303" coordsize="754,754">
              <v:shape style="position:absolute;left:5756;top:9303;width:754;height:754" coordorigin="5756,9303" coordsize="754,754" path="m6133,9303l6072,9308,5986,9333,5910,9376,5847,9435,5798,9507,5767,9589,5757,9649,5756,9680,5757,9711,5767,9770,5798,9853,5847,9925,5910,9984,5986,10027,6072,10052,6133,10057,6164,10055,6223,10046,6306,10014,6378,9966,6437,9902,6480,9826,6504,9741,6509,9680,6508,9649,6498,9589,6467,9507,6419,9435,6355,9376,6279,9333,6194,9308,6133,9303xe" filled="true" fillcolor="#f26840" stroked="false">
                <v:path arrowok="t"/>
                <v:fill type="solid"/>
              </v:shape>
            </v:group>
            <v:group style="position:absolute;left:5832;top:9500;width:602;height:411" coordorigin="5832,9500" coordsize="602,411">
              <v:shape style="position:absolute;left:5832;top:9500;width:602;height:411" coordorigin="5832,9500" coordsize="602,411" path="m6107,9873l6100,9874,6092,9883,6092,9884,6093,9890,6097,9894,6116,9906,6134,9910,6144,9910,6154,9906,6163,9898,6168,9894,6172,9889,6172,9888,6138,9888,6121,9884,6107,9873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5958,9749l5917,9785,5917,9800,5930,9815,5937,9818,5949,9818,5955,9835,5969,9846,5975,9848,5984,9848,5995,9860,6006,9869,6011,9871,6022,9871,6033,9883,6045,9892,6050,9893,6062,9893,6070,9890,6091,9859,6089,9844,6073,9833,6058,9833,6066,9823,6064,9808,6049,9796,6032,9796,6036,9786,6034,9775,5988,9775,5988,9770,5986,9764,5973,9750,5958,9749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222,9882l6174,9882,6179,9887,6189,9891,6200,9891,6211,9890,6219,9886,6222,9882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096,9778l6089,9778,6081,9786,6081,9793,6151,9864,6153,9866,6154,9869,6154,9871,6153,9876,6152,9879,6149,9881,6147,9883,6138,9888,6172,9888,6174,9882,6222,9882,6224,9880,6228,9876,6231,9871,6203,9871,6191,9868,6189,9866,6101,9782,6096,9778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121,9733l6114,9733,6106,9742,6106,9749,6111,9753,6111,9753,6212,9847,6215,9851,6212,9861,6208,9865,6203,9871,6231,9871,6232,9869,6234,9861,6268,9861,6282,9847,6283,9845,6253,9845,6241,9841,6239,9840,6121,9733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268,9861l6234,9861,6239,9863,6244,9865,6258,9865,6267,9862,6268,9861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148,9683l6141,9683,6133,9693,6134,9700,6268,9814,6268,9814,6269,9815,6269,9824,6265,9833,6253,9845,6283,9845,6289,9835,6290,9822,6292,9822,6304,9822,6315,9817,6322,9809,6326,9800,6291,9800,6286,9800,6283,9797,6282,9797,6148,9683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064,9832l6058,9833,6073,9833,6072,9832,6064,9832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310,9757l6301,9765,6301,9772,6309,9781,6308,9791,6303,9797,6297,9800,6291,9800,6326,9800,6329,9793,6329,9791,6328,9773,6317,9757,6310,9757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039,9794l6032,9796,6049,9796,6047,9795,6039,9794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015,9759l6000,9761,5988,9775,6034,9775,6034,9774,6015,9759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5933,9531l5871,9578,5838,9633,5832,9669,5834,9681,5878,9730,5910,9754,5942,9739,5927,9729,5910,9717,5894,9703,5879,9689,5865,9674,5865,9657,5870,9639,5906,9584,5934,9562,5997,9562,5998,9561,6010,9555,5978,9542,5955,9534,5940,9531,5933,9531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369,9610l6124,9610,6129,9615,6139,9623,6185,9662,6244,9710,6297,9746,6311,9749,6326,9743,6366,9697,6385,9666,6382,9648,6377,9629,6369,9610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341,9500l6320,9513,6304,9522,6320,9526,6382,9576,6402,9620,6419,9627,6434,9621,6431,9596,6431,9595,6399,9535,6350,9503,6341,9500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132,9533l6053,9557,6010,9591,6015,9604,6027,9614,6043,9621,6062,9624,6094,9617,6113,9611,6124,9610,6369,9610,6369,9608,6358,9589,6344,9571,6328,9557,6231,9557,6209,9554,6185,9549,6163,9543,6145,9537,6132,9533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5997,9562l5934,9562,5949,9563,5971,9570,5997,9562xe" filled="true" fillcolor="#ffffff" stroked="false">
                <v:path arrowok="t"/>
                <v:fill type="solid"/>
              </v:shape>
              <v:shape style="position:absolute;left:5832;top:9500;width:602;height:411" coordorigin="5832,9500" coordsize="602,411" path="m6285,9539l6270,9547,6249,9555,6231,9557,6328,9557,6328,9556,6309,9545,6287,9540,6285,953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3.7677pt;margin-top:465.159668pt;width:37.7pt;height:37.7pt;mso-position-horizontal-relative:page;mso-position-vertical-relative:paragraph;z-index:-19624" coordorigin="6875,9303" coordsize="754,754">
            <v:group style="position:absolute;left:6875;top:9303;width:754;height:754" coordorigin="6875,9303" coordsize="754,754">
              <v:shape style="position:absolute;left:6875;top:9303;width:754;height:754" coordorigin="6875,9303" coordsize="754,754" path="m7252,9303l7191,9308,7105,9333,7030,9376,6966,9435,6917,9507,6886,9589,6877,9649,6875,9680,6877,9711,6886,9770,6917,9853,6966,9925,7030,9984,7105,10027,7191,10052,7252,10057,7283,10055,7343,10046,7425,10014,7497,9966,7556,9902,7599,9826,7624,9741,7629,9680,7627,9649,7618,9589,7587,9507,7538,9435,7474,9376,7399,9333,7313,9308,7252,9303xe" filled="true" fillcolor="#b6d54d" stroked="false">
                <v:path arrowok="t"/>
                <v:fill type="solid"/>
              </v:shape>
            </v:group>
            <v:group style="position:absolute;left:7028;top:9508;width:439;height:396" coordorigin="7028,9508" coordsize="439,396">
              <v:shape style="position:absolute;left:7028;top:9508;width:439;height:396" coordorigin="7028,9508" coordsize="439,396" path="m7130,9518l7076,9555,7036,9623,7028,9652,7029,9664,7072,9722,7254,9904,7442,9716,7453,9705,7459,9692,7463,9671,7466,9639,7465,9608,7463,9585,7462,9580,7254,9580,7242,9557,7183,9522,7151,9518,7130,9518xe" filled="true" fillcolor="#ffffff" stroked="false">
                <v:path arrowok="t"/>
                <v:fill type="solid"/>
              </v:shape>
              <v:shape style="position:absolute;left:7028;top:9508;width:439;height:396" coordorigin="7028,9508" coordsize="439,396" path="m7324,9508l7268,9555,7254,9580,7462,9580,7415,9538,7340,9511,7324,950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0.602203pt;margin-top:464.338379pt;width:37.7pt;height:37.7pt;mso-position-horizontal-relative:page;mso-position-vertical-relative:paragraph;z-index:-19600" coordorigin="8012,9287" coordsize="754,754">
            <v:group style="position:absolute;left:8012;top:9287;width:754;height:754" coordorigin="8012,9287" coordsize="754,754">
              <v:shape style="position:absolute;left:8012;top:9287;width:754;height:754" coordorigin="8012,9287" coordsize="754,754" path="m8389,9287l8328,9292,8242,9316,8166,9359,8103,9418,8054,9490,8023,9573,8013,9633,8012,9663,8013,9694,8023,9754,8054,9837,8103,9909,8166,9967,8242,10011,8328,10035,8389,10040,8420,10039,8479,10029,8562,9998,8634,9949,8693,9886,8736,9810,8760,9725,8765,9663,8764,9633,8754,9573,8723,9490,8675,9418,8611,9359,8535,9316,8450,9292,8389,9287xe" filled="true" fillcolor="#a34995" stroked="false">
                <v:path arrowok="t"/>
                <v:fill type="solid"/>
              </v:shape>
            </v:group>
            <v:group style="position:absolute;left:8233;top:9460;width:321;height:384" coordorigin="8233,9460" coordsize="321,384">
              <v:shape style="position:absolute;left:8233;top:9460;width:321;height:384" coordorigin="8233,9460" coordsize="321,384" path="m8552,9821l8347,9821,8354,9821,8369,9824,8387,9829,8415,9836,8434,9840,8453,9843,8474,9844,8493,9842,8515,9837,8533,9831,8553,9821,8552,9821xe" filled="true" fillcolor="#ffffff" stroked="false">
                <v:path arrowok="t"/>
                <v:fill type="solid"/>
              </v:shape>
              <v:shape style="position:absolute;left:8233;top:9460;width:321;height:384" coordorigin="8233,9460" coordsize="321,384" path="m8387,9684l8286,9684,8286,9690,8287,9694,8253,9755,8233,9772,8283,9835,8303,9827,8321,9822,8339,9821,8552,9821,8523,9758,8475,9758,8461,9758,8442,9756,8419,9752,8412,9750,8361,9750,8386,9698,8387,9684xe" filled="true" fillcolor="#ffffff" stroked="false">
                <v:path arrowok="t"/>
                <v:fill type="solid"/>
              </v:shape>
              <v:shape style="position:absolute;left:8233;top:9460;width:321;height:384" coordorigin="8233,9460" coordsize="321,384" path="m8518,9746l8506,9751,8497,9754,8490,9756,8483,9758,8475,9758,8523,9758,8518,9746xe" filled="true" fillcolor="#ffffff" stroked="false">
                <v:path arrowok="t"/>
                <v:fill type="solid"/>
              </v:shape>
              <v:shape style="position:absolute;left:8233;top:9460;width:321;height:384" coordorigin="8233,9460" coordsize="321,384" path="m8394,9747l8378,9747,8370,9748,8361,9750,8412,9750,8405,9748,8394,9747xe" filled="true" fillcolor="#ffffff" stroked="false">
                <v:path arrowok="t"/>
                <v:fill type="solid"/>
              </v:shape>
              <v:shape style="position:absolute;left:8233;top:9460;width:321;height:384" coordorigin="8233,9460" coordsize="321,384" path="m8456,9623l8233,9623,8233,9684,8456,9684,8456,9623xe" filled="true" fillcolor="#ffffff" stroked="false">
                <v:path arrowok="t"/>
                <v:fill type="solid"/>
              </v:shape>
              <v:shape style="position:absolute;left:8233;top:9460;width:321;height:384" coordorigin="8233,9460" coordsize="321,384" path="m8387,9460l8309,9477,8266,9525,8258,9564,8258,9572,8259,9579,8260,9585,8263,9597,8271,9623,8377,9623,8376,9619,8369,9595,8365,9582,8364,9576,8363,9572,8363,9552,8366,9543,8373,9537,8379,9530,8387,9527,8524,9527,8518,9514,8452,9465,8413,9460,8387,9460xe" filled="true" fillcolor="#ffffff" stroked="false">
                <v:path arrowok="t"/>
                <v:fill type="solid"/>
              </v:shape>
              <v:shape style="position:absolute;left:8233;top:9460;width:321;height:384" coordorigin="8233,9460" coordsize="321,384" path="m8524,9527l8405,9527,8412,9530,8425,9542,8431,9554,8436,9572,8533,9550,8527,9532,8524,9527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9.318787pt;margin-top:464.338379pt;width:37.7pt;height:37.7pt;mso-position-horizontal-relative:page;mso-position-vertical-relative:paragraph;z-index:-19576" coordorigin="9186,9287" coordsize="754,754">
            <v:group style="position:absolute;left:9186;top:9287;width:754;height:754" coordorigin="9186,9287" coordsize="754,754">
              <v:shape style="position:absolute;left:9186;top:9287;width:754;height:754" coordorigin="9186,9287" coordsize="754,754" path="m9563,9287l9502,9292,9416,9316,9341,9359,9277,9418,9228,9490,9197,9573,9188,9633,9186,9663,9188,9694,9197,9754,9228,9837,9277,9909,9341,9967,9416,10011,9502,10035,9563,10040,9594,10039,9654,10029,9736,9998,9808,9949,9867,9886,9910,9810,9935,9725,9940,9663,9938,9633,9929,9573,9898,9490,9849,9418,9786,9359,9710,9316,9624,9292,9563,9287xe" filled="true" fillcolor="#ffc548" stroked="false">
                <v:path arrowok="t"/>
                <v:fill type="solid"/>
              </v:shape>
            </v:group>
            <v:group style="position:absolute;left:9280;top:9495;width:578;height:458" coordorigin="9280,9495" coordsize="578,458">
              <v:shape style="position:absolute;left:9280;top:9495;width:578;height:458" coordorigin="9280,9495" coordsize="578,458" path="m9546,9544l9497,9544,9497,9676,9547,9908,9529,9917,9513,9931,9503,9949,9637,9953,9628,9935,9613,9920,9595,9910,9641,9676,9641,9574,9557,9574,9546,9544xe" filled="true" fillcolor="#ffffff" stroked="false">
                <v:path arrowok="t"/>
                <v:fill type="solid"/>
              </v:shape>
              <v:shape style="position:absolute;left:9280;top:9495;width:578;height:458" coordorigin="9280,9495" coordsize="578,458" path="m9529,9495l9339,9495,9328,9506,9328,9532,9338,9543,9351,9543,9281,9672,9280,9674,9280,9676,9284,9697,9293,9715,9309,9730,9328,9741,9351,9747,9378,9745,9436,9714,9449,9678,9449,9676,9306,9676,9364,9569,9392,9569,9378,9544,9546,9544,9529,9495xe" filled="true" fillcolor="#ffffff" stroked="false">
                <v:path arrowok="t"/>
                <v:fill type="solid"/>
              </v:shape>
              <v:shape style="position:absolute;left:9280;top:9495;width:578;height:458" coordorigin="9280,9495" coordsize="578,458" path="m9788,9544l9760,9544,9690,9672,9690,9674,9690,9676,9693,9697,9703,9715,9718,9730,9738,9741,9760,9747,9788,9745,9845,9714,9858,9678,9858,9676,9715,9676,9774,9569,9801,9569,9788,9544xe" filled="true" fillcolor="#ffffff" stroked="false">
                <v:path arrowok="t"/>
                <v:fill type="solid"/>
              </v:shape>
              <v:shape style="position:absolute;left:9280;top:9495;width:578;height:458" coordorigin="9280,9495" coordsize="578,458" path="m9392,9569l9364,9569,9423,9676,9449,9676,9449,9674,9448,9672,9392,9569xe" filled="true" fillcolor="#ffffff" stroked="false">
                <v:path arrowok="t"/>
                <v:fill type="solid"/>
              </v:shape>
              <v:shape style="position:absolute;left:9280;top:9495;width:578;height:458" coordorigin="9280,9495" coordsize="578,458" path="m9801,9569l9774,9569,9832,9676,9858,9676,9858,9674,9858,9672,9801,9569xe" filled="true" fillcolor="#ffffff" stroked="false">
                <v:path arrowok="t"/>
                <v:fill type="solid"/>
              </v:shape>
              <v:shape style="position:absolute;left:9280;top:9495;width:578;height:458" coordorigin="9280,9495" coordsize="578,458" path="m9581,9495l9557,9495,9563,9510,9557,9522,9557,9574,9581,9574,9581,9522,9575,9510,9581,9495xe" filled="true" fillcolor="#ffffff" stroked="false">
                <v:path arrowok="t"/>
                <v:fill type="solid"/>
              </v:shape>
              <v:shape style="position:absolute;left:9280;top:9495;width:578;height:458" coordorigin="9280,9495" coordsize="578,458" path="m9799,9495l9610,9495,9581,9574,9641,9574,9641,9544,9788,9544,9800,9543,9810,9532,9810,9506,9799,9495xe" filled="true" fillcolor="#ffffff" stroked="false">
                <v:path arrowok="t"/>
                <v:fill type="solid"/>
              </v:shape>
            </v:group>
            <v:group style="position:absolute;left:9524;top:9375;width:94;height:96" coordorigin="9524,9375" coordsize="94,96">
              <v:shape style="position:absolute;left:9524;top:9375;width:94;height:96" coordorigin="9524,9375" coordsize="94,96" path="m9568,9375l9549,9379,9535,9392,9526,9411,9524,9439,9535,9455,9553,9467,9578,9470,9598,9461,9612,9445,9617,9423,9616,9413,9607,9393,9590,9380,9568,937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2.298294pt;margin-top:465.97699pt;width:37.7pt;height:37.7pt;mso-position-horizontal-relative:page;mso-position-vertical-relative:paragraph;z-index:1912" coordorigin="3446,9320" coordsize="754,754">
            <v:group style="position:absolute;left:3446;top:9320;width:754;height:754" coordorigin="3446,9320" coordsize="754,754">
              <v:shape style="position:absolute;left:3446;top:9320;width:754;height:754" coordorigin="3446,9320" coordsize="754,754" path="m3823,9320l3762,9324,3676,9349,3600,9392,3537,9451,3488,9523,3457,9606,3447,9665,3446,9696,3447,9727,3457,9787,3488,9869,3537,9941,3600,10000,3676,10043,3762,10068,3823,10073,3854,10072,3913,10062,3996,10031,4068,9982,4127,9919,4170,9843,4194,9757,4199,9696,4198,9665,4188,9606,4157,9523,4109,9451,4045,9392,3969,9349,3884,9324,3823,9320xe" filled="true" fillcolor="#5382c2" stroked="false">
                <v:path arrowok="t"/>
                <v:fill type="solid"/>
              </v:shape>
            </v:group>
            <v:group style="position:absolute;left:3586;top:9433;width:494;height:461" coordorigin="3586,9433" coordsize="494,461">
              <v:shape style="position:absolute;left:3586;top:9433;width:494;height:461" coordorigin="3586,9433" coordsize="494,461" path="m4013,9697l3651,9697,3651,9894,4013,9894,4013,9861,3783,9861,3783,9762,4013,9762,4013,9697xe" filled="true" fillcolor="#ffffff" stroked="false">
                <v:path arrowok="t"/>
                <v:fill type="solid"/>
              </v:shape>
              <v:shape style="position:absolute;left:3586;top:9433;width:494;height:461" coordorigin="3586,9433" coordsize="494,461" path="m4013,9762l3882,9762,3882,9861,4013,9861,4013,9762xe" filled="true" fillcolor="#ffffff" stroked="false">
                <v:path arrowok="t"/>
                <v:fill type="solid"/>
              </v:shape>
              <v:shape style="position:absolute;left:3586;top:9433;width:494;height:461" coordorigin="3586,9433" coordsize="494,461" path="m3837,9433l3828,9433,3824,9435,3587,9672,3586,9676,3586,9689,3592,9697,4072,9697,4079,9689,4079,9680,4079,9676,4078,9672,3841,9435,3837,9433xe" filled="true" fillcolor="#ffffff" stroked="false">
                <v:path arrowok="t"/>
                <v:fill type="solid"/>
              </v:shape>
            </v:group>
            <v:group style="position:absolute;left:3745;top:9651;width:170;height:339" coordorigin="3745,9651" coordsize="170,339">
              <v:shape style="position:absolute;left:3745;top:9651;width:170;height:339" coordorigin="3745,9651" coordsize="170,339" path="m3777,9651l3756,9659,3745,9678,3745,9789,3752,9809,3771,9820,3798,9969,3798,9980,3807,9990,3852,9990,3861,9980,3861,9969,3882,9821,3903,9813,3914,9795,3914,9683,3907,9663,3888,9652,3777,9651xe" filled="true" fillcolor="#5382c2" stroked="false">
                <v:path arrowok="t"/>
                <v:fill type="solid"/>
              </v:shape>
            </v:group>
            <v:group style="position:absolute;left:3791;top:9548;width:82;height:77" coordorigin="3791,9548" coordsize="82,77">
              <v:shape style="position:absolute;left:3791;top:9548;width:82;height:77" coordorigin="3791,9548" coordsize="82,77" path="m3817,9548l3802,9558,3792,9577,3791,9604,3802,9617,3822,9624,3851,9624,3866,9609,3872,9588,3870,9577,3861,9561,3843,9551,3817,9548xe" filled="true" fillcolor="#5382c2" stroked="false">
                <v:path arrowok="t"/>
                <v:fill type="solid"/>
              </v:shape>
            </v:group>
            <v:group style="position:absolute;left:3688;top:9494;width:2;height:154" coordorigin="3688,9494" coordsize="2,154">
              <v:shape style="position:absolute;left:3688;top:9494;width:2;height:154" coordorigin="3688,9494" coordsize="0,154" path="m3688,9494l3688,9648e" filled="false" stroked="true" strokeweight="3.80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5.133606pt;margin-top:464.905792pt;width:37.75pt;height:37.75pt;mso-position-horizontal-relative:page;mso-position-vertical-relative:paragraph;z-index:-19528" coordorigin="10303,9298" coordsize="755,755">
            <v:group style="position:absolute;left:10303;top:9298;width:755;height:755" coordorigin="10303,9298" coordsize="755,755">
              <v:shape style="position:absolute;left:10303;top:9298;width:755;height:755" coordorigin="10303,9298" coordsize="755,755" path="m10680,9298l10619,9303,10533,9328,10457,9371,10394,9430,10345,9502,10314,9585,10304,9645,10303,9676,10304,9707,10314,9766,10345,9849,10394,9921,10457,9980,10533,10023,10619,10048,10680,10053,10711,10052,10771,10042,10854,10011,10926,9962,10985,9899,11028,9823,11053,9737,11058,9676,11056,9645,11047,9585,11015,9502,10967,9430,10903,9371,10827,9328,10741,9303,10680,9298xe" filled="true" fillcolor="#ed1557" stroked="false">
                <v:path arrowok="t"/>
                <v:fill type="solid"/>
              </v:shape>
            </v:group>
            <v:group style="position:absolute;left:10640;top:9504;width:250;height:446" coordorigin="10640,9504" coordsize="250,446">
              <v:shape style="position:absolute;left:10640;top:9504;width:250;height:446" coordorigin="10640,9504" coordsize="250,446" path="m10821,9586l10708,9586,10708,9938,10719,9949,10748,9949,10759,9938,10759,9728,10821,9728,10821,9586xe" filled="true" fillcolor="#ffffff" stroked="false">
                <v:path arrowok="t"/>
                <v:fill type="solid"/>
              </v:shape>
              <v:shape style="position:absolute;left:10640;top:9504;width:250;height:446" coordorigin="10640,9504" coordsize="250,446" path="m10821,9728l10770,9728,10770,9938,10781,9949,10810,9949,10821,9938,10821,9728xe" filled="true" fillcolor="#ffffff" stroked="false">
                <v:path arrowok="t"/>
                <v:fill type="solid"/>
              </v:shape>
              <v:shape style="position:absolute;left:10640;top:9504;width:250;height:446" coordorigin="10640,9504" coordsize="250,446" path="m10831,9504l10699,9504,10690,9505,10682,9511,10640,9693,10647,9705,10670,9710,10681,9703,10708,9586,10864,9586,10847,9511,10839,9505,10831,9504xe" filled="true" fillcolor="#ffffff" stroked="false">
                <v:path arrowok="t"/>
                <v:fill type="solid"/>
              </v:shape>
              <v:shape style="position:absolute;left:10640;top:9504;width:250;height:446" coordorigin="10640,9504" coordsize="250,446" path="m10864,9586l10821,9586,10848,9703,10859,9710,10882,9705,10889,9693,10864,9586xe" filled="true" fillcolor="#ffffff" stroked="false">
                <v:path arrowok="t"/>
                <v:fill type="solid"/>
              </v:shape>
            </v:group>
            <v:group style="position:absolute;left:10721;top:9404;width:91;height:92" coordorigin="10721,9404" coordsize="91,92">
              <v:shape style="position:absolute;left:10721;top:9404;width:91;height:92" coordorigin="10721,9404" coordsize="91,92" path="m10777,9404l10750,9407,10732,9418,10721,9434,10723,9461,10732,9481,10746,9492,10765,9496,10786,9491,10802,9477,10811,9457,10807,9432,10795,9414,10777,9404xe" filled="true" fillcolor="#ffffff" stroked="false">
                <v:path arrowok="t"/>
                <v:fill type="solid"/>
              </v:shape>
            </v:group>
            <v:group style="position:absolute;left:10474;top:9538;width:205;height:365" coordorigin="10474,9538" coordsize="205,365">
              <v:shape style="position:absolute;left:10474;top:9538;width:205;height:365" coordorigin="10474,9538" coordsize="205,365" path="m10622,9605l10530,9605,10530,9893,10539,9902,10562,9902,10572,9893,10572,9721,10622,9721,10622,9605xe" filled="true" fillcolor="#ffffff" stroked="false">
                <v:path arrowok="t"/>
                <v:fill type="solid"/>
              </v:shape>
              <v:shape style="position:absolute;left:10474;top:9538;width:205;height:365" coordorigin="10474,9538" coordsize="205,365" path="m10622,9721l10580,9721,10580,9893,10590,9902,10613,9902,10622,9893,10622,9721xe" filled="true" fillcolor="#ffffff" stroked="false">
                <v:path arrowok="t"/>
                <v:fill type="solid"/>
              </v:shape>
              <v:shape style="position:absolute;left:10474;top:9538;width:205;height:365" coordorigin="10474,9538" coordsize="205,365" path="m10630,9538l10522,9538,10515,9538,10508,9543,10474,9692,10480,9702,10498,9706,10508,9700,10530,9605,10658,9605,10644,9543,10637,9538,10630,9538xe" filled="true" fillcolor="#ffffff" stroked="false">
                <v:path arrowok="t"/>
                <v:fill type="solid"/>
              </v:shape>
              <v:shape style="position:absolute;left:10474;top:9538;width:205;height:365" coordorigin="10474,9538" coordsize="205,365" path="m10658,9605l10622,9605,10644,9700,10654,9706,10672,9702,10678,9692,10658,9605xe" filled="true" fillcolor="#ffffff" stroked="false">
                <v:path arrowok="t"/>
                <v:fill type="solid"/>
              </v:shape>
            </v:group>
            <v:group style="position:absolute;left:10538;top:9455;width:74;height:76" coordorigin="10538,9455" coordsize="74,76">
              <v:shape style="position:absolute;left:10538;top:9455;width:74;height:76" coordorigin="10538,9455" coordsize="74,76" path="m10584,9455l10559,9460,10543,9473,10538,9493,10544,9514,10560,9528,10576,9531,10597,9525,10611,9508,10609,9481,10599,9463,10584,945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FFFFFF"/>
          <w:w w:val="105"/>
          <w:sz w:val="800"/>
          <w:szCs w:val="800"/>
        </w:rPr>
        <w:t>”</w:t>
      </w:r>
      <w:r>
        <w:rPr>
          <w:rFonts w:ascii="Calibri" w:hAnsi="Calibri" w:cs="Calibri" w:eastAsia="Calibri"/>
          <w:sz w:val="800"/>
          <w:szCs w:val="800"/>
        </w:rPr>
      </w:r>
    </w:p>
    <w:p>
      <w:pPr>
        <w:pStyle w:val="BodyText"/>
        <w:spacing w:line="9560" w:lineRule="atLeast" w:before="0"/>
        <w:ind w:right="0"/>
        <w:jc w:val="left"/>
      </w:pP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look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after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someone,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yourself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plannin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future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needs,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get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advice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fr</w:t>
      </w:r>
      <w:r>
        <w:rPr>
          <w:color w:val="231F20"/>
          <w:spacing w:val="-6"/>
          <w:w w:val="105"/>
        </w:rPr>
        <w:t>om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Care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otland.</w:t>
      </w:r>
      <w:r>
        <w:rPr/>
      </w:r>
    </w:p>
    <w:p>
      <w:pPr>
        <w:pStyle w:val="BodyText"/>
        <w:spacing w:line="286" w:lineRule="auto" w:before="136"/>
        <w:ind w:right="126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designed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centr</w:t>
      </w:r>
      <w:r>
        <w:rPr>
          <w:color w:val="231F20"/>
          <w:spacing w:val="-5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point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allowin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access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ompr</w:t>
      </w:r>
      <w:r>
        <w:rPr>
          <w:color w:val="231F20"/>
          <w:spacing w:val="-3"/>
          <w:w w:val="105"/>
        </w:rPr>
        <w:t>ehensiv</w:t>
      </w:r>
      <w:r>
        <w:rPr>
          <w:color w:val="231F20"/>
          <w:spacing w:val="-4"/>
          <w:w w:val="105"/>
        </w:rPr>
        <w:t>e,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6"/>
          <w:w w:val="105"/>
        </w:rPr>
        <w:t>accurate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3"/>
          <w:w w:val="105"/>
        </w:rPr>
        <w:t>up-to-date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information,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either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themselves,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relative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friend.</w:t>
      </w:r>
      <w:r>
        <w:rPr/>
      </w:r>
    </w:p>
    <w:p>
      <w:pPr>
        <w:pStyle w:val="BodyText"/>
        <w:spacing w:line="286" w:lineRule="auto" w:before="85"/>
        <w:ind w:right="1292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helpful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source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pr</w:t>
      </w:r>
      <w:r>
        <w:rPr>
          <w:color w:val="231F20"/>
          <w:spacing w:val="-3"/>
          <w:w w:val="105"/>
        </w:rPr>
        <w:t>ofessionals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dir</w:t>
      </w:r>
      <w:r>
        <w:rPr>
          <w:color w:val="231F20"/>
          <w:spacing w:val="-3"/>
          <w:w w:val="105"/>
        </w:rPr>
        <w:t>ect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equired.</w:t>
      </w:r>
      <w:r>
        <w:rPr/>
      </w:r>
    </w:p>
    <w:p>
      <w:pPr>
        <w:pStyle w:val="BodyText"/>
        <w:spacing w:line="286" w:lineRule="auto" w:before="85"/>
        <w:ind w:right="1292"/>
        <w:jc w:val="left"/>
      </w:pP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work</w:t>
      </w:r>
      <w:r>
        <w:rPr>
          <w:color w:val="231F20"/>
          <w:spacing w:val="-7"/>
          <w:w w:val="105"/>
        </w:rPr>
        <w:t>ed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partnership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Scottish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Go</w:t>
      </w:r>
      <w:r>
        <w:rPr>
          <w:color w:val="231F20"/>
          <w:spacing w:val="-3"/>
          <w:w w:val="105"/>
        </w:rPr>
        <w:t>vernment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organisations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2"/>
          <w:w w:val="105"/>
        </w:rPr>
        <w:t>expand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7"/>
          <w:w w:val="105"/>
        </w:rPr>
        <w:t> 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ensure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re-designed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websit</w:t>
      </w:r>
      <w:r>
        <w:rPr>
          <w:color w:val="231F20"/>
          <w:spacing w:val="-5"/>
          <w:w w:val="105"/>
        </w:rPr>
        <w:t>e,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webchat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elephone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service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meets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needs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3"/>
          <w:w w:val="107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otland.</w:t>
      </w:r>
      <w:r>
        <w:rPr/>
      </w:r>
    </w:p>
    <w:p>
      <w:pPr>
        <w:pStyle w:val="BodyText"/>
        <w:spacing w:line="286" w:lineRule="auto" w:before="85"/>
        <w:ind w:right="3178"/>
        <w:jc w:val="left"/>
      </w:pPr>
      <w:r>
        <w:rPr>
          <w:color w:val="231F20"/>
          <w:spacing w:val="-5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mor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information,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-11"/>
          <w:w w:val="105"/>
        </w:rPr>
        <w:t> </w:t>
      </w:r>
      <w:hyperlink r:id="rId8">
        <w:r>
          <w:rPr>
            <w:color w:val="231F20"/>
            <w:spacing w:val="-3"/>
            <w:w w:val="105"/>
          </w:rPr>
          <w:t>www.car</w:t>
        </w:r>
        <w:r>
          <w:rPr>
            <w:color w:val="231F20"/>
            <w:spacing w:val="-4"/>
            <w:w w:val="105"/>
          </w:rPr>
          <w:t>einf</w:t>
        </w:r>
        <w:r>
          <w:rPr>
            <w:color w:val="231F20"/>
            <w:spacing w:val="-3"/>
            <w:w w:val="105"/>
          </w:rPr>
          <w:t>osc</w:t>
        </w:r>
        <w:r>
          <w:rPr>
            <w:color w:val="231F20"/>
            <w:spacing w:val="-4"/>
            <w:w w:val="105"/>
          </w:rPr>
          <w:t>otland.sc</w:t>
        </w:r>
        <w:r>
          <w:rPr>
            <w:color w:val="231F20"/>
            <w:spacing w:val="-3"/>
            <w:w w:val="105"/>
          </w:rPr>
          <w:t>ot</w:t>
        </w:r>
      </w:hyperlink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phone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0800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011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3200</w:t>
      </w:r>
      <w:r>
        <w:rPr>
          <w:color w:val="231F20"/>
          <w:spacing w:val="67"/>
          <w:w w:val="113"/>
        </w:rPr>
        <w:t> </w:t>
      </w:r>
      <w:r>
        <w:rPr>
          <w:color w:val="231F20"/>
          <w:w w:val="105"/>
        </w:rPr>
        <w:t>(8am</w:t>
      </w:r>
      <w:r>
        <w:rPr>
          <w:color w:val="231F20"/>
          <w:spacing w:val="-7"/>
          <w:w w:val="105"/>
        </w:rPr>
        <w:t> 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10pm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sev</w:t>
      </w:r>
      <w:r>
        <w:rPr>
          <w:color w:val="231F20"/>
          <w:spacing w:val="-6"/>
          <w:w w:val="105"/>
        </w:rPr>
        <w:t>en </w:t>
      </w:r>
      <w:r>
        <w:rPr>
          <w:color w:val="231F20"/>
          <w:spacing w:val="-5"/>
          <w:w w:val="105"/>
        </w:rPr>
        <w:t>da</w:t>
      </w:r>
      <w:r>
        <w:rPr>
          <w:color w:val="231F20"/>
          <w:spacing w:val="-4"/>
          <w:w w:val="105"/>
        </w:rPr>
        <w:t>ys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week.)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105"/>
        </w:rPr>
        <w:t>Ends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10" w:h="16840"/>
          <w:pgMar w:footer="347" w:header="888" w:top="2340" w:bottom="540" w:left="0" w:right="0"/>
          <w:pgNumType w:start="3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48"/>
        <w:ind w:left="113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008186"/>
          <w:sz w:val="28"/>
        </w:rPr>
        <w:t>Social</w:t>
      </w:r>
      <w:r>
        <w:rPr>
          <w:rFonts w:ascii="Calibri"/>
          <w:b/>
          <w:color w:val="008186"/>
          <w:spacing w:val="-9"/>
          <w:sz w:val="28"/>
        </w:rPr>
        <w:t> </w:t>
      </w:r>
      <w:r>
        <w:rPr>
          <w:rFonts w:ascii="Calibri"/>
          <w:b/>
          <w:color w:val="008186"/>
          <w:sz w:val="28"/>
        </w:rPr>
        <w:t>Media</w:t>
      </w:r>
      <w:r>
        <w:rPr>
          <w:rFonts w:ascii="Calibri"/>
          <w:sz w:val="28"/>
        </w:rPr>
      </w:r>
    </w:p>
    <w:p>
      <w:pPr>
        <w:spacing w:line="286" w:lineRule="auto" w:before="205"/>
        <w:ind w:left="1133" w:right="126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7"/>
          <w:w w:val="105"/>
          <w:sz w:val="22"/>
        </w:rPr>
        <w:t>W</w:t>
      </w:r>
      <w:r>
        <w:rPr>
          <w:rFonts w:ascii="Calibri"/>
          <w:b/>
          <w:color w:val="231F20"/>
          <w:w w:val="105"/>
          <w:sz w:val="22"/>
        </w:rPr>
        <w:t>e</w:t>
      </w:r>
      <w:r>
        <w:rPr>
          <w:rFonts w:ascii="Calibri"/>
          <w:b/>
          <w:color w:val="231F20"/>
          <w:spacing w:val="-2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h</w:t>
      </w:r>
      <w:r>
        <w:rPr>
          <w:rFonts w:ascii="Calibri"/>
          <w:b/>
          <w:color w:val="231F20"/>
          <w:spacing w:val="-7"/>
          <w:w w:val="105"/>
          <w:sz w:val="22"/>
        </w:rPr>
        <w:t>a</w:t>
      </w:r>
      <w:r>
        <w:rPr>
          <w:rFonts w:ascii="Calibri"/>
          <w:b/>
          <w:color w:val="231F20"/>
          <w:spacing w:val="-11"/>
          <w:w w:val="105"/>
          <w:sz w:val="22"/>
        </w:rPr>
        <w:t>v</w:t>
      </w:r>
      <w:r>
        <w:rPr>
          <w:rFonts w:ascii="Calibri"/>
          <w:b/>
          <w:color w:val="231F20"/>
          <w:w w:val="105"/>
          <w:sz w:val="22"/>
        </w:rPr>
        <w:t>e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social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media</w:t>
      </w:r>
      <w:r>
        <w:rPr>
          <w:rFonts w:ascii="Calibri"/>
          <w:b/>
          <w:color w:val="231F20"/>
          <w:spacing w:val="-2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activity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planned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spacing w:val="-11"/>
          <w:w w:val="105"/>
          <w:sz w:val="22"/>
        </w:rPr>
        <w:t>f</w:t>
      </w:r>
      <w:r>
        <w:rPr>
          <w:rFonts w:ascii="Calibri"/>
          <w:b/>
          <w:color w:val="231F20"/>
          <w:w w:val="105"/>
          <w:sz w:val="22"/>
        </w:rPr>
        <w:t>or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both</w:t>
      </w:r>
      <w:r>
        <w:rPr>
          <w:rFonts w:ascii="Calibri"/>
          <w:b/>
          <w:color w:val="231F20"/>
          <w:spacing w:val="-21"/>
          <w:w w:val="105"/>
          <w:sz w:val="22"/>
        </w:rPr>
        <w:t> </w:t>
      </w:r>
      <w:r>
        <w:rPr>
          <w:rFonts w:ascii="Calibri"/>
          <w:b/>
          <w:color w:val="231F20"/>
          <w:spacing w:val="-30"/>
          <w:w w:val="105"/>
          <w:sz w:val="22"/>
        </w:rPr>
        <w:t>T</w:t>
      </w:r>
      <w:r>
        <w:rPr>
          <w:rFonts w:ascii="Calibri"/>
          <w:b/>
          <w:color w:val="231F20"/>
          <w:w w:val="105"/>
          <w:sz w:val="22"/>
        </w:rPr>
        <w:t>wit</w:t>
      </w:r>
      <w:r>
        <w:rPr>
          <w:rFonts w:ascii="Calibri"/>
          <w:b/>
          <w:color w:val="231F20"/>
          <w:spacing w:val="-11"/>
          <w:w w:val="105"/>
          <w:sz w:val="22"/>
        </w:rPr>
        <w:t>t</w:t>
      </w:r>
      <w:r>
        <w:rPr>
          <w:rFonts w:ascii="Calibri"/>
          <w:b/>
          <w:color w:val="231F20"/>
          <w:w w:val="105"/>
          <w:sz w:val="22"/>
        </w:rPr>
        <w:t>er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and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spacing w:val="-15"/>
          <w:w w:val="105"/>
          <w:sz w:val="22"/>
        </w:rPr>
        <w:t>F</w:t>
      </w:r>
      <w:r>
        <w:rPr>
          <w:rFonts w:ascii="Calibri"/>
          <w:b/>
          <w:color w:val="231F20"/>
          <w:w w:val="105"/>
          <w:sz w:val="22"/>
        </w:rPr>
        <w:t>a</w:t>
      </w:r>
      <w:r>
        <w:rPr>
          <w:rFonts w:ascii="Calibri"/>
          <w:b/>
          <w:color w:val="231F20"/>
          <w:spacing w:val="-7"/>
          <w:w w:val="105"/>
          <w:sz w:val="22"/>
        </w:rPr>
        <w:t>c</w:t>
      </w:r>
      <w:r>
        <w:rPr>
          <w:rFonts w:ascii="Calibri"/>
          <w:b/>
          <w:color w:val="231F20"/>
          <w:w w:val="105"/>
          <w:sz w:val="22"/>
        </w:rPr>
        <w:t>ebook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and</w:t>
      </w:r>
      <w:r>
        <w:rPr>
          <w:rFonts w:ascii="Calibri"/>
          <w:b/>
          <w:color w:val="231F20"/>
          <w:spacing w:val="-21"/>
          <w:w w:val="105"/>
          <w:sz w:val="22"/>
        </w:rPr>
        <w:t> </w:t>
      </w:r>
      <w:r>
        <w:rPr>
          <w:rFonts w:ascii="Calibri"/>
          <w:b/>
          <w:color w:val="231F20"/>
          <w:spacing w:val="-12"/>
          <w:w w:val="105"/>
          <w:sz w:val="22"/>
        </w:rPr>
        <w:t>w</w:t>
      </w:r>
      <w:r>
        <w:rPr>
          <w:rFonts w:ascii="Calibri"/>
          <w:b/>
          <w:color w:val="231F20"/>
          <w:w w:val="105"/>
          <w:sz w:val="22"/>
        </w:rPr>
        <w:t>ould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ask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spacing w:val="-11"/>
          <w:w w:val="105"/>
          <w:sz w:val="22"/>
        </w:rPr>
        <w:t>y</w:t>
      </w:r>
      <w:r>
        <w:rPr>
          <w:rFonts w:ascii="Calibri"/>
          <w:b/>
          <w:color w:val="231F20"/>
          <w:w w:val="105"/>
          <w:sz w:val="22"/>
        </w:rPr>
        <w:t>ou</w:t>
      </w:r>
      <w:r>
        <w:rPr>
          <w:rFonts w:ascii="Calibri"/>
          <w:b/>
          <w:color w:val="231F20"/>
          <w:spacing w:val="-21"/>
          <w:w w:val="105"/>
          <w:sz w:val="22"/>
        </w:rPr>
        <w:t> </w:t>
      </w:r>
      <w:r>
        <w:rPr>
          <w:rFonts w:ascii="Calibri"/>
          <w:b/>
          <w:color w:val="231F20"/>
          <w:spacing w:val="-10"/>
          <w:w w:val="105"/>
          <w:sz w:val="22"/>
        </w:rPr>
        <w:t>t</w:t>
      </w:r>
      <w:r>
        <w:rPr>
          <w:rFonts w:ascii="Calibri"/>
          <w:b/>
          <w:color w:val="231F20"/>
          <w:w w:val="105"/>
          <w:sz w:val="22"/>
        </w:rPr>
        <w:t>o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spacing w:val="-12"/>
          <w:w w:val="105"/>
          <w:sz w:val="22"/>
        </w:rPr>
        <w:t>r</w:t>
      </w:r>
      <w:r>
        <w:rPr>
          <w:rFonts w:ascii="Calibri"/>
          <w:b/>
          <w:color w:val="231F20"/>
          <w:w w:val="105"/>
          <w:sz w:val="22"/>
        </w:rPr>
        <w:t>e-t</w:t>
      </w:r>
      <w:r>
        <w:rPr>
          <w:rFonts w:ascii="Calibri"/>
          <w:b/>
          <w:color w:val="231F20"/>
          <w:spacing w:val="-11"/>
          <w:w w:val="105"/>
          <w:sz w:val="22"/>
        </w:rPr>
        <w:t>w</w:t>
      </w:r>
      <w:r>
        <w:rPr>
          <w:rFonts w:ascii="Calibri"/>
          <w:b/>
          <w:color w:val="231F20"/>
          <w:w w:val="105"/>
          <w:sz w:val="22"/>
        </w:rPr>
        <w:t>eet,</w:t>
      </w:r>
      <w:r>
        <w:rPr>
          <w:rFonts w:ascii="Calibri"/>
          <w:b/>
          <w:color w:val="231F20"/>
          <w:w w:val="101"/>
          <w:sz w:val="22"/>
        </w:rPr>
        <w:t> </w:t>
      </w:r>
      <w:r>
        <w:rPr>
          <w:rFonts w:ascii="Calibri"/>
          <w:b/>
          <w:color w:val="231F20"/>
          <w:spacing w:val="-3"/>
          <w:w w:val="105"/>
          <w:sz w:val="22"/>
        </w:rPr>
        <w:t>quote,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lik</w:t>
      </w:r>
      <w:r>
        <w:rPr>
          <w:rFonts w:ascii="Calibri"/>
          <w:b/>
          <w:color w:val="231F20"/>
          <w:spacing w:val="-4"/>
          <w:w w:val="105"/>
          <w:sz w:val="22"/>
        </w:rPr>
        <w:t>e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and</w:t>
      </w:r>
      <w:r>
        <w:rPr>
          <w:rFonts w:ascii="Calibri"/>
          <w:b/>
          <w:color w:val="231F20"/>
          <w:spacing w:val="-19"/>
          <w:w w:val="105"/>
          <w:sz w:val="22"/>
        </w:rPr>
        <w:t> </w:t>
      </w:r>
      <w:r>
        <w:rPr>
          <w:rFonts w:ascii="Calibri"/>
          <w:b/>
          <w:color w:val="231F20"/>
          <w:spacing w:val="-3"/>
          <w:w w:val="105"/>
          <w:sz w:val="22"/>
        </w:rPr>
        <w:t>share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our</w:t>
      </w:r>
      <w:r>
        <w:rPr>
          <w:rFonts w:ascii="Calibri"/>
          <w:b/>
          <w:color w:val="231F20"/>
          <w:spacing w:val="-1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posts.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Our</w:t>
      </w:r>
      <w:r>
        <w:rPr>
          <w:rFonts w:ascii="Calibri"/>
          <w:b/>
          <w:color w:val="231F20"/>
          <w:spacing w:val="-19"/>
          <w:w w:val="105"/>
          <w:sz w:val="22"/>
        </w:rPr>
        <w:t> </w:t>
      </w:r>
      <w:r>
        <w:rPr>
          <w:rFonts w:ascii="Calibri"/>
          <w:b/>
          <w:color w:val="231F20"/>
          <w:spacing w:val="-2"/>
          <w:w w:val="105"/>
          <w:sz w:val="22"/>
        </w:rPr>
        <w:t>accounts</w:t>
      </w:r>
      <w:r>
        <w:rPr>
          <w:rFonts w:ascii="Calibri"/>
          <w:b/>
          <w:color w:val="231F20"/>
          <w:spacing w:val="-20"/>
          <w:w w:val="105"/>
          <w:sz w:val="22"/>
        </w:rPr>
        <w:t> </w:t>
      </w:r>
      <w:r>
        <w:rPr>
          <w:rFonts w:ascii="Calibri"/>
          <w:b/>
          <w:color w:val="231F20"/>
          <w:spacing w:val="-5"/>
          <w:w w:val="105"/>
          <w:sz w:val="22"/>
        </w:rPr>
        <w:t>ar</w:t>
      </w:r>
      <w:r>
        <w:rPr>
          <w:rFonts w:ascii="Calibri"/>
          <w:b/>
          <w:color w:val="231F20"/>
          <w:spacing w:val="-4"/>
          <w:w w:val="105"/>
          <w:sz w:val="22"/>
        </w:rPr>
        <w:t>e</w:t>
      </w:r>
      <w:r>
        <w:rPr>
          <w:rFonts w:ascii="Calibri"/>
          <w:b/>
          <w:color w:val="231F20"/>
          <w:spacing w:val="-19"/>
          <w:w w:val="105"/>
          <w:sz w:val="22"/>
        </w:rPr>
        <w:t> </w:t>
      </w:r>
      <w:hyperlink r:id="rId10">
        <w:r>
          <w:rPr>
            <w:rFonts w:ascii="Calibri"/>
            <w:b/>
            <w:color w:val="008186"/>
            <w:spacing w:val="-3"/>
            <w:w w:val="105"/>
            <w:sz w:val="22"/>
          </w:rPr>
          <w:t>www.f</w:t>
        </w:r>
        <w:r>
          <w:rPr>
            <w:rFonts w:ascii="Calibri"/>
            <w:b/>
            <w:color w:val="008186"/>
            <w:spacing w:val="-2"/>
            <w:w w:val="105"/>
            <w:sz w:val="22"/>
          </w:rPr>
          <w:t>ac</w:t>
        </w:r>
        <w:r>
          <w:rPr>
            <w:rFonts w:ascii="Calibri"/>
            <w:b/>
            <w:color w:val="008186"/>
            <w:spacing w:val="-3"/>
            <w:w w:val="105"/>
            <w:sz w:val="22"/>
          </w:rPr>
          <w:t>ebook.c</w:t>
        </w:r>
        <w:r>
          <w:rPr>
            <w:rFonts w:ascii="Calibri"/>
            <w:b/>
            <w:color w:val="008186"/>
            <w:spacing w:val="-2"/>
            <w:w w:val="105"/>
            <w:sz w:val="22"/>
          </w:rPr>
          <w:t>om/NHS24</w:t>
        </w:r>
        <w:r>
          <w:rPr>
            <w:rFonts w:ascii="Calibri"/>
            <w:sz w:val="22"/>
          </w:rPr>
        </w:r>
      </w:hyperlink>
    </w:p>
    <w:p>
      <w:pPr>
        <w:spacing w:before="0"/>
        <w:ind w:left="113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and</w:t>
      </w:r>
      <w:r>
        <w:rPr>
          <w:rFonts w:ascii="Calibri"/>
          <w:b/>
          <w:color w:val="231F20"/>
          <w:spacing w:val="-31"/>
          <w:w w:val="105"/>
          <w:sz w:val="22"/>
        </w:rPr>
        <w:t> </w:t>
      </w:r>
      <w:hyperlink r:id="rId11">
        <w:r>
          <w:rPr>
            <w:rFonts w:ascii="Calibri"/>
            <w:b/>
            <w:color w:val="008186"/>
            <w:spacing w:val="-3"/>
            <w:w w:val="105"/>
            <w:sz w:val="22"/>
          </w:rPr>
          <w:t>www.twitter.c</w:t>
        </w:r>
        <w:r>
          <w:rPr>
            <w:rFonts w:ascii="Calibri"/>
            <w:b/>
            <w:color w:val="008186"/>
            <w:spacing w:val="-2"/>
            <w:w w:val="105"/>
            <w:sz w:val="22"/>
          </w:rPr>
          <w:t>om/NHS24</w:t>
        </w:r>
      </w:hyperlink>
      <w:r>
        <w:rPr>
          <w:rFonts w:ascii="Calibri"/>
          <w:b/>
          <w:color w:val="008186"/>
          <w:spacing w:val="-30"/>
          <w:w w:val="105"/>
          <w:sz w:val="22"/>
        </w:rPr>
        <w:t> </w:t>
      </w:r>
      <w:hyperlink r:id="rId12">
        <w:r>
          <w:rPr>
            <w:rFonts w:ascii="Calibri"/>
            <w:b/>
            <w:color w:val="008186"/>
            <w:spacing w:val="-3"/>
            <w:w w:val="105"/>
            <w:sz w:val="22"/>
          </w:rPr>
          <w:t>www.twitter.c</w:t>
        </w:r>
        <w:r>
          <w:rPr>
            <w:rFonts w:ascii="Calibri"/>
            <w:b/>
            <w:color w:val="008186"/>
            <w:spacing w:val="-2"/>
            <w:w w:val="105"/>
            <w:sz w:val="22"/>
          </w:rPr>
          <w:t>om/NHSinf</w:t>
        </w:r>
        <w:r>
          <w:rPr>
            <w:rFonts w:ascii="Calibri"/>
            <w:b/>
            <w:color w:val="008186"/>
            <w:spacing w:val="-3"/>
            <w:w w:val="105"/>
            <w:sz w:val="22"/>
          </w:rPr>
          <w:t>orm</w:t>
        </w:r>
        <w:r>
          <w:rPr>
            <w:rFonts w:ascii="Calibri"/>
            <w:sz w:val="22"/>
          </w:rPr>
        </w:r>
      </w:hyperlink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86" w:lineRule="auto" w:before="0"/>
        <w:ind w:right="1268"/>
        <w:jc w:val="left"/>
      </w:pPr>
      <w:r>
        <w:rPr>
          <w:color w:val="231F20"/>
          <w:w w:val="105"/>
        </w:rPr>
        <w:t>Should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wish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3"/>
          <w:w w:val="105"/>
        </w:rPr>
        <w:t>spread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wor</w:t>
      </w:r>
      <w:r>
        <w:rPr>
          <w:color w:val="231F20"/>
          <w:spacing w:val="-9"/>
          <w:w w:val="105"/>
        </w:rPr>
        <w:t>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usin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5"/>
          <w:w w:val="105"/>
        </w:rPr>
        <w:t>wn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channels,</w:t>
      </w:r>
      <w:r>
        <w:rPr>
          <w:color w:val="231F20"/>
          <w:spacing w:val="-8"/>
          <w:w w:val="105"/>
        </w:rPr>
        <w:t> we </w:t>
      </w:r>
      <w:r>
        <w:rPr>
          <w:color w:val="231F20"/>
          <w:spacing w:val="-7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gether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posts</w:t>
      </w:r>
      <w:r>
        <w:rPr>
          <w:color w:val="231F20"/>
          <w:spacing w:val="23"/>
          <w:w w:val="111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use.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0"/>
          <w:w w:val="105"/>
        </w:rPr>
        <w:t>We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appr</w:t>
      </w:r>
      <w:r>
        <w:rPr>
          <w:color w:val="231F20"/>
          <w:spacing w:val="-4"/>
          <w:w w:val="105"/>
        </w:rPr>
        <w:t>eciate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support,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whether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usin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stock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tweets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Facebook</w:t>
      </w:r>
      <w:r>
        <w:rPr>
          <w:color w:val="231F20"/>
          <w:spacing w:val="51"/>
          <w:w w:val="106"/>
        </w:rPr>
        <w:t> </w:t>
      </w:r>
      <w:r>
        <w:rPr>
          <w:color w:val="231F20"/>
          <w:w w:val="105"/>
        </w:rPr>
        <w:t>posts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below,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choosing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4"/>
          <w:w w:val="105"/>
        </w:rPr>
        <w:t>deplo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5"/>
          <w:w w:val="105"/>
        </w:rPr>
        <w:t>wn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ont</w:t>
      </w:r>
      <w:r>
        <w:rPr>
          <w:color w:val="231F20"/>
          <w:spacing w:val="-4"/>
          <w:w w:val="105"/>
        </w:rPr>
        <w:t>ent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usin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simply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‘Lik</w:t>
      </w:r>
      <w:r>
        <w:rPr>
          <w:color w:val="231F20"/>
          <w:spacing w:val="-5"/>
          <w:w w:val="105"/>
        </w:rPr>
        <w:t>e’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share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5"/>
          <w:w w:val="105"/>
        </w:rPr>
        <w:t> </w:t>
      </w:r>
      <w:r>
        <w:rPr>
          <w:color w:val="231F20"/>
          <w:w w:val="105"/>
        </w:rPr>
        <w:t>post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> 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Facebook pa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105"/>
        </w:rPr>
        <w:t>Sample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0"/>
          <w:w w:val="105"/>
        </w:rPr>
        <w:t>T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eets</w:t>
      </w:r>
      <w:r>
        <w:rPr>
          <w:b w:val="0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color w:val="231F20"/>
          <w:spacing w:val="-19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5"/>
          <w:w w:val="105"/>
        </w:rPr>
        <w:t>w</w:t>
      </w:r>
      <w:r>
        <w:rPr>
          <w:color w:val="231F20"/>
          <w:w w:val="105"/>
        </w:rPr>
        <w:t>ould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eally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app</w:t>
      </w:r>
      <w:r>
        <w:rPr>
          <w:color w:val="231F20"/>
          <w:spacing w:val="-18"/>
          <w:w w:val="105"/>
        </w:rPr>
        <w:t>r</w:t>
      </w:r>
      <w:r>
        <w:rPr>
          <w:color w:val="231F20"/>
          <w:w w:val="105"/>
        </w:rPr>
        <w:t>ecia</w:t>
      </w: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5"/>
          <w:w w:val="105"/>
        </w:rPr>
        <w:t>T</w:t>
      </w:r>
      <w:r>
        <w:rPr>
          <w:color w:val="231F20"/>
          <w:spacing w:val="-15"/>
          <w:w w:val="105"/>
        </w:rPr>
        <w:t>w</w:t>
      </w:r>
      <w:r>
        <w:rPr>
          <w:color w:val="231F20"/>
          <w:w w:val="105"/>
        </w:rPr>
        <w:t>eets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supporti</w:t>
      </w:r>
      <w:r>
        <w:rPr>
          <w:color w:val="231F20"/>
          <w:spacing w:val="-7"/>
          <w:w w:val="105"/>
        </w:rPr>
        <w:t>n</w:t>
      </w:r>
      <w:r>
        <w:rPr>
          <w:color w:val="231F20"/>
          <w:w w:val="105"/>
        </w:rPr>
        <w:t>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e-designed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f</w:t>
      </w:r>
      <w:r>
        <w:rPr>
          <w:color w:val="231F20"/>
          <w:w w:val="105"/>
        </w:rPr>
        <w:t>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>c</w:t>
      </w:r>
      <w:r>
        <w:rPr>
          <w:color w:val="231F20"/>
          <w:w w:val="105"/>
        </w:rPr>
        <w:t>otland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include</w:t>
      </w:r>
      <w:r>
        <w:rPr/>
      </w:r>
    </w:p>
    <w:p>
      <w:pPr>
        <w:pStyle w:val="BodyText"/>
        <w:spacing w:line="240" w:lineRule="auto" w:before="51"/>
        <w:ind w:right="0"/>
        <w:jc w:val="left"/>
      </w:pP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40" w:lineRule="auto" w:before="0" w:after="0"/>
        <w:ind w:left="1633" w:right="0" w:hanging="260"/>
        <w:jc w:val="left"/>
      </w:pPr>
      <w:r>
        <w:rPr>
          <w:color w:val="231F20"/>
          <w:w w:val="105"/>
        </w:rPr>
        <w:t>If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arin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esponsibilities,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3"/>
          <w:w w:val="105"/>
        </w:rPr>
        <w:t>get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05"/>
        </w:rPr>
        <w:t>info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advice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need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40" w:lineRule="auto" w:before="0" w:after="0"/>
        <w:ind w:left="1633" w:right="0" w:hanging="260"/>
        <w:jc w:val="left"/>
      </w:pP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there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guide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through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maze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5"/>
          <w:w w:val="105"/>
        </w:rPr>
        <w:t>resourc</w:t>
      </w:r>
      <w:r>
        <w:rPr>
          <w:color w:val="231F20"/>
          <w:spacing w:val="-6"/>
          <w:w w:val="105"/>
        </w:rPr>
        <w:t>es.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6"/>
          <w:w w:val="105"/>
        </w:rPr>
        <w:t>Mak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4"/>
          <w:w w:val="105"/>
        </w:rPr>
        <w:t>op.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86" w:lineRule="auto" w:before="0" w:after="0"/>
        <w:ind w:left="1633" w:right="2664" w:hanging="260"/>
        <w:jc w:val="left"/>
      </w:pPr>
      <w:r>
        <w:rPr>
          <w:color w:val="231F20"/>
          <w:spacing w:val="-5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right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info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ho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get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helpin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hand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yourself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or,</w:t>
      </w:r>
      <w:r>
        <w:rPr>
          <w:color w:val="231F20"/>
          <w:spacing w:val="28"/>
          <w:w w:val="98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26"/>
          <w:w w:val="105"/>
        </w:rPr>
        <w:t> </w:t>
      </w:r>
      <w:hyperlink r:id="rId8">
        <w:r>
          <w:rPr>
            <w:color w:val="231F20"/>
            <w:spacing w:val="-3"/>
            <w:w w:val="105"/>
          </w:rPr>
          <w:t>www.car</w:t>
        </w:r>
        <w:r>
          <w:rPr>
            <w:color w:val="231F20"/>
            <w:spacing w:val="-4"/>
            <w:w w:val="105"/>
          </w:rPr>
          <w:t>einf</w:t>
        </w:r>
        <w:r>
          <w:rPr>
            <w:color w:val="231F20"/>
            <w:spacing w:val="-3"/>
            <w:w w:val="105"/>
          </w:rPr>
          <w:t>osc</w:t>
        </w:r>
        <w:r>
          <w:rPr>
            <w:color w:val="231F20"/>
            <w:spacing w:val="-4"/>
            <w:w w:val="105"/>
          </w:rPr>
          <w:t>otland.sc</w:t>
        </w:r>
        <w:r>
          <w:rPr>
            <w:color w:val="231F20"/>
            <w:spacing w:val="-3"/>
            <w:w w:val="105"/>
          </w:rPr>
          <w:t>ot</w:t>
        </w:r>
      </w:hyperlink>
      <w:r>
        <w:rPr>
          <w:color w:val="231F20"/>
          <w:spacing w:val="27"/>
          <w:w w:val="105"/>
        </w:rPr>
        <w:t> </w:t>
      </w: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/>
      </w: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86" w:lineRule="auto" w:before="170" w:after="0"/>
        <w:ind w:left="1633" w:right="1974" w:hanging="260"/>
        <w:jc w:val="left"/>
      </w:pP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ookin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3"/>
          <w:w w:val="105"/>
        </w:rPr>
        <w:t> information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or?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4"/>
          <w:w w:val="105"/>
        </w:rPr>
        <w:t>great</w:t>
      </w:r>
      <w:r>
        <w:rPr>
          <w:color w:val="231F20"/>
          <w:spacing w:val="45"/>
          <w:w w:val="107"/>
        </w:rPr>
        <w:t> </w:t>
      </w:r>
      <w:r>
        <w:rPr>
          <w:color w:val="231F20"/>
          <w:spacing w:val="-3"/>
          <w:w w:val="105"/>
        </w:rPr>
        <w:t>plac</w:t>
      </w:r>
      <w:r>
        <w:rPr>
          <w:color w:val="231F20"/>
          <w:spacing w:val="-2"/>
          <w:w w:val="105"/>
        </w:rPr>
        <w:t>e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start</w:t>
      </w:r>
      <w:r>
        <w:rPr/>
      </w: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86" w:lineRule="auto" w:before="170" w:after="0"/>
        <w:ind w:left="1633" w:right="2040" w:hanging="260"/>
        <w:jc w:val="left"/>
      </w:pPr>
      <w:r>
        <w:rPr>
          <w:color w:val="231F20"/>
          <w:spacing w:val="-5"/>
          <w:w w:val="105"/>
        </w:rPr>
        <w:t>For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-16"/>
          <w:w w:val="105"/>
        </w:rPr>
        <w:t> </w:t>
      </w:r>
      <w:hyperlink r:id="rId8">
        <w:r>
          <w:rPr>
            <w:rFonts w:ascii="Calibri"/>
            <w:b/>
            <w:color w:val="008186"/>
            <w:spacing w:val="-2"/>
            <w:w w:val="105"/>
          </w:rPr>
          <w:t>www.c</w:t>
        </w:r>
        <w:r>
          <w:rPr>
            <w:rFonts w:ascii="Calibri"/>
            <w:b/>
            <w:color w:val="008186"/>
            <w:spacing w:val="-3"/>
            <w:w w:val="105"/>
          </w:rPr>
          <w:t>areinf</w:t>
        </w:r>
        <w:r>
          <w:rPr>
            <w:rFonts w:ascii="Calibri"/>
            <w:b/>
            <w:color w:val="008186"/>
            <w:spacing w:val="-2"/>
            <w:w w:val="105"/>
          </w:rPr>
          <w:t>osc</w:t>
        </w:r>
        <w:r>
          <w:rPr>
            <w:rFonts w:ascii="Calibri"/>
            <w:b/>
            <w:color w:val="008186"/>
            <w:spacing w:val="-3"/>
            <w:w w:val="105"/>
          </w:rPr>
          <w:t>otland.sc</w:t>
        </w:r>
        <w:r>
          <w:rPr>
            <w:rFonts w:ascii="Calibri"/>
            <w:b/>
            <w:color w:val="008186"/>
            <w:spacing w:val="-2"/>
            <w:w w:val="105"/>
          </w:rPr>
          <w:t>ot</w:t>
        </w:r>
      </w:hyperlink>
      <w:r>
        <w:rPr>
          <w:rFonts w:ascii="Calibri"/>
          <w:b/>
          <w:color w:val="008186"/>
          <w:spacing w:val="-1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speak</w:t>
      </w:r>
      <w:r>
        <w:rPr>
          <w:color w:val="231F20"/>
          <w:spacing w:val="53"/>
          <w:w w:val="109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0800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011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3200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/>
      </w:r>
    </w:p>
    <w:p>
      <w:pPr>
        <w:numPr>
          <w:ilvl w:val="0"/>
          <w:numId w:val="1"/>
        </w:numPr>
        <w:tabs>
          <w:tab w:pos="1634" w:val="left" w:leader="none"/>
        </w:tabs>
        <w:spacing w:line="286" w:lineRule="auto" w:before="170"/>
        <w:ind w:left="1633" w:right="3178" w:hanging="2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28"/>
          <w:w w:val="105"/>
          <w:sz w:val="22"/>
        </w:rPr>
        <w:t>Y</w:t>
      </w:r>
      <w:r>
        <w:rPr>
          <w:rFonts w:ascii="Calibri"/>
          <w:color w:val="231F20"/>
          <w:w w:val="105"/>
          <w:sz w:val="22"/>
        </w:rPr>
        <w:t>ou</w:t>
      </w:r>
      <w:r>
        <w:rPr>
          <w:rFonts w:ascii="Calibri"/>
          <w:color w:val="231F20"/>
          <w:spacing w:val="-7"/>
          <w:w w:val="105"/>
          <w:sz w:val="22"/>
        </w:rPr>
        <w:t>n</w:t>
      </w:r>
      <w:r>
        <w:rPr>
          <w:rFonts w:ascii="Calibri"/>
          <w:color w:val="231F20"/>
          <w:w w:val="105"/>
          <w:sz w:val="22"/>
        </w:rPr>
        <w:t>g</w:t>
      </w:r>
      <w:r>
        <w:rPr>
          <w:rFonts w:ascii="Calibri"/>
          <w:color w:val="231F20"/>
          <w:spacing w:val="-5"/>
          <w:w w:val="105"/>
          <w:sz w:val="22"/>
        </w:rPr>
        <w:t> c</w:t>
      </w:r>
      <w:r>
        <w:rPr>
          <w:rFonts w:ascii="Calibri"/>
          <w:color w:val="231F20"/>
          <w:w w:val="105"/>
          <w:sz w:val="22"/>
        </w:rPr>
        <w:t>a</w:t>
      </w:r>
      <w:r>
        <w:rPr>
          <w:rFonts w:ascii="Calibri"/>
          <w:color w:val="231F20"/>
          <w:spacing w:val="-17"/>
          <w:w w:val="105"/>
          <w:sz w:val="22"/>
        </w:rPr>
        <w:t>r</w:t>
      </w:r>
      <w:r>
        <w:rPr>
          <w:rFonts w:ascii="Calibri"/>
          <w:color w:val="231F20"/>
          <w:w w:val="105"/>
          <w:sz w:val="22"/>
        </w:rPr>
        <w:t>ers</w:t>
      </w:r>
      <w:r>
        <w:rPr>
          <w:rFonts w:ascii="Calibri"/>
          <w:color w:val="231F20"/>
          <w:spacing w:val="-4"/>
          <w:w w:val="105"/>
          <w:sz w:val="22"/>
        </w:rPr>
        <w:t> </w:t>
      </w:r>
      <w:r>
        <w:rPr>
          <w:rFonts w:ascii="Calibri"/>
          <w:color w:val="231F20"/>
          <w:spacing w:val="-5"/>
          <w:w w:val="105"/>
          <w:sz w:val="22"/>
        </w:rPr>
        <w:t>c</w:t>
      </w:r>
      <w:r>
        <w:rPr>
          <w:rFonts w:ascii="Calibri"/>
          <w:color w:val="231F20"/>
          <w:w w:val="105"/>
          <w:sz w:val="22"/>
        </w:rPr>
        <w:t>an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n</w:t>
      </w:r>
      <w:r>
        <w:rPr>
          <w:rFonts w:ascii="Calibri"/>
          <w:color w:val="231F20"/>
          <w:spacing w:val="-16"/>
          <w:w w:val="105"/>
          <w:sz w:val="22"/>
        </w:rPr>
        <w:t>o</w:t>
      </w:r>
      <w:r>
        <w:rPr>
          <w:rFonts w:ascii="Calibri"/>
          <w:color w:val="231F20"/>
          <w:w w:val="105"/>
          <w:sz w:val="22"/>
        </w:rPr>
        <w:t>w</w:t>
      </w:r>
      <w:r>
        <w:rPr>
          <w:rFonts w:ascii="Calibri"/>
          <w:color w:val="231F20"/>
          <w:spacing w:val="-4"/>
          <w:w w:val="105"/>
          <w:sz w:val="22"/>
        </w:rPr>
        <w:t> </w:t>
      </w:r>
      <w:r>
        <w:rPr>
          <w:rFonts w:ascii="Calibri"/>
          <w:color w:val="231F20"/>
          <w:spacing w:val="-9"/>
          <w:w w:val="105"/>
          <w:sz w:val="22"/>
        </w:rPr>
        <w:t>g</w:t>
      </w:r>
      <w:r>
        <w:rPr>
          <w:rFonts w:ascii="Calibri"/>
          <w:color w:val="231F20"/>
          <w:w w:val="105"/>
          <w:sz w:val="22"/>
        </w:rPr>
        <w:t>et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in</w:t>
      </w:r>
      <w:r>
        <w:rPr>
          <w:rFonts w:ascii="Calibri"/>
          <w:color w:val="231F20"/>
          <w:spacing w:val="-17"/>
          <w:w w:val="105"/>
          <w:sz w:val="22"/>
        </w:rPr>
        <w:t>f</w:t>
      </w:r>
      <w:r>
        <w:rPr>
          <w:rFonts w:ascii="Calibri"/>
          <w:color w:val="231F20"/>
          <w:w w:val="105"/>
          <w:sz w:val="22"/>
        </w:rPr>
        <w:t>ormation</w:t>
      </w:r>
      <w:r>
        <w:rPr>
          <w:rFonts w:ascii="Calibri"/>
          <w:color w:val="231F20"/>
          <w:spacing w:val="-4"/>
          <w:w w:val="105"/>
          <w:sz w:val="22"/>
        </w:rPr>
        <w:t> </w:t>
      </w:r>
      <w:r>
        <w:rPr>
          <w:rFonts w:ascii="Calibri"/>
          <w:color w:val="231F20"/>
          <w:spacing w:val="-17"/>
          <w:w w:val="105"/>
          <w:sz w:val="22"/>
        </w:rPr>
        <w:t>r</w:t>
      </w:r>
      <w:r>
        <w:rPr>
          <w:rFonts w:ascii="Calibri"/>
          <w:color w:val="231F20"/>
          <w:w w:val="105"/>
          <w:sz w:val="22"/>
        </w:rPr>
        <w:t>el</w:t>
      </w:r>
      <w:r>
        <w:rPr>
          <w:rFonts w:ascii="Calibri"/>
          <w:color w:val="231F20"/>
          <w:spacing w:val="-9"/>
          <w:w w:val="105"/>
          <w:sz w:val="22"/>
        </w:rPr>
        <w:t>e</w:t>
      </w:r>
      <w:r>
        <w:rPr>
          <w:rFonts w:ascii="Calibri"/>
          <w:color w:val="231F20"/>
          <w:spacing w:val="-15"/>
          <w:w w:val="105"/>
          <w:sz w:val="22"/>
        </w:rPr>
        <w:t>v</w:t>
      </w:r>
      <w:r>
        <w:rPr>
          <w:rFonts w:ascii="Calibri"/>
          <w:color w:val="231F20"/>
          <w:w w:val="105"/>
          <w:sz w:val="22"/>
        </w:rPr>
        <w:t>ant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spacing w:val="-14"/>
          <w:w w:val="105"/>
          <w:sz w:val="22"/>
        </w:rPr>
        <w:t>t</w:t>
      </w:r>
      <w:r>
        <w:rPr>
          <w:rFonts w:ascii="Calibri"/>
          <w:color w:val="231F20"/>
          <w:w w:val="105"/>
          <w:sz w:val="22"/>
        </w:rPr>
        <w:t>o</w:t>
      </w:r>
      <w:r>
        <w:rPr>
          <w:rFonts w:ascii="Calibri"/>
          <w:color w:val="231F20"/>
          <w:spacing w:val="-4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them</w:t>
      </w:r>
      <w:r>
        <w:rPr>
          <w:rFonts w:ascii="Calibri"/>
          <w:color w:val="231F20"/>
          <w:spacing w:val="-5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via</w:t>
      </w:r>
      <w:r>
        <w:rPr>
          <w:rFonts w:ascii="Calibri"/>
          <w:color w:val="231F20"/>
          <w:spacing w:val="-4"/>
          <w:w w:val="105"/>
          <w:sz w:val="22"/>
        </w:rPr>
        <w:t> </w:t>
      </w:r>
      <w:r>
        <w:rPr>
          <w:rFonts w:ascii="Calibri"/>
          <w:color w:val="231F20"/>
          <w:w w:val="105"/>
          <w:sz w:val="22"/>
        </w:rPr>
        <w:t>#</w:t>
      </w:r>
      <w:r>
        <w:rPr>
          <w:rFonts w:ascii="Calibri"/>
          <w:color w:val="231F20"/>
          <w:spacing w:val="-8"/>
          <w:w w:val="105"/>
          <w:sz w:val="22"/>
        </w:rPr>
        <w:t>C</w:t>
      </w:r>
      <w:r>
        <w:rPr>
          <w:rFonts w:ascii="Calibri"/>
          <w:color w:val="231F20"/>
          <w:w w:val="105"/>
          <w:sz w:val="22"/>
        </w:rPr>
        <w:t>a</w:t>
      </w:r>
      <w:r>
        <w:rPr>
          <w:rFonts w:ascii="Calibri"/>
          <w:color w:val="231F20"/>
          <w:spacing w:val="-17"/>
          <w:w w:val="105"/>
          <w:sz w:val="22"/>
        </w:rPr>
        <w:t>r</w:t>
      </w:r>
      <w:r>
        <w:rPr>
          <w:rFonts w:ascii="Calibri"/>
          <w:color w:val="231F20"/>
          <w:w w:val="105"/>
          <w:sz w:val="22"/>
        </w:rPr>
        <w:t>eIn</w:t>
      </w:r>
      <w:r>
        <w:rPr>
          <w:rFonts w:ascii="Calibri"/>
          <w:color w:val="231F20"/>
          <w:spacing w:val="-17"/>
          <w:w w:val="105"/>
          <w:sz w:val="22"/>
        </w:rPr>
        <w:t>f</w:t>
      </w:r>
      <w:r>
        <w:rPr>
          <w:rFonts w:ascii="Calibri"/>
          <w:color w:val="231F20"/>
          <w:w w:val="105"/>
          <w:sz w:val="22"/>
        </w:rPr>
        <w:t>oS</w:t>
      </w:r>
      <w:r>
        <w:rPr>
          <w:rFonts w:ascii="Calibri"/>
          <w:color w:val="231F20"/>
          <w:spacing w:val="-8"/>
          <w:w w:val="105"/>
          <w:sz w:val="22"/>
        </w:rPr>
        <w:t>c</w:t>
      </w:r>
      <w:r>
        <w:rPr>
          <w:rFonts w:ascii="Calibri"/>
          <w:color w:val="231F20"/>
          <w:w w:val="105"/>
          <w:sz w:val="22"/>
        </w:rPr>
        <w:t>otland</w:t>
      </w:r>
      <w:r>
        <w:rPr>
          <w:rFonts w:ascii="Calibri"/>
          <w:color w:val="231F20"/>
          <w:w w:val="102"/>
          <w:sz w:val="22"/>
        </w:rPr>
        <w:t> </w:t>
      </w:r>
      <w:r>
        <w:rPr>
          <w:rFonts w:ascii="Calibri"/>
          <w:color w:val="231F20"/>
          <w:w w:val="105"/>
          <w:sz w:val="22"/>
        </w:rPr>
        <w:t>at</w:t>
      </w:r>
      <w:r>
        <w:rPr>
          <w:rFonts w:ascii="Calibri"/>
          <w:color w:val="231F20"/>
          <w:spacing w:val="-30"/>
          <w:w w:val="105"/>
          <w:sz w:val="22"/>
        </w:rPr>
        <w:t> </w:t>
      </w:r>
      <w:hyperlink r:id="rId8">
        <w:r>
          <w:rPr>
            <w:rFonts w:ascii="Calibri"/>
            <w:b/>
            <w:color w:val="008186"/>
            <w:spacing w:val="-2"/>
            <w:w w:val="105"/>
            <w:sz w:val="22"/>
          </w:rPr>
          <w:t>www.c</w:t>
        </w:r>
        <w:r>
          <w:rPr>
            <w:rFonts w:ascii="Calibri"/>
            <w:b/>
            <w:color w:val="008186"/>
            <w:spacing w:val="-3"/>
            <w:w w:val="105"/>
            <w:sz w:val="22"/>
          </w:rPr>
          <w:t>areinf</w:t>
        </w:r>
        <w:r>
          <w:rPr>
            <w:rFonts w:ascii="Calibri"/>
            <w:b/>
            <w:color w:val="008186"/>
            <w:spacing w:val="-2"/>
            <w:w w:val="105"/>
            <w:sz w:val="22"/>
          </w:rPr>
          <w:t>osc</w:t>
        </w:r>
        <w:r>
          <w:rPr>
            <w:rFonts w:ascii="Calibri"/>
            <w:b/>
            <w:color w:val="008186"/>
            <w:spacing w:val="-3"/>
            <w:w w:val="105"/>
            <w:sz w:val="22"/>
          </w:rPr>
          <w:t>otland.sc</w:t>
        </w:r>
        <w:r>
          <w:rPr>
            <w:rFonts w:ascii="Calibri"/>
            <w:b/>
            <w:color w:val="008186"/>
            <w:spacing w:val="-2"/>
            <w:w w:val="105"/>
            <w:sz w:val="22"/>
          </w:rPr>
          <w:t>ot</w:t>
        </w:r>
        <w:r>
          <w:rPr>
            <w:rFonts w:ascii="Calibri"/>
            <w:sz w:val="22"/>
          </w:rPr>
        </w:r>
      </w:hyperlink>
    </w:p>
    <w:p>
      <w:pPr>
        <w:numPr>
          <w:ilvl w:val="0"/>
          <w:numId w:val="1"/>
        </w:numPr>
        <w:tabs>
          <w:tab w:pos="1634" w:val="left" w:leader="none"/>
        </w:tabs>
        <w:spacing w:line="286" w:lineRule="auto" w:before="170"/>
        <w:ind w:left="1633" w:right="2904" w:hanging="2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Don’t</w:t>
      </w:r>
      <w:r>
        <w:rPr>
          <w:rFonts w:ascii="Calibri" w:hAnsi="Calibri" w:cs="Calibri" w:eastAsia="Calibri"/>
          <w:color w:val="231F20"/>
          <w:spacing w:val="-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know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where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w w:val="105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8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start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when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it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2"/>
          <w:w w:val="105"/>
          <w:sz w:val="22"/>
          <w:szCs w:val="22"/>
        </w:rPr>
        <w:t>comes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w w:val="105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8"/>
          <w:w w:val="10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g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ettin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g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help</w:t>
      </w:r>
      <w:r>
        <w:rPr>
          <w:rFonts w:ascii="Calibri" w:hAnsi="Calibri" w:cs="Calibri" w:eastAsia="Calibri"/>
          <w:color w:val="231F20"/>
          <w:spacing w:val="-11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support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as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w w:val="105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-10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carer?</w:t>
      </w:r>
      <w:r>
        <w:rPr>
          <w:rFonts w:ascii="Calibri" w:hAnsi="Calibri" w:cs="Calibri" w:eastAsia="Calibri"/>
          <w:color w:val="231F20"/>
          <w:spacing w:val="29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V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isit</w:t>
      </w:r>
      <w:r>
        <w:rPr>
          <w:rFonts w:ascii="Calibri" w:hAnsi="Calibri" w:cs="Calibri" w:eastAsia="Calibri"/>
          <w:color w:val="231F20"/>
          <w:spacing w:val="2"/>
          <w:w w:val="105"/>
          <w:sz w:val="22"/>
          <w:szCs w:val="22"/>
        </w:rPr>
        <w:t> </w:t>
      </w:r>
      <w:hyperlink r:id="rId8">
        <w:r>
          <w:rPr>
            <w:rFonts w:ascii="Calibri" w:hAnsi="Calibri" w:cs="Calibri" w:eastAsia="Calibri"/>
            <w:b/>
            <w:bCs/>
            <w:color w:val="008186"/>
            <w:spacing w:val="-2"/>
            <w:w w:val="105"/>
            <w:sz w:val="22"/>
            <w:szCs w:val="22"/>
          </w:rPr>
          <w:t>www.c</w:t>
        </w:r>
        <w:r>
          <w:rPr>
            <w:rFonts w:ascii="Calibri" w:hAnsi="Calibri" w:cs="Calibri" w:eastAsia="Calibri"/>
            <w:b/>
            <w:bCs/>
            <w:color w:val="008186"/>
            <w:spacing w:val="-3"/>
            <w:w w:val="105"/>
            <w:sz w:val="22"/>
            <w:szCs w:val="22"/>
          </w:rPr>
          <w:t>areinf</w:t>
        </w:r>
        <w:r>
          <w:rPr>
            <w:rFonts w:ascii="Calibri" w:hAnsi="Calibri" w:cs="Calibri" w:eastAsia="Calibri"/>
            <w:b/>
            <w:bCs/>
            <w:color w:val="008186"/>
            <w:spacing w:val="-2"/>
            <w:w w:val="105"/>
            <w:sz w:val="22"/>
            <w:szCs w:val="22"/>
          </w:rPr>
          <w:t>osc</w:t>
        </w:r>
        <w:r>
          <w:rPr>
            <w:rFonts w:ascii="Calibri" w:hAnsi="Calibri" w:cs="Calibri" w:eastAsia="Calibri"/>
            <w:b/>
            <w:bCs/>
            <w:color w:val="008186"/>
            <w:spacing w:val="-3"/>
            <w:w w:val="105"/>
            <w:sz w:val="22"/>
            <w:szCs w:val="22"/>
          </w:rPr>
          <w:t>otland.sc</w:t>
        </w:r>
        <w:r>
          <w:rPr>
            <w:rFonts w:ascii="Calibri" w:hAnsi="Calibri" w:cs="Calibri" w:eastAsia="Calibri"/>
            <w:b/>
            <w:bCs/>
            <w:color w:val="008186"/>
            <w:spacing w:val="-2"/>
            <w:w w:val="105"/>
            <w:sz w:val="22"/>
            <w:szCs w:val="22"/>
          </w:rPr>
          <w:t>ot</w:t>
        </w:r>
      </w:hyperlink>
      <w:r>
        <w:rPr>
          <w:rFonts w:ascii="Calibri" w:hAnsi="Calibri" w:cs="Calibri" w:eastAsia="Calibri"/>
          <w:b/>
          <w:bCs/>
          <w:color w:val="008186"/>
          <w:spacing w:val="2"/>
          <w:w w:val="10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#Car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eInf</w:t>
      </w:r>
      <w:r>
        <w:rPr>
          <w:rFonts w:ascii="Calibri" w:hAnsi="Calibri" w:cs="Calibri" w:eastAsia="Calibri"/>
          <w:color w:val="231F20"/>
          <w:spacing w:val="-3"/>
          <w:w w:val="105"/>
          <w:sz w:val="22"/>
          <w:szCs w:val="22"/>
        </w:rPr>
        <w:t>oSc</w:t>
      </w:r>
      <w:r>
        <w:rPr>
          <w:rFonts w:ascii="Calibri" w:hAnsi="Calibri" w:cs="Calibri" w:eastAsia="Calibri"/>
          <w:color w:val="231F20"/>
          <w:spacing w:val="-4"/>
          <w:w w:val="105"/>
          <w:sz w:val="22"/>
          <w:szCs w:val="22"/>
        </w:rPr>
        <w:t>otland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40" w:lineRule="auto" w:before="170" w:after="0"/>
        <w:ind w:left="1633" w:right="0" w:hanging="260"/>
        <w:jc w:val="left"/>
      </w:pPr>
      <w:r>
        <w:rPr>
          <w:color w:val="231F20"/>
          <w:spacing w:val="-5"/>
          <w:w w:val="105"/>
        </w:rPr>
        <w:t>Like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usin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webchat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lookin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6"/>
          <w:w w:val="105"/>
        </w:rPr>
        <w:t> for care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#Car</w:t>
      </w:r>
      <w:r>
        <w:rPr>
          <w:color w:val="231F20"/>
          <w:spacing w:val="-4"/>
          <w:w w:val="105"/>
        </w:rPr>
        <w:t>eInf</w:t>
      </w:r>
      <w:r>
        <w:rPr>
          <w:color w:val="231F20"/>
          <w:spacing w:val="-3"/>
          <w:w w:val="105"/>
        </w:rPr>
        <w:t>oSc</w:t>
      </w:r>
      <w:r>
        <w:rPr>
          <w:color w:val="231F20"/>
          <w:spacing w:val="-4"/>
          <w:w w:val="105"/>
        </w:rPr>
        <w:t>otland</w:t>
      </w:r>
      <w:r>
        <w:rPr/>
      </w:r>
    </w:p>
    <w:p>
      <w:pPr>
        <w:pStyle w:val="Heading3"/>
        <w:spacing w:line="240" w:lineRule="auto" w:before="51"/>
        <w:ind w:left="1633" w:right="0"/>
        <w:jc w:val="left"/>
        <w:rPr>
          <w:b w:val="0"/>
          <w:bCs w:val="0"/>
        </w:rPr>
      </w:pPr>
      <w:hyperlink r:id="rId8">
        <w:r>
          <w:rPr>
            <w:color w:val="008186"/>
            <w:spacing w:val="-2"/>
            <w:w w:val="105"/>
          </w:rPr>
          <w:t>www.c</w:t>
        </w:r>
        <w:r>
          <w:rPr>
            <w:color w:val="008186"/>
            <w:spacing w:val="-3"/>
            <w:w w:val="105"/>
          </w:rPr>
          <w:t>areinf</w:t>
        </w:r>
        <w:r>
          <w:rPr>
            <w:color w:val="008186"/>
            <w:spacing w:val="-2"/>
            <w:w w:val="105"/>
          </w:rPr>
          <w:t>osc</w:t>
        </w:r>
        <w:r>
          <w:rPr>
            <w:color w:val="008186"/>
            <w:spacing w:val="-3"/>
            <w:w w:val="105"/>
          </w:rPr>
          <w:t>otland.sc</w:t>
        </w:r>
        <w:r>
          <w:rPr>
            <w:color w:val="008186"/>
            <w:spacing w:val="-2"/>
            <w:w w:val="105"/>
          </w:rPr>
          <w:t>ot</w:t>
        </w:r>
        <w:r>
          <w:rPr>
            <w:b w:val="0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tabs>
          <w:tab w:pos="2297" w:val="left" w:leader="none"/>
          <w:tab w:pos="3445" w:val="left" w:leader="none"/>
          <w:tab w:pos="4588" w:val="left" w:leader="none"/>
          <w:tab w:pos="5756" w:val="left" w:leader="none"/>
          <w:tab w:pos="6875" w:val="left" w:leader="none"/>
          <w:tab w:pos="8012" w:val="left" w:leader="none"/>
          <w:tab w:pos="9186" w:val="left" w:leader="none"/>
          <w:tab w:pos="10302" w:val="left" w:leader="none"/>
        </w:tabs>
        <w:spacing w:line="200" w:lineRule="atLeast"/>
        <w:ind w:left="113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c055" stroked="false">
                <v:path arrowok="t"/>
                <v:fill type="solid"/>
              </v:shape>
            </v:group>
            <v:group style="position:absolute;left:166;top:110;width:399;height:531" coordorigin="166,110" coordsize="399,531">
              <v:shape style="position:absolute;left:166;top:110;width:399;height:531" coordorigin="166,110" coordsize="399,531" path="m201,360l176,366,166,382,171,399,182,417,195,435,205,456,215,480,224,504,230,522,232,530,299,641,521,641,565,530,565,463,299,463,281,439,230,378,216,366,201,36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0,176l316,181,302,196,299,463,565,463,565,408,562,400,499,400,498,386,494,373,435,373,432,364,427,351,368,351,365,209,358,188,340,176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532,375l511,382,499,400,562,400,558,387,540,376,532,375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73,354l449,359,435,373,494,373,491,365,473,354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07,331l382,336,368,351,427,351,425,343,407,331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6,110l277,128,238,176,233,198,235,221,259,276,277,291,277,267,264,251,255,233,252,212,255,188,263,168,277,151,294,138,314,130,392,130,384,124,366,115,346,11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92,130l314,130,341,132,365,139,383,149,398,164,407,181,412,200,410,224,404,244,394,259,388,291,403,278,416,262,425,244,431,224,431,221,429,198,423,174,413,154,400,137,392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pict>
          <v:group style="width:37.7pt;height:39.050pt;mso-position-horizontal-relative:char;mso-position-vertical-relative:line" coordorigin="0,0" coordsize="754,781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5098" stroked="false">
                <v:path arrowok="t"/>
                <v:fill type="solid"/>
              </v:shape>
            </v:group>
            <v:group style="position:absolute;left:259;top:298;width:387;height:118" coordorigin="259,298" coordsize="387,118">
              <v:shape style="position:absolute;left:259;top:298;width:387;height:118" coordorigin="259,298" coordsize="387,118" path="m569,298l259,298,259,416,569,416,646,358,569,298xe" filled="true" fillcolor="#ffffff" stroked="false">
                <v:path arrowok="t"/>
                <v:fill type="solid"/>
              </v:shape>
            </v:group>
            <v:group style="position:absolute;left:156;top:458;width:387;height:118" coordorigin="156,458" coordsize="387,118">
              <v:shape style="position:absolute;left:156;top:458;width:387;height:118" coordorigin="156,458" coordsize="387,118" path="m543,458l233,458,156,518,233,576,543,576,543,458xe" filled="true" fillcolor="#ffffff" stroked="false">
                <v:path arrowok="t"/>
                <v:fill type="solid"/>
              </v:shape>
            </v:group>
            <v:group style="position:absolute;left:156;top:145;width:387;height:118" coordorigin="156,145" coordsize="387,118">
              <v:shape style="position:absolute;left:156;top:145;width:387;height:118" coordorigin="156,145" coordsize="387,118" path="m543,145l233,145,156,204,233,263,543,263,543,145xe" filled="true" fillcolor="#ffffff" stroked="false">
                <v:path arrowok="t"/>
                <v:fill type="solid"/>
              </v:shape>
            </v:group>
            <v:group style="position:absolute;left:380;top:103;width:2;height:654" coordorigin="380,103" coordsize="2,654">
              <v:shape style="position:absolute;left:380;top:103;width:2;height:654" coordorigin="380,103" coordsize="0,654" path="m380,103l380,757e" filled="false" stroked="true" strokeweight="2.383pt" strokecolor="#ffffff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5382c2" stroked="false">
                <v:path arrowok="t"/>
                <v:fill type="solid"/>
              </v:shape>
            </v:group>
            <v:group style="position:absolute;left:140;top:114;width:494;height:461" coordorigin="140,114" coordsize="494,461">
              <v:shape style="position:absolute;left:140;top:114;width:494;height:461" coordorigin="140,114" coordsize="494,461" path="m567,377l205,377,205,574,567,574,567,542,337,542,337,443,567,443,567,377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567,443l436,443,436,542,567,542,567,443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391,114l382,114,378,116,141,352,140,356,140,369,146,377,626,377,633,369,633,361,633,356,632,352,395,116,391,114xe" filled="true" fillcolor="#ffffff" stroked="false">
                <v:path arrowok="t"/>
                <v:fill type="solid"/>
              </v:shape>
            </v:group>
            <v:group style="position:absolute;left:299;top:332;width:170;height:339" coordorigin="299,332" coordsize="170,339">
              <v:shape style="position:absolute;left:299;top:332;width:170;height:339" coordorigin="299,332" coordsize="170,339" path="m331,332l310,339,299,358,299,469,306,490,325,501,352,649,352,661,361,670,406,670,415,661,415,649,436,501,457,494,468,475,468,364,461,343,442,332,331,332xe" filled="true" fillcolor="#5382c2" stroked="false">
                <v:path arrowok="t"/>
                <v:fill type="solid"/>
              </v:shape>
            </v:group>
            <v:group style="position:absolute;left:345;top:228;width:82;height:77" coordorigin="345,228" coordsize="82,77">
              <v:shape style="position:absolute;left:345;top:228;width:82;height:77" coordorigin="345,228" coordsize="82,77" path="m371,228l356,238,346,257,345,285,356,297,376,305,405,305,420,290,426,268,424,258,415,242,397,231,371,228xe" filled="true" fillcolor="#5382c2" stroked="false">
                <v:path arrowok="t"/>
                <v:fill type="solid"/>
              </v:shape>
            </v:group>
            <v:group style="position:absolute;left:242;top:175;width:2;height:154" coordorigin="242,175" coordsize="2,154">
              <v:shape style="position:absolute;left:242;top:175;width:2;height:154" coordorigin="242,175" coordsize="0,154" path="m242,175l242,328e" filled="false" stroked="true" strokeweight="3.804pt" strokecolor="#ffffff">
                <v:path arrowok="t"/>
              </v:shape>
            </v:group>
          </v:group>
        </w:pict>
      </w:r>
      <w:r>
        <w:rPr>
          <w:rFonts w:ascii="Calibri"/>
          <w:position w:val="2"/>
          <w:sz w:val="20"/>
        </w:rPr>
      </w:r>
      <w:r>
        <w:rPr>
          <w:rFonts w:ascii="Calibri"/>
          <w:position w:val="2"/>
          <w:sz w:val="20"/>
        </w:rPr>
        <w:tab/>
      </w:r>
      <w:r>
        <w:rPr>
          <w:rFonts w:ascii="Calibri"/>
          <w:position w:val="3"/>
          <w:sz w:val="20"/>
        </w:rPr>
        <w:pict>
          <v:group style="width:37.6pt;height:37.6pt;mso-position-horizontal-relative:char;mso-position-vertical-relative:line" coordorigin="0,0" coordsize="752,752">
            <v:group style="position:absolute;left:0;top:0;width:752;height:752" coordorigin="0,0" coordsize="752,752">
              <v:shape style="position:absolute;left:0;top:0;width:752;height:752" coordorigin="0,0" coordsize="752,752" path="m376,0l315,5,230,30,154,73,90,131,42,203,11,286,1,345,0,376,1,407,11,466,42,549,90,621,154,679,230,722,315,747,376,752,407,751,466,741,549,710,621,661,679,598,722,522,747,437,752,376,751,345,741,286,710,203,661,131,598,73,522,30,437,5,376,0xe" filled="true" fillcolor="#00c2f3" stroked="false">
                <v:path arrowok="t"/>
                <v:fill type="solid"/>
              </v:shape>
            </v:group>
            <v:group style="position:absolute;left:402;top:339;width:248;height:305" coordorigin="402,339" coordsize="248,305">
              <v:shape style="position:absolute;left:402;top:339;width:248;height:305" coordorigin="402,339" coordsize="248,305" path="m569,411l569,411,421,515,421,515,421,516,402,623,403,624,513,643,514,643,514,643,514,643,525,583,528,580,529,580,624,514,516,514,510,505,508,502,562,464,574,446,575,427,571,412,571,412,570,411,569,411xe" filled="true" fillcolor="#ffffff" stroked="false">
                <v:path arrowok="t"/>
                <v:fill type="solid"/>
              </v:shape>
              <v:shape style="position:absolute;left:402;top:339;width:248;height:305" coordorigin="402,339" coordsize="248,305" path="m636,339l619,339,608,345,606,366,605,385,602,416,599,442,554,503,544,510,535,514,624,514,643,454,648,377,650,352,648,348,641,341,636,339xe" filled="true" fillcolor="#ffffff" stroked="false">
                <v:path arrowok="t"/>
                <v:fill type="solid"/>
              </v:shape>
            </v:group>
            <v:group style="position:absolute;left:115;top:339;width:248;height:305" coordorigin="115,339" coordsize="248,305">
              <v:shape style="position:absolute;left:115;top:339;width:248;height:305" coordorigin="115,339" coordsize="248,305" path="m146,339l129,339,124,341,117,348,115,352,116,358,120,421,126,502,237,580,237,580,240,583,251,643,251,643,252,643,252,644,253,643,362,624,363,623,344,516,344,515,344,515,342,514,230,514,221,510,169,474,163,411,159,366,157,345,146,339xe" filled="true" fillcolor="#ffffff" stroked="false">
                <v:path arrowok="t"/>
                <v:fill type="solid"/>
              </v:shape>
              <v:shape style="position:absolute;left:115;top:339;width:248;height:305" coordorigin="115,339" coordsize="248,305" path="m196,411l195,411,194,412,194,412,190,426,191,446,202,463,257,502,255,505,250,514,342,514,196,411xe" filled="true" fillcolor="#ffffff" stroked="false">
                <v:path arrowok="t"/>
                <v:fill type="solid"/>
              </v:shape>
            </v:group>
            <v:group style="position:absolute;left:402;top:403;width:245;height:241" coordorigin="402,403" coordsize="245,241">
              <v:shape style="position:absolute;left:402;top:403;width:245;height:241" coordorigin="402,403" coordsize="245,241" path="m575,427l557,434,538,441,519,448,421,514,421,515,421,516,402,623,403,624,513,643,514,643,514,643,514,643,525,583,528,580,529,580,624,514,516,514,510,505,508,502,562,464,574,446,575,427xe" filled="true" fillcolor="#ffffff" stroked="false">
                <v:path arrowok="t"/>
                <v:fill type="solid"/>
              </v:shape>
              <v:shape style="position:absolute;left:402;top:403;width:245;height:241" coordorigin="402,403" coordsize="245,241" path="m630,403l612,410,602,414,599,450,554,503,544,510,535,514,624,514,639,503,639,502,645,431,647,405,630,403xe" filled="true" fillcolor="#ffffff" stroked="false">
                <v:path arrowok="t"/>
                <v:fill type="solid"/>
              </v:shape>
            </v:group>
            <v:group style="position:absolute;left:125;top:468;width:239;height:176" coordorigin="125,468" coordsize="239,176">
              <v:shape style="position:absolute;left:125;top:468;width:239;height:176" coordorigin="125,468" coordsize="239,176" path="m134,468l125,486,125,486,126,502,126,503,237,580,237,580,240,583,251,643,251,643,252,643,252,644,253,643,362,624,363,623,344,516,344,515,344,515,342,514,230,514,221,510,211,503,173,477,154,473,134,468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233,485l257,502,255,505,250,514,342,514,303,486,283,486,263,486,243,485,233,485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303,486l283,486,303,486,303,486xe" filled="true" fillcolor="#ffffff" stroked="false">
                <v:path arrowok="t"/>
                <v:fill type="solid"/>
              </v:shape>
            </v:group>
            <v:group style="position:absolute;left:434;top:88;width:55;height:65" coordorigin="434,88" coordsize="55,65">
              <v:shape style="position:absolute;left:434;top:88;width:55;height:65" coordorigin="434,88" coordsize="55,65" path="m485,88l439,88,434,93,434,120,489,153,489,93,485,88xe" filled="true" fillcolor="#ffffff" stroked="false">
                <v:path arrowok="t"/>
                <v:fill type="solid"/>
              </v:shape>
            </v:group>
            <v:group style="position:absolute;left:229;top:110;width:308;height:266" coordorigin="229,110" coordsize="308,266">
              <v:shape style="position:absolute;left:229;top:110;width:308;height:266" coordorigin="229,110" coordsize="308,266" path="m348,218l257,218,257,368,265,375,346,375,346,287,353,280,508,280,508,244,349,244,348,242,348,218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08,280l413,280,420,287,420,375,501,375,508,368,508,28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216l374,216,376,217,376,242,374,244,391,244,390,242,390,217,39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31,216l416,216,417,217,417,242,416,244,508,244,508,218,527,217,529,217,53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83,110l380,110,379,111,378,111,376,112,376,112,232,199,230,201,229,207,230,210,232,213,240,218,348,218,348,217,349,216,531,216,533,214,533,213,536,210,536,207,535,202,349,202,348,201,348,176,349,174,492,174,389,112,389,112,386,111,385,110,383,11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174l374,174,376,176,376,201,374,202,391,202,390,201,390,176,391,174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492,174l416,174,417,176,417,201,416,202,535,202,535,201,533,199,492,17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26840" stroked="false">
                <v:path arrowok="t"/>
                <v:fill type="solid"/>
              </v:shape>
            </v:group>
            <v:group style="position:absolute;left:76;top:197;width:602;height:411" coordorigin="76,197" coordsize="602,411">
              <v:shape style="position:absolute;left:76;top:197;width:602;height:411" coordorigin="76,197" coordsize="602,411" path="m351,570l344,571,336,580,336,581,337,587,341,591,360,603,378,607,388,607,398,603,407,595,412,591,416,585,416,585,382,585,364,581,351,57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02,446l161,482,161,497,174,512,181,515,193,515,199,532,213,543,219,545,228,545,239,557,250,566,255,567,266,567,277,580,289,589,294,590,306,590,314,587,335,556,333,541,317,530,302,530,310,520,308,505,293,493,275,493,280,483,278,472,232,472,232,467,230,461,217,447,202,44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466,579l418,579,423,584,433,588,444,588,454,587,463,583,466,57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40,475l333,475,325,483,325,490,395,561,397,563,397,566,398,568,397,573,395,576,393,578,391,580,382,585,416,585,418,579,466,579,468,577,472,573,475,568,447,568,435,565,433,563,345,479,340,475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65,429l358,430,350,439,350,445,355,450,355,450,456,544,459,548,456,558,452,562,447,568,475,568,476,566,478,558,512,558,526,544,527,542,497,542,485,538,483,537,365,42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12,558l478,558,482,560,488,561,502,561,511,559,512,5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92,380l385,380,377,389,378,396,512,511,512,511,513,512,513,521,509,530,497,542,527,542,533,532,534,519,536,519,548,519,559,513,566,506,570,497,535,497,530,497,526,494,526,494,392,38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08,528l302,530,317,530,316,529,308,5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54,454l545,462,545,469,553,478,552,488,547,494,541,497,535,497,570,497,573,490,573,488,572,470,561,454,554,454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83,490l275,493,293,493,291,492,283,49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58,456l243,458,232,472,278,472,277,471,258,45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177,228l115,275,82,330,76,366,78,378,122,426,154,451,186,436,171,426,154,414,138,400,122,385,109,371,108,354,114,335,150,281,178,258,241,258,242,258,254,252,222,239,199,231,184,228,177,2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613,307l368,307,373,311,383,319,429,359,488,407,541,443,555,446,570,439,610,393,629,363,626,345,621,325,613,30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85,197l564,210,548,219,564,223,626,273,646,316,663,324,678,317,675,293,675,292,643,232,594,200,585,19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76,230l297,254,254,288,259,300,271,311,287,318,306,321,338,313,357,308,368,307,613,307,613,305,602,286,588,268,572,254,475,254,452,251,429,246,407,240,389,234,376,23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41,258l178,258,193,260,215,267,241,2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29,236l514,243,493,252,475,254,572,254,572,253,553,242,531,236,529,23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b6d54d" stroked="false">
                <v:path arrowok="t"/>
                <v:fill type="solid"/>
              </v:shape>
            </v:group>
            <v:group style="position:absolute;left:152;top:205;width:439;height:396" coordorigin="152,205" coordsize="439,396">
              <v:shape style="position:absolute;left:152;top:205;width:439;height:396" coordorigin="152,205" coordsize="439,396" path="m255,214l200,252,161,319,152,348,154,360,196,418,379,601,567,413,578,402,584,388,587,368,591,336,590,305,588,282,586,277,379,277,366,254,307,219,275,215,255,214xe" filled="true" fillcolor="#ffffff" stroked="false">
                <v:path arrowok="t"/>
                <v:fill type="solid"/>
              </v:shape>
              <v:shape style="position:absolute;left:152;top:205;width:439;height:396" coordorigin="152,205" coordsize="439,396" path="m449,205l392,252,379,277,586,277,540,235,465,208,449,20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a34995" stroked="false">
                <v:path arrowok="t"/>
                <v:fill type="solid"/>
              </v:shape>
            </v:group>
            <v:group style="position:absolute;left:220;top:173;width:321;height:384" coordorigin="220,173" coordsize="321,384">
              <v:shape style="position:absolute;left:220;top:173;width:321;height:384" coordorigin="220,173" coordsize="321,384" path="m540,534l335,534,342,534,356,537,375,542,403,550,422,554,441,556,462,557,481,555,502,550,520,544,541,535,540,534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4,397l274,397,274,403,275,407,241,469,220,485,271,548,291,540,309,535,327,534,540,534,511,472,463,472,448,471,430,469,407,465,400,463,348,463,374,411,374,397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06,459l494,464,485,468,478,469,471,471,463,472,511,472,506,459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82,460l366,460,358,461,348,463,400,463,393,462,382,460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443,336l220,336,220,397,443,397,443,336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5,173l297,190,254,238,246,278,246,286,247,292,248,298,251,310,259,336,365,336,364,332,357,309,353,295,352,289,351,285,351,265,354,256,361,250,367,243,375,240,512,240,506,227,440,178,401,173,375,173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12,240l393,240,400,243,413,255,419,267,424,285,521,263,515,245,512,24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fc548" stroked="false">
                <v:path arrowok="t"/>
                <v:fill type="solid"/>
              </v:shape>
            </v:group>
            <v:group style="position:absolute;left:94;top:209;width:578;height:458" coordorigin="94,209" coordsize="578,458">
              <v:shape style="position:absolute;left:94;top:209;width:578;height:458" coordorigin="94,209" coordsize="578,458" path="m360,257l310,257,310,389,361,621,342,630,327,644,316,662,451,666,441,648,427,633,409,623,455,389,455,287,371,287,360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42,209l153,209,142,219,142,245,152,256,164,257,94,385,94,387,94,389,97,410,107,428,122,443,142,454,164,461,192,458,249,427,262,391,262,389,119,389,178,282,205,282,192,257,360,257,342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01,257l574,257,504,385,503,387,503,389,507,410,517,428,532,443,551,454,574,461,602,458,659,427,672,391,672,389,529,389,587,282,615,282,601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205,282l178,282,237,389,262,389,262,387,262,385,20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5,282l587,282,646,389,672,389,672,387,671,385,61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95,209l371,209,377,224,371,236,371,287,395,287,395,236,389,224,395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3,209l423,209,395,287,455,287,455,257,601,257,614,256,624,245,624,219,613,209xe" filled="true" fillcolor="#ffffff" stroked="false">
                <v:path arrowok="t"/>
                <v:fill type="solid"/>
              </v:shape>
            </v:group>
            <v:group style="position:absolute;left:337;top:88;width:94;height:96" coordorigin="337,88" coordsize="94,96">
              <v:shape style="position:absolute;left:337;top:88;width:94;height:96" coordorigin="337,88" coordsize="94,96" path="m381,88l363,93,349,105,339,125,337,152,348,169,367,180,392,184,412,175,426,158,431,136,430,126,421,107,404,93,381,8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5pt;height:37.75pt;mso-position-horizontal-relative:char;mso-position-vertical-relative:line" coordorigin="0,0" coordsize="755,755">
            <v:group style="position:absolute;left:0;top:0;width:755;height:755" coordorigin="0,0" coordsize="755,755">
              <v:shape style="position:absolute;left:0;top:0;width:755;height:755" coordorigin="0,0" coordsize="755,755" path="m377,0l316,5,231,30,155,73,91,132,42,204,11,287,1,347,0,377,1,408,11,468,42,551,91,623,155,682,231,725,316,750,377,755,408,754,468,744,551,713,623,664,682,600,725,524,750,439,755,377,754,347,744,287,713,204,664,132,600,73,524,30,439,5,377,0xe" filled="true" fillcolor="#ed1557" stroked="false">
                <v:path arrowok="t"/>
                <v:fill type="solid"/>
              </v:shape>
            </v:group>
            <v:group style="position:absolute;left:337;top:206;width:250;height:446" coordorigin="337,206" coordsize="250,446">
              <v:shape style="position:absolute;left:337;top:206;width:250;height:446" coordorigin="337,206" coordsize="250,446" path="m518,288l405,288,405,640,417,651,445,651,457,640,457,429,518,429,518,288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18,429l467,429,467,640,478,651,507,651,518,640,518,429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28,206l396,206,387,207,379,213,337,395,344,406,367,412,378,405,405,288,562,288,545,213,537,207,528,206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62,288l518,288,545,405,557,412,579,406,586,395,562,288xe" filled="true" fillcolor="#ffffff" stroked="false">
                <v:path arrowok="t"/>
                <v:fill type="solid"/>
              </v:shape>
            </v:group>
            <v:group style="position:absolute;left:418;top:106;width:91;height:92" coordorigin="418,106" coordsize="91,92">
              <v:shape style="position:absolute;left:418;top:106;width:91;height:92" coordorigin="418,106" coordsize="91,92" path="m474,106l448,109,429,120,418,135,420,163,429,182,444,194,462,198,483,193,500,179,508,158,504,134,492,116,474,106xe" filled="true" fillcolor="#ffffff" stroked="false">
                <v:path arrowok="t"/>
                <v:fill type="solid"/>
              </v:shape>
            </v:group>
            <v:group style="position:absolute;left:171;top:239;width:205;height:365" coordorigin="171,239" coordsize="205,365">
              <v:shape style="position:absolute;left:171;top:239;width:205;height:365" coordorigin="171,239" coordsize="205,365" path="m320,306l227,306,227,595,237,604,260,604,269,595,269,422,320,422,320,306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0,422l278,422,278,595,287,604,310,604,320,595,320,422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7,239l219,239,212,240,206,245,171,394,177,404,196,408,205,402,227,306,355,306,341,245,335,240,327,239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55,306l320,306,342,402,351,408,370,404,376,394,355,306xe" filled="true" fillcolor="#ffffff" stroked="false">
                <v:path arrowok="t"/>
                <v:fill type="solid"/>
              </v:shape>
            </v:group>
            <v:group style="position:absolute;left:235;top:157;width:74;height:76" coordorigin="235,157" coordsize="74,76">
              <v:shape style="position:absolute;left:235;top:157;width:74;height:76" coordorigin="235,157" coordsize="74,76" path="m281,157l256,162,241,175,235,194,241,216,258,230,273,233,295,227,308,210,306,183,296,165,281,15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888" w:footer="347" w:top="2340" w:bottom="54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w w:val="105"/>
        </w:rPr>
        <w:t>Sample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Facebook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Posts</w:t>
      </w:r>
      <w:r>
        <w:rPr>
          <w:b w:val="0"/>
        </w:rPr>
      </w:r>
    </w:p>
    <w:p>
      <w:pPr>
        <w:pStyle w:val="BodyText"/>
        <w:spacing w:line="286" w:lineRule="auto" w:before="108"/>
        <w:ind w:right="1292"/>
        <w:jc w:val="left"/>
      </w:pPr>
      <w:r>
        <w:rPr>
          <w:color w:val="231F20"/>
          <w:spacing w:val="-3"/>
          <w:w w:val="105"/>
        </w:rPr>
        <w:t>Below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posts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organisation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upload</w:t>
      </w:r>
      <w:r>
        <w:rPr>
          <w:color w:val="231F20"/>
          <w:spacing w:val="-7"/>
          <w:w w:val="105"/>
        </w:rPr>
        <w:t> 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Facebook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3"/>
          <w:w w:val="105"/>
        </w:rPr>
        <w:t>ges</w:t>
      </w:r>
      <w:r>
        <w:rPr>
          <w:color w:val="231F20"/>
          <w:spacing w:val="-7"/>
          <w:w w:val="105"/>
        </w:rPr>
        <w:t> 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4"/>
          <w:w w:val="105"/>
        </w:rPr>
        <w:t>show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 </w:t>
      </w:r>
      <w:r>
        <w:rPr>
          <w:color w:val="231F20"/>
          <w:w w:val="105"/>
        </w:rPr>
        <w:t>support.</w:t>
      </w:r>
      <w:r>
        <w:rPr/>
      </w: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86" w:lineRule="auto" w:before="170" w:after="0"/>
        <w:ind w:left="1633" w:right="1292" w:hanging="260"/>
        <w:jc w:val="left"/>
      </w:pPr>
      <w:r>
        <w:rPr>
          <w:color w:val="231F20"/>
          <w:w w:val="105"/>
        </w:rPr>
        <w:t>Do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findin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7"/>
          <w:w w:val="105"/>
        </w:rPr>
        <w:t>ele</w:t>
      </w:r>
      <w:r>
        <w:rPr>
          <w:color w:val="231F20"/>
          <w:spacing w:val="-6"/>
          <w:w w:val="105"/>
        </w:rPr>
        <w:t>vant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ou?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Whether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lookin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53"/>
          <w:w w:val="103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3"/>
          <w:w w:val="105"/>
        </w:rPr>
        <w:t>ourself,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behalf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else,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make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Care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4"/>
          <w:w w:val="105"/>
        </w:rPr>
        <w:t>op.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ind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8"/>
          <w:w w:val="105"/>
        </w:rPr>
        <w:t>an</w:t>
      </w:r>
      <w:r>
        <w:rPr>
          <w:color w:val="231F20"/>
          <w:spacing w:val="-7"/>
          <w:w w:val="105"/>
        </w:rPr>
        <w:t>ge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subjects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fr</w:t>
      </w:r>
      <w:r>
        <w:rPr>
          <w:color w:val="231F20"/>
          <w:spacing w:val="-6"/>
          <w:w w:val="105"/>
        </w:rPr>
        <w:t>om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financial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43"/>
          <w:w w:val="104"/>
        </w:rPr>
        <w:t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our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> </w:t>
      </w:r>
      <w:hyperlink r:id="rId8">
        <w:r>
          <w:rPr>
            <w:rFonts w:ascii="Calibri"/>
            <w:b/>
            <w:color w:val="008186"/>
            <w:spacing w:val="-2"/>
            <w:w w:val="105"/>
          </w:rPr>
          <w:t>www.c</w:t>
        </w:r>
        <w:r>
          <w:rPr>
            <w:rFonts w:ascii="Calibri"/>
            <w:b/>
            <w:color w:val="008186"/>
            <w:spacing w:val="-3"/>
            <w:w w:val="105"/>
          </w:rPr>
          <w:t>areinf</w:t>
        </w:r>
        <w:r>
          <w:rPr>
            <w:rFonts w:ascii="Calibri"/>
            <w:b/>
            <w:color w:val="008186"/>
            <w:spacing w:val="-2"/>
            <w:w w:val="105"/>
          </w:rPr>
          <w:t>osc</w:t>
        </w:r>
        <w:r>
          <w:rPr>
            <w:rFonts w:ascii="Calibri"/>
            <w:b/>
            <w:color w:val="008186"/>
            <w:spacing w:val="-3"/>
            <w:w w:val="105"/>
          </w:rPr>
          <w:t>otland.sc</w:t>
        </w:r>
        <w:r>
          <w:rPr>
            <w:rFonts w:ascii="Calibri"/>
            <w:b/>
            <w:color w:val="008186"/>
            <w:spacing w:val="-2"/>
            <w:w w:val="105"/>
          </w:rPr>
          <w:t>ot</w:t>
        </w:r>
      </w:hyperlink>
      <w:r>
        <w:rPr>
          <w:rFonts w:ascii="Calibri"/>
          <w:b/>
          <w:color w:val="008186"/>
          <w:spacing w:val="-9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webchat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speak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advisors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</w:t>
      </w:r>
      <w:r>
        <w:rPr>
          <w:color w:val="231F20"/>
          <w:spacing w:val="35"/>
          <w:w w:val="106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0800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011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3200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(8am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10pm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05"/>
        </w:rPr>
        <w:t>sev</w:t>
      </w:r>
      <w:r>
        <w:rPr>
          <w:color w:val="231F20"/>
          <w:spacing w:val="-6"/>
          <w:w w:val="105"/>
        </w:rPr>
        <w:t>en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da</w:t>
      </w:r>
      <w:r>
        <w:rPr>
          <w:color w:val="231F20"/>
          <w:spacing w:val="-3"/>
          <w:w w:val="105"/>
        </w:rPr>
        <w:t>ys).</w:t>
      </w:r>
      <w:r>
        <w:rPr/>
      </w: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86" w:lineRule="auto" w:before="170" w:after="0"/>
        <w:ind w:left="1633" w:right="1737" w:hanging="260"/>
        <w:jc w:val="left"/>
        <w:rPr>
          <w:rFonts w:ascii="Calibri" w:hAnsi="Calibri" w:cs="Calibri" w:eastAsia="Calibri"/>
        </w:rPr>
      </w:pPr>
      <w:r>
        <w:rPr>
          <w:color w:val="231F20"/>
          <w:spacing w:val="-7"/>
          <w:w w:val="105"/>
        </w:rPr>
        <w:t>Care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great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plac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w w:val="105"/>
        </w:rPr>
        <w:t>start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whether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ne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not.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right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ho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get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helplin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hand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yourself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someone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care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or,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all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-21"/>
          <w:w w:val="105"/>
        </w:rPr>
        <w:t> </w:t>
      </w:r>
      <w:hyperlink r:id="rId8">
        <w:r>
          <w:rPr>
            <w:rFonts w:ascii="Calibri"/>
            <w:b/>
            <w:color w:val="008186"/>
            <w:spacing w:val="-2"/>
            <w:w w:val="105"/>
          </w:rPr>
          <w:t>www.c</w:t>
        </w:r>
        <w:r>
          <w:rPr>
            <w:rFonts w:ascii="Calibri"/>
            <w:b/>
            <w:color w:val="008186"/>
            <w:spacing w:val="-3"/>
            <w:w w:val="105"/>
          </w:rPr>
          <w:t>areinf</w:t>
        </w:r>
        <w:r>
          <w:rPr>
            <w:rFonts w:ascii="Calibri"/>
            <w:b/>
            <w:color w:val="008186"/>
            <w:spacing w:val="-2"/>
            <w:w w:val="105"/>
          </w:rPr>
          <w:t>osc</w:t>
        </w:r>
        <w:r>
          <w:rPr>
            <w:rFonts w:ascii="Calibri"/>
            <w:b/>
            <w:color w:val="008186"/>
            <w:spacing w:val="-3"/>
            <w:w w:val="105"/>
          </w:rPr>
          <w:t>otland.sc</w:t>
        </w:r>
        <w:r>
          <w:rPr>
            <w:rFonts w:ascii="Calibri"/>
            <w:b/>
            <w:color w:val="008186"/>
            <w:spacing w:val="-2"/>
            <w:w w:val="105"/>
          </w:rPr>
          <w:t>ot</w:t>
        </w:r>
        <w:r>
          <w:rPr>
            <w:rFonts w:ascii="Calibri"/>
          </w:rPr>
        </w:r>
      </w:hyperlink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286" w:lineRule="auto" w:before="170" w:after="0"/>
        <w:ind w:left="1633" w:right="1418" w:hanging="260"/>
        <w:jc w:val="left"/>
        <w:rPr>
          <w:rFonts w:ascii="Calibri" w:hAnsi="Calibri" w:cs="Calibri" w:eastAsia="Calibri"/>
        </w:rPr>
      </w:pPr>
      <w:r>
        <w:rPr>
          <w:color w:val="231F20"/>
          <w:spacing w:val="-3"/>
          <w:w w:val="105"/>
        </w:rPr>
        <w:t>Bein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oun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carer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dauntin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experienc</w:t>
      </w:r>
      <w:r>
        <w:rPr>
          <w:color w:val="231F20"/>
          <w:spacing w:val="-3"/>
          <w:w w:val="105"/>
        </w:rPr>
        <w:t>e.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are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lookin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support,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51"/>
          <w:w w:val="103"/>
        </w:rPr>
        <w:t> </w:t>
      </w:r>
      <w:r>
        <w:rPr>
          <w:color w:val="231F20"/>
          <w:spacing w:val="-6"/>
          <w:w w:val="105"/>
        </w:rPr>
        <w:t>no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access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Care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Information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Sc</w:t>
      </w:r>
      <w:r>
        <w:rPr>
          <w:color w:val="231F20"/>
          <w:spacing w:val="-2"/>
          <w:w w:val="105"/>
        </w:rPr>
        <w:t>otland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websit</w:t>
      </w:r>
      <w:r>
        <w:rPr>
          <w:color w:val="231F20"/>
          <w:spacing w:val="-5"/>
          <w:w w:val="105"/>
        </w:rPr>
        <w:t>e,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webchat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phone.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mor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information,</w:t>
      </w:r>
      <w:r>
        <w:rPr>
          <w:color w:val="231F20"/>
          <w:spacing w:val="65"/>
          <w:w w:val="101"/>
        </w:rPr>
        <w:t> </w:t>
      </w:r>
      <w:r>
        <w:rPr>
          <w:color w:val="231F20"/>
          <w:w w:val="105"/>
        </w:rPr>
        <w:t>visit</w:t>
      </w:r>
      <w:r>
        <w:rPr>
          <w:color w:val="231F20"/>
          <w:spacing w:val="-21"/>
          <w:w w:val="105"/>
        </w:rPr>
        <w:t> </w:t>
      </w:r>
      <w:hyperlink r:id="rId8">
        <w:r>
          <w:rPr>
            <w:rFonts w:ascii="Calibri"/>
            <w:b/>
            <w:color w:val="008186"/>
            <w:spacing w:val="-2"/>
            <w:w w:val="105"/>
          </w:rPr>
          <w:t>www.c</w:t>
        </w:r>
        <w:r>
          <w:rPr>
            <w:rFonts w:ascii="Calibri"/>
            <w:b/>
            <w:color w:val="008186"/>
            <w:spacing w:val="-3"/>
            <w:w w:val="105"/>
          </w:rPr>
          <w:t>areinf</w:t>
        </w:r>
        <w:r>
          <w:rPr>
            <w:rFonts w:ascii="Calibri"/>
            <w:b/>
            <w:color w:val="008186"/>
            <w:spacing w:val="-2"/>
            <w:w w:val="105"/>
          </w:rPr>
          <w:t>osc</w:t>
        </w:r>
        <w:r>
          <w:rPr>
            <w:rFonts w:ascii="Calibri"/>
            <w:b/>
            <w:color w:val="008186"/>
            <w:spacing w:val="-3"/>
            <w:w w:val="105"/>
          </w:rPr>
          <w:t>otland.sc</w:t>
        </w:r>
        <w:r>
          <w:rPr>
            <w:rFonts w:ascii="Calibri"/>
            <w:b/>
            <w:color w:val="008186"/>
            <w:spacing w:val="-2"/>
            <w:w w:val="105"/>
          </w:rPr>
          <w:t>ot</w:t>
        </w:r>
        <w:r>
          <w:rPr>
            <w:rFonts w:asci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008186"/>
          <w:w w:val="105"/>
        </w:rPr>
        <w:t>Digital</w:t>
      </w:r>
      <w:r>
        <w:rPr>
          <w:color w:val="008186"/>
          <w:spacing w:val="1"/>
          <w:w w:val="105"/>
        </w:rPr>
        <w:t> </w:t>
      </w:r>
      <w:r>
        <w:rPr>
          <w:color w:val="008186"/>
          <w:spacing w:val="-1"/>
          <w:w w:val="105"/>
        </w:rPr>
        <w:t>Assets</w:t>
      </w:r>
      <w:r>
        <w:rPr>
          <w:b w:val="0"/>
        </w:rPr>
      </w:r>
    </w:p>
    <w:p>
      <w:pPr>
        <w:pStyle w:val="Heading3"/>
        <w:spacing w:line="286" w:lineRule="auto" w:before="205"/>
        <w:ind w:right="1268"/>
        <w:jc w:val="lef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range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digital</w:t>
      </w:r>
      <w:r>
        <w:rPr>
          <w:color w:val="231F20"/>
          <w:spacing w:val="8"/>
        </w:rPr>
        <w:t> </w:t>
      </w:r>
      <w:r>
        <w:rPr>
          <w:color w:val="231F20"/>
        </w:rPr>
        <w:t>assets</w:t>
      </w:r>
      <w:r>
        <w:rPr>
          <w:color w:val="231F20"/>
          <w:spacing w:val="7"/>
        </w:rPr>
        <w:t> </w:t>
      </w:r>
      <w:r>
        <w:rPr>
          <w:color w:val="231F20"/>
        </w:rPr>
        <w:t>has</w:t>
      </w:r>
      <w:r>
        <w:rPr>
          <w:color w:val="231F20"/>
          <w:spacing w:val="7"/>
        </w:rPr>
        <w:t> </w:t>
      </w:r>
      <w:r>
        <w:rPr>
          <w:color w:val="231F20"/>
        </w:rPr>
        <w:t>been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created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use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websit</w:t>
      </w:r>
      <w:r>
        <w:rPr>
          <w:color w:val="231F20"/>
          <w:spacing w:val="-4"/>
        </w:rPr>
        <w:t>e.</w:t>
      </w:r>
      <w:r>
        <w:rPr>
          <w:color w:val="231F20"/>
          <w:spacing w:val="7"/>
        </w:rPr>
        <w:t> </w:t>
      </w:r>
      <w:r>
        <w:rPr>
          <w:color w:val="231F20"/>
        </w:rPr>
        <w:t>Please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8"/>
        </w:rPr>
        <w:t> </w:t>
      </w:r>
      <w:r>
        <w:rPr>
          <w:color w:val="231F20"/>
        </w:rPr>
        <w:t>us</w:t>
      </w:r>
      <w:r>
        <w:rPr>
          <w:color w:val="231F20"/>
          <w:spacing w:val="7"/>
        </w:rPr>
        <w:t> </w:t>
      </w:r>
      <w:r>
        <w:rPr>
          <w:color w:val="231F20"/>
        </w:rPr>
        <w:t>if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8"/>
        </w:rPr>
        <w:t> </w:t>
      </w:r>
      <w:r>
        <w:rPr>
          <w:color w:val="231F20"/>
        </w:rPr>
        <w:t>need</w:t>
      </w:r>
      <w:r>
        <w:rPr>
          <w:color w:val="231F20"/>
          <w:spacing w:val="30"/>
          <w:w w:val="101"/>
        </w:rPr>
        <w:t> </w:t>
      </w:r>
      <w:r>
        <w:rPr>
          <w:color w:val="231F20"/>
        </w:rPr>
        <w:t>assets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another</w:t>
      </w:r>
      <w:r>
        <w:rPr>
          <w:color w:val="231F20"/>
          <w:spacing w:val="18"/>
        </w:rPr>
        <w:t> </w:t>
      </w:r>
      <w:r>
        <w:rPr>
          <w:color w:val="231F20"/>
        </w:rPr>
        <w:t>size.</w:t>
      </w:r>
      <w:r>
        <w:rPr>
          <w:b w:val="0"/>
        </w:rPr>
      </w:r>
    </w:p>
    <w:p>
      <w:pPr>
        <w:spacing w:before="170"/>
        <w:ind w:left="113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w w:val="105"/>
          <w:sz w:val="22"/>
        </w:rPr>
        <w:t>Contacts:</w:t>
      </w:r>
      <w:r>
        <w:rPr>
          <w:rFonts w:ascii="Calibri"/>
          <w:sz w:val="22"/>
        </w:rPr>
      </w:r>
    </w:p>
    <w:p>
      <w:pPr>
        <w:tabs>
          <w:tab w:pos="6433" w:val="left" w:leader="none"/>
        </w:tabs>
        <w:spacing w:before="108"/>
        <w:ind w:left="163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08186"/>
          <w:w w:val="105"/>
          <w:sz w:val="22"/>
        </w:rPr>
        <w:t>PR</w:t>
      </w:r>
      <w:r>
        <w:rPr>
          <w:rFonts w:ascii="Calibri"/>
          <w:b/>
          <w:color w:val="008186"/>
          <w:spacing w:val="-34"/>
          <w:w w:val="105"/>
          <w:sz w:val="22"/>
        </w:rPr>
        <w:t> </w:t>
      </w:r>
      <w:r>
        <w:rPr>
          <w:rFonts w:ascii="Calibri"/>
          <w:b/>
          <w:color w:val="008186"/>
          <w:w w:val="105"/>
          <w:sz w:val="22"/>
        </w:rPr>
        <w:t>and</w:t>
      </w:r>
      <w:r>
        <w:rPr>
          <w:rFonts w:ascii="Calibri"/>
          <w:b/>
          <w:color w:val="008186"/>
          <w:spacing w:val="-34"/>
          <w:w w:val="105"/>
          <w:sz w:val="22"/>
        </w:rPr>
        <w:t> </w:t>
      </w:r>
      <w:r>
        <w:rPr>
          <w:rFonts w:ascii="Calibri"/>
          <w:b/>
          <w:color w:val="008186"/>
          <w:w w:val="105"/>
          <w:sz w:val="22"/>
        </w:rPr>
        <w:t>Social</w:t>
      </w:r>
      <w:r>
        <w:rPr>
          <w:rFonts w:ascii="Calibri"/>
          <w:b/>
          <w:color w:val="008186"/>
          <w:spacing w:val="-34"/>
          <w:w w:val="105"/>
          <w:sz w:val="22"/>
        </w:rPr>
        <w:t> </w:t>
      </w:r>
      <w:r>
        <w:rPr>
          <w:rFonts w:ascii="Calibri"/>
          <w:b/>
          <w:color w:val="008186"/>
          <w:w w:val="105"/>
          <w:sz w:val="22"/>
        </w:rPr>
        <w:t>Media</w:t>
        <w:tab/>
      </w:r>
      <w:r>
        <w:rPr>
          <w:rFonts w:ascii="Calibri"/>
          <w:b/>
          <w:color w:val="008186"/>
          <w:spacing w:val="-1"/>
          <w:w w:val="105"/>
          <w:sz w:val="22"/>
        </w:rPr>
        <w:t>P</w:t>
      </w:r>
      <w:r>
        <w:rPr>
          <w:rFonts w:ascii="Calibri"/>
          <w:b/>
          <w:color w:val="008186"/>
          <w:spacing w:val="-2"/>
          <w:w w:val="105"/>
          <w:sz w:val="22"/>
        </w:rPr>
        <w:t>artnership</w:t>
      </w:r>
      <w:r>
        <w:rPr>
          <w:rFonts w:ascii="Calibri"/>
          <w:b/>
          <w:color w:val="008186"/>
          <w:spacing w:val="-12"/>
          <w:w w:val="105"/>
          <w:sz w:val="22"/>
        </w:rPr>
        <w:t> </w:t>
      </w:r>
      <w:r>
        <w:rPr>
          <w:rFonts w:ascii="Calibri"/>
          <w:b/>
          <w:color w:val="008186"/>
          <w:w w:val="105"/>
          <w:sz w:val="22"/>
        </w:rPr>
        <w:t>and</w:t>
      </w:r>
      <w:r>
        <w:rPr>
          <w:rFonts w:ascii="Calibri"/>
          <w:b/>
          <w:color w:val="008186"/>
          <w:spacing w:val="-12"/>
          <w:w w:val="105"/>
          <w:sz w:val="22"/>
        </w:rPr>
        <w:t> </w:t>
      </w:r>
      <w:r>
        <w:rPr>
          <w:rFonts w:ascii="Calibri"/>
          <w:b/>
          <w:color w:val="008186"/>
          <w:spacing w:val="-2"/>
          <w:w w:val="105"/>
          <w:sz w:val="22"/>
        </w:rPr>
        <w:t>L</w:t>
      </w:r>
      <w:r>
        <w:rPr>
          <w:rFonts w:ascii="Calibri"/>
          <w:b/>
          <w:color w:val="008186"/>
          <w:spacing w:val="-3"/>
          <w:w w:val="105"/>
          <w:sz w:val="22"/>
        </w:rPr>
        <w:t>eaflet</w:t>
      </w:r>
      <w:r>
        <w:rPr>
          <w:rFonts w:ascii="Calibri"/>
          <w:b/>
          <w:color w:val="008186"/>
          <w:spacing w:val="-13"/>
          <w:w w:val="105"/>
          <w:sz w:val="22"/>
        </w:rPr>
        <w:t> </w:t>
      </w:r>
      <w:r>
        <w:rPr>
          <w:rFonts w:ascii="Calibri"/>
          <w:b/>
          <w:color w:val="008186"/>
          <w:spacing w:val="-2"/>
          <w:w w:val="105"/>
          <w:sz w:val="22"/>
        </w:rPr>
        <w:t>Requests</w:t>
      </w:r>
      <w:r>
        <w:rPr>
          <w:rFonts w:ascii="Calibri"/>
          <w:sz w:val="22"/>
        </w:rPr>
      </w:r>
    </w:p>
    <w:p>
      <w:pPr>
        <w:pStyle w:val="BodyText"/>
        <w:tabs>
          <w:tab w:pos="6433" w:val="left" w:leader="none"/>
        </w:tabs>
        <w:spacing w:line="240" w:lineRule="auto" w:before="51"/>
        <w:ind w:left="1633" w:right="0"/>
        <w:jc w:val="left"/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melia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Whittaker</w:t>
        <w:tab/>
      </w:r>
      <w:r>
        <w:rPr>
          <w:color w:val="231F20"/>
          <w:w w:val="105"/>
        </w:rPr>
        <w:t>Gail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Lumsden</w:t>
      </w:r>
      <w:r>
        <w:rPr/>
      </w:r>
    </w:p>
    <w:p>
      <w:pPr>
        <w:pStyle w:val="BodyText"/>
        <w:tabs>
          <w:tab w:pos="6433" w:val="left" w:leader="none"/>
        </w:tabs>
        <w:spacing w:line="286" w:lineRule="auto" w:before="51"/>
        <w:ind w:left="1633" w:right="1366"/>
        <w:jc w:val="left"/>
      </w:pP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ommunic</w:t>
      </w:r>
      <w:r>
        <w:rPr>
          <w:color w:val="231F20"/>
          <w:spacing w:val="-2"/>
          <w:w w:val="105"/>
        </w:rPr>
        <w:t>ations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Mana</w:t>
      </w:r>
      <w:r>
        <w:rPr>
          <w:color w:val="231F20"/>
          <w:spacing w:val="-2"/>
          <w:w w:val="105"/>
        </w:rPr>
        <w:t>ger</w:t>
        <w:tab/>
      </w: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 </w:t>
      </w:r>
      <w:r>
        <w:rPr>
          <w:color w:val="231F20"/>
          <w:w w:val="105"/>
        </w:rPr>
        <w:t>24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Partnership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> Engagement Offic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73"/>
          <w:w w:val="106"/>
        </w:rPr>
        <w:t> </w:t>
      </w:r>
      <w:hyperlink r:id="rId13">
        <w:r>
          <w:rPr>
            <w:color w:val="231F20"/>
            <w:spacing w:val="-2"/>
          </w:rPr>
          <w:t>Amelia.Whittaker@nhs24.scot.nhs.uk</w:t>
        </w:r>
      </w:hyperlink>
      <w:r>
        <w:rPr>
          <w:color w:val="231F20"/>
          <w:spacing w:val="-2"/>
        </w:rPr>
        <w:tab/>
      </w:r>
      <w:r>
        <w:rPr>
          <w:color w:val="231F20"/>
          <w:w w:val="105"/>
        </w:rPr>
        <w:t>Health</w:t>
      </w:r>
      <w:r>
        <w:rPr>
          <w:color w:val="231F20"/>
          <w:spacing w:val="-3"/>
          <w:w w:val="105"/>
        </w:rPr>
        <w:t> Information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Services</w:t>
      </w:r>
      <w:r>
        <w:rPr/>
      </w:r>
    </w:p>
    <w:p>
      <w:pPr>
        <w:pStyle w:val="BodyText"/>
        <w:tabs>
          <w:tab w:pos="6433" w:val="left" w:leader="none"/>
        </w:tabs>
        <w:spacing w:line="240" w:lineRule="auto" w:before="56"/>
        <w:ind w:left="1633" w:right="0"/>
        <w:jc w:val="left"/>
      </w:pPr>
      <w:r>
        <w:rPr>
          <w:color w:val="231F20"/>
          <w:w w:val="95"/>
        </w:rPr>
        <w:t>07816179816</w:t>
        <w:tab/>
      </w:r>
      <w:hyperlink r:id="rId14">
        <w:r>
          <w:rPr>
            <w:color w:val="231F20"/>
            <w:spacing w:val="-1"/>
          </w:rPr>
          <w:t>Gail.Lumsden@nhs24.scot.nhs.uk</w:t>
        </w:r>
        <w:r>
          <w:rPr/>
        </w:r>
      </w:hyperlink>
    </w:p>
    <w:p>
      <w:pPr>
        <w:pStyle w:val="BodyText"/>
        <w:spacing w:line="240" w:lineRule="auto" w:before="51"/>
        <w:ind w:left="2293" w:right="0"/>
        <w:jc w:val="center"/>
      </w:pPr>
      <w:r>
        <w:rPr>
          <w:color w:val="231F20"/>
          <w:w w:val="110"/>
        </w:rPr>
        <w:t>07770987999</w:t>
      </w:r>
      <w:r>
        <w:rPr/>
      </w:r>
    </w:p>
    <w:p>
      <w:pPr>
        <w:pStyle w:val="Heading3"/>
        <w:spacing w:line="240" w:lineRule="auto" w:before="108"/>
        <w:ind w:left="1633" w:right="0"/>
        <w:jc w:val="left"/>
        <w:rPr>
          <w:b w:val="0"/>
          <w:bCs w:val="0"/>
        </w:rPr>
      </w:pPr>
      <w:r>
        <w:rPr>
          <w:color w:val="008186"/>
          <w:spacing w:val="-4"/>
          <w:w w:val="105"/>
        </w:rPr>
        <w:t>Marketin</w:t>
      </w:r>
      <w:r>
        <w:rPr>
          <w:color w:val="008186"/>
          <w:spacing w:val="-3"/>
          <w:w w:val="105"/>
        </w:rPr>
        <w:t>g</w:t>
      </w:r>
      <w:r>
        <w:rPr>
          <w:color w:val="008186"/>
          <w:spacing w:val="-14"/>
          <w:w w:val="105"/>
        </w:rPr>
        <w:t> </w:t>
      </w:r>
      <w:r>
        <w:rPr>
          <w:color w:val="008186"/>
          <w:w w:val="105"/>
        </w:rPr>
        <w:t>and</w:t>
      </w:r>
      <w:r>
        <w:rPr>
          <w:color w:val="008186"/>
          <w:spacing w:val="-13"/>
          <w:w w:val="105"/>
        </w:rPr>
        <w:t> </w:t>
      </w:r>
      <w:r>
        <w:rPr>
          <w:color w:val="008186"/>
          <w:spacing w:val="-1"/>
          <w:w w:val="105"/>
        </w:rPr>
        <w:t>Assets</w:t>
      </w:r>
      <w:r>
        <w:rPr>
          <w:b w:val="0"/>
        </w:rPr>
      </w:r>
    </w:p>
    <w:p>
      <w:pPr>
        <w:pStyle w:val="BodyText"/>
        <w:spacing w:line="240" w:lineRule="auto" w:before="108"/>
        <w:ind w:left="1633" w:right="0"/>
        <w:jc w:val="left"/>
      </w:pPr>
      <w:r>
        <w:rPr>
          <w:color w:val="231F20"/>
          <w:w w:val="105"/>
        </w:rPr>
        <w:t>Natasha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1"/>
          <w:w w:val="105"/>
        </w:rPr>
        <w:t>Augustus</w:t>
      </w:r>
      <w:r>
        <w:rPr/>
      </w:r>
    </w:p>
    <w:p>
      <w:pPr>
        <w:pStyle w:val="BodyText"/>
        <w:spacing w:line="336" w:lineRule="auto" w:before="108"/>
        <w:ind w:left="1633" w:right="6277"/>
        <w:jc w:val="left"/>
      </w:pPr>
      <w:r>
        <w:rPr>
          <w:color w:val="231F20"/>
          <w:spacing w:val="-4"/>
          <w:w w:val="105"/>
        </w:rPr>
        <w:t>NH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ommunic</w:t>
      </w:r>
      <w:r>
        <w:rPr>
          <w:color w:val="231F20"/>
          <w:spacing w:val="-2"/>
          <w:w w:val="105"/>
        </w:rPr>
        <w:t>ations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Offic</w:t>
      </w:r>
      <w:r>
        <w:rPr>
          <w:color w:val="231F20"/>
          <w:spacing w:val="-2"/>
          <w:w w:val="105"/>
        </w:rPr>
        <w:t>er</w:t>
      </w:r>
      <w:r>
        <w:rPr>
          <w:color w:val="231F20"/>
          <w:spacing w:val="39"/>
          <w:w w:val="106"/>
        </w:rPr>
        <w:t> </w:t>
      </w:r>
      <w:hyperlink r:id="rId15">
        <w:r>
          <w:rPr>
            <w:color w:val="231F20"/>
            <w:spacing w:val="-1"/>
            <w:w w:val="105"/>
          </w:rPr>
          <w:t>Natasha.Augustus@nhs24.sc</w:t>
        </w:r>
        <w:r>
          <w:rPr>
            <w:color w:val="231F20"/>
            <w:spacing w:val="-2"/>
            <w:w w:val="105"/>
          </w:rPr>
          <w:t>ot.nhs.uk</w:t>
        </w:r>
      </w:hyperlink>
      <w:r>
        <w:rPr>
          <w:color w:val="231F20"/>
          <w:spacing w:val="37"/>
          <w:w w:val="102"/>
        </w:rPr>
        <w:t> </w:t>
      </w:r>
      <w:r>
        <w:rPr>
          <w:color w:val="231F20"/>
          <w:w w:val="105"/>
        </w:rPr>
        <w:t>0141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337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4504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2297" w:val="left" w:leader="none"/>
          <w:tab w:pos="3445" w:val="left" w:leader="none"/>
          <w:tab w:pos="4588" w:val="left" w:leader="none"/>
          <w:tab w:pos="5756" w:val="left" w:leader="none"/>
          <w:tab w:pos="6875" w:val="left" w:leader="none"/>
          <w:tab w:pos="8012" w:val="left" w:leader="none"/>
          <w:tab w:pos="9186" w:val="left" w:leader="none"/>
          <w:tab w:pos="10302" w:val="left" w:leader="none"/>
        </w:tabs>
        <w:spacing w:line="200" w:lineRule="atLeast"/>
        <w:ind w:left="113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c055" stroked="false">
                <v:path arrowok="t"/>
                <v:fill type="solid"/>
              </v:shape>
            </v:group>
            <v:group style="position:absolute;left:166;top:110;width:399;height:531" coordorigin="166,110" coordsize="399,531">
              <v:shape style="position:absolute;left:166;top:110;width:399;height:531" coordorigin="166,110" coordsize="399,531" path="m201,360l176,366,166,382,171,399,182,417,195,435,205,456,215,480,224,504,230,522,232,530,299,641,521,641,565,530,565,463,299,463,281,439,230,378,216,366,201,36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0,176l316,181,302,196,299,463,565,463,565,408,562,400,499,400,498,386,494,373,435,373,432,364,427,351,368,351,365,209,358,188,340,176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532,375l511,382,499,400,562,400,558,387,540,376,532,375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73,354l449,359,435,373,494,373,491,365,473,354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407,331l382,336,368,351,427,351,425,343,407,331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46,110l277,128,238,176,233,198,235,221,259,276,277,291,277,267,264,251,255,233,252,212,255,188,263,168,277,151,294,138,314,130,392,130,384,124,366,115,346,110xe" filled="true" fillcolor="#ffffff" stroked="false">
                <v:path arrowok="t"/>
                <v:fill type="solid"/>
              </v:shape>
              <v:shape style="position:absolute;left:166;top:110;width:399;height:531" coordorigin="166,110" coordsize="399,531" path="m392,130l314,130,341,132,365,139,383,149,398,164,407,181,412,200,410,224,404,244,394,259,388,291,403,278,416,262,425,244,431,224,431,221,429,198,423,174,413,154,400,137,392,13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pict>
          <v:group style="width:37.7pt;height:39.050pt;mso-position-horizontal-relative:char;mso-position-vertical-relative:line" coordorigin="0,0" coordsize="754,781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725098" stroked="false">
                <v:path arrowok="t"/>
                <v:fill type="solid"/>
              </v:shape>
            </v:group>
            <v:group style="position:absolute;left:259;top:298;width:387;height:118" coordorigin="259,298" coordsize="387,118">
              <v:shape style="position:absolute;left:259;top:298;width:387;height:118" coordorigin="259,298" coordsize="387,118" path="m569,298l259,298,259,416,569,416,646,358,569,298xe" filled="true" fillcolor="#ffffff" stroked="false">
                <v:path arrowok="t"/>
                <v:fill type="solid"/>
              </v:shape>
            </v:group>
            <v:group style="position:absolute;left:156;top:458;width:387;height:118" coordorigin="156,458" coordsize="387,118">
              <v:shape style="position:absolute;left:156;top:458;width:387;height:118" coordorigin="156,458" coordsize="387,118" path="m543,458l233,458,156,518,233,576,543,576,543,458xe" filled="true" fillcolor="#ffffff" stroked="false">
                <v:path arrowok="t"/>
                <v:fill type="solid"/>
              </v:shape>
            </v:group>
            <v:group style="position:absolute;left:156;top:145;width:387;height:118" coordorigin="156,145" coordsize="387,118">
              <v:shape style="position:absolute;left:156;top:145;width:387;height:118" coordorigin="156,145" coordsize="387,118" path="m543,145l233,145,156,204,233,263,543,263,543,145xe" filled="true" fillcolor="#ffffff" stroked="false">
                <v:path arrowok="t"/>
                <v:fill type="solid"/>
              </v:shape>
            </v:group>
            <v:group style="position:absolute;left:380;top:103;width:2;height:654" coordorigin="380,103" coordsize="2,654">
              <v:shape style="position:absolute;left:380;top:103;width:2;height:654" coordorigin="380,103" coordsize="0,654" path="m380,103l380,757e" filled="false" stroked="true" strokeweight="2.383pt" strokecolor="#ffffff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5382c2" stroked="false">
                <v:path arrowok="t"/>
                <v:fill type="solid"/>
              </v:shape>
            </v:group>
            <v:group style="position:absolute;left:140;top:114;width:494;height:461" coordorigin="140,114" coordsize="494,461">
              <v:shape style="position:absolute;left:140;top:114;width:494;height:461" coordorigin="140,114" coordsize="494,461" path="m567,377l205,377,205,574,567,574,567,542,337,542,337,443,567,443,567,377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567,443l436,443,436,542,567,542,567,443xe" filled="true" fillcolor="#ffffff" stroked="false">
                <v:path arrowok="t"/>
                <v:fill type="solid"/>
              </v:shape>
              <v:shape style="position:absolute;left:140;top:114;width:494;height:461" coordorigin="140,114" coordsize="494,461" path="m391,114l382,114,378,116,141,352,140,356,140,369,146,377,626,377,633,369,633,361,633,356,632,352,395,116,391,114xe" filled="true" fillcolor="#ffffff" stroked="false">
                <v:path arrowok="t"/>
                <v:fill type="solid"/>
              </v:shape>
            </v:group>
            <v:group style="position:absolute;left:299;top:332;width:170;height:339" coordorigin="299,332" coordsize="170,339">
              <v:shape style="position:absolute;left:299;top:332;width:170;height:339" coordorigin="299,332" coordsize="170,339" path="m331,332l310,339,299,358,299,469,306,490,325,501,352,649,352,661,361,670,406,670,415,661,415,649,436,501,457,494,468,475,468,364,461,343,442,332,331,332xe" filled="true" fillcolor="#5382c2" stroked="false">
                <v:path arrowok="t"/>
                <v:fill type="solid"/>
              </v:shape>
            </v:group>
            <v:group style="position:absolute;left:345;top:228;width:82;height:77" coordorigin="345,228" coordsize="82,77">
              <v:shape style="position:absolute;left:345;top:228;width:82;height:77" coordorigin="345,228" coordsize="82,77" path="m371,228l356,238,346,257,345,285,356,297,376,305,405,305,420,290,426,268,424,258,415,242,397,231,371,228xe" filled="true" fillcolor="#5382c2" stroked="false">
                <v:path arrowok="t"/>
                <v:fill type="solid"/>
              </v:shape>
            </v:group>
            <v:group style="position:absolute;left:242;top:175;width:2;height:154" coordorigin="242,175" coordsize="2,154">
              <v:shape style="position:absolute;left:242;top:175;width:2;height:154" coordorigin="242,175" coordsize="0,154" path="m242,175l242,328e" filled="false" stroked="true" strokeweight="3.804pt" strokecolor="#ffffff">
                <v:path arrowok="t"/>
              </v:shape>
            </v:group>
          </v:group>
        </w:pict>
      </w:r>
      <w:r>
        <w:rPr>
          <w:rFonts w:ascii="Calibri"/>
          <w:position w:val="2"/>
          <w:sz w:val="20"/>
        </w:rPr>
      </w:r>
      <w:r>
        <w:rPr>
          <w:rFonts w:ascii="Calibri"/>
          <w:position w:val="2"/>
          <w:sz w:val="20"/>
        </w:rPr>
        <w:tab/>
      </w:r>
      <w:r>
        <w:rPr>
          <w:rFonts w:ascii="Calibri"/>
          <w:position w:val="3"/>
          <w:sz w:val="20"/>
        </w:rPr>
        <w:pict>
          <v:group style="width:37.6pt;height:37.6pt;mso-position-horizontal-relative:char;mso-position-vertical-relative:line" coordorigin="0,0" coordsize="752,752">
            <v:group style="position:absolute;left:0;top:0;width:752;height:752" coordorigin="0,0" coordsize="752,752">
              <v:shape style="position:absolute;left:0;top:0;width:752;height:752" coordorigin="0,0" coordsize="752,752" path="m376,0l315,5,230,30,154,73,90,131,42,203,11,286,1,345,0,376,1,407,11,466,42,549,90,621,154,679,230,722,315,747,376,752,407,751,466,741,549,710,621,661,679,598,722,522,747,437,752,376,751,345,741,286,710,203,661,131,598,73,522,30,437,5,376,0xe" filled="true" fillcolor="#00c2f3" stroked="false">
                <v:path arrowok="t"/>
                <v:fill type="solid"/>
              </v:shape>
            </v:group>
            <v:group style="position:absolute;left:402;top:339;width:248;height:305" coordorigin="402,339" coordsize="248,305">
              <v:shape style="position:absolute;left:402;top:339;width:248;height:305" coordorigin="402,339" coordsize="248,305" path="m569,411l569,411,421,515,421,515,421,516,402,623,403,624,513,643,514,643,514,643,514,643,525,583,528,580,529,580,624,514,516,514,510,505,508,502,562,464,574,446,575,427,571,412,571,412,570,411,569,411xe" filled="true" fillcolor="#ffffff" stroked="false">
                <v:path arrowok="t"/>
                <v:fill type="solid"/>
              </v:shape>
              <v:shape style="position:absolute;left:402;top:339;width:248;height:305" coordorigin="402,339" coordsize="248,305" path="m636,339l619,339,608,345,606,366,605,385,602,416,599,442,554,503,544,510,535,514,624,514,643,454,648,377,650,352,648,348,641,341,636,339xe" filled="true" fillcolor="#ffffff" stroked="false">
                <v:path arrowok="t"/>
                <v:fill type="solid"/>
              </v:shape>
            </v:group>
            <v:group style="position:absolute;left:115;top:339;width:248;height:305" coordorigin="115,339" coordsize="248,305">
              <v:shape style="position:absolute;left:115;top:339;width:248;height:305" coordorigin="115,339" coordsize="248,305" path="m146,339l129,339,124,341,117,348,115,352,116,358,120,421,126,502,237,580,237,580,240,583,251,643,251,643,252,643,252,644,253,643,362,624,363,623,344,516,344,515,344,515,342,514,230,514,221,510,169,474,163,411,159,366,157,345,146,339xe" filled="true" fillcolor="#ffffff" stroked="false">
                <v:path arrowok="t"/>
                <v:fill type="solid"/>
              </v:shape>
              <v:shape style="position:absolute;left:115;top:339;width:248;height:305" coordorigin="115,339" coordsize="248,305" path="m196,411l195,411,194,412,194,412,190,426,191,446,202,463,257,502,255,505,250,514,342,514,196,411xe" filled="true" fillcolor="#ffffff" stroked="false">
                <v:path arrowok="t"/>
                <v:fill type="solid"/>
              </v:shape>
            </v:group>
            <v:group style="position:absolute;left:402;top:403;width:245;height:241" coordorigin="402,403" coordsize="245,241">
              <v:shape style="position:absolute;left:402;top:403;width:245;height:241" coordorigin="402,403" coordsize="245,241" path="m575,427l557,434,538,441,519,448,421,514,421,515,421,516,402,623,403,624,513,643,514,643,514,643,514,643,525,583,528,580,529,580,624,514,516,514,510,505,508,502,562,464,574,446,575,427xe" filled="true" fillcolor="#ffffff" stroked="false">
                <v:path arrowok="t"/>
                <v:fill type="solid"/>
              </v:shape>
              <v:shape style="position:absolute;left:402;top:403;width:245;height:241" coordorigin="402,403" coordsize="245,241" path="m630,403l612,410,602,414,599,450,554,503,544,510,535,514,624,514,639,503,639,502,645,431,647,405,630,403xe" filled="true" fillcolor="#ffffff" stroked="false">
                <v:path arrowok="t"/>
                <v:fill type="solid"/>
              </v:shape>
            </v:group>
            <v:group style="position:absolute;left:125;top:468;width:239;height:176" coordorigin="125,468" coordsize="239,176">
              <v:shape style="position:absolute;left:125;top:468;width:239;height:176" coordorigin="125,468" coordsize="239,176" path="m134,468l125,486,125,486,126,502,126,503,237,580,237,580,240,583,251,643,251,643,252,643,252,644,253,643,362,624,363,623,344,516,344,515,344,515,342,514,230,514,221,510,211,503,173,477,154,473,134,468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233,485l257,502,255,505,250,514,342,514,303,486,283,486,263,486,243,485,233,485xe" filled="true" fillcolor="#ffffff" stroked="false">
                <v:path arrowok="t"/>
                <v:fill type="solid"/>
              </v:shape>
              <v:shape style="position:absolute;left:125;top:468;width:239;height:176" coordorigin="125,468" coordsize="239,176" path="m303,486l283,486,303,486,303,486xe" filled="true" fillcolor="#ffffff" stroked="false">
                <v:path arrowok="t"/>
                <v:fill type="solid"/>
              </v:shape>
            </v:group>
            <v:group style="position:absolute;left:434;top:88;width:55;height:65" coordorigin="434,88" coordsize="55,65">
              <v:shape style="position:absolute;left:434;top:88;width:55;height:65" coordorigin="434,88" coordsize="55,65" path="m485,88l439,88,434,93,434,120,489,153,489,93,485,88xe" filled="true" fillcolor="#ffffff" stroked="false">
                <v:path arrowok="t"/>
                <v:fill type="solid"/>
              </v:shape>
            </v:group>
            <v:group style="position:absolute;left:229;top:110;width:308;height:266" coordorigin="229,110" coordsize="308,266">
              <v:shape style="position:absolute;left:229;top:110;width:308;height:266" coordorigin="229,110" coordsize="308,266" path="m348,218l257,218,257,368,265,375,346,375,346,287,353,280,508,280,508,244,349,244,348,242,348,218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08,280l413,280,420,287,420,375,501,375,508,368,508,28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216l374,216,376,217,376,242,374,244,391,244,390,242,390,217,39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531,216l416,216,417,217,417,242,416,244,508,244,508,218,527,217,529,217,531,216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83,110l380,110,379,111,378,111,376,112,376,112,232,199,230,201,229,207,230,210,232,213,240,218,348,218,348,217,349,216,531,216,533,214,533,213,536,210,536,207,535,202,349,202,348,201,348,176,349,174,492,174,389,112,389,112,386,111,385,110,383,110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391,174l374,174,376,176,376,201,374,202,391,202,390,201,390,176,391,174xe" filled="true" fillcolor="#ffffff" stroked="false">
                <v:path arrowok="t"/>
                <v:fill type="solid"/>
              </v:shape>
              <v:shape style="position:absolute;left:229;top:110;width:308;height:266" coordorigin="229,110" coordsize="308,266" path="m492,174l416,174,417,176,417,201,416,202,535,202,535,201,533,199,492,17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26840" stroked="false">
                <v:path arrowok="t"/>
                <v:fill type="solid"/>
              </v:shape>
            </v:group>
            <v:group style="position:absolute;left:76;top:197;width:602;height:411" coordorigin="76,197" coordsize="602,411">
              <v:shape style="position:absolute;left:76;top:197;width:602;height:411" coordorigin="76,197" coordsize="602,411" path="m351,570l344,571,336,580,336,581,337,587,341,591,360,603,378,607,388,607,398,603,407,595,412,591,416,585,416,585,382,585,364,581,351,57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02,446l161,482,161,497,174,512,181,515,193,515,199,532,213,543,219,545,228,545,239,557,250,566,255,567,266,567,277,580,289,589,294,590,306,590,314,587,335,556,333,541,317,530,302,530,310,520,308,505,293,493,275,493,280,483,278,472,232,472,232,467,230,461,217,447,202,44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466,579l418,579,423,584,433,588,444,588,454,587,463,583,466,57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40,475l333,475,325,483,325,490,395,561,397,563,397,566,398,568,397,573,395,576,393,578,391,580,382,585,416,585,418,579,466,579,468,577,472,573,475,568,447,568,435,565,433,563,345,479,340,475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65,429l358,430,350,439,350,445,355,450,355,450,456,544,459,548,456,558,452,562,447,568,475,568,476,566,478,558,512,558,526,544,527,542,497,542,485,538,483,537,365,429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12,558l478,558,482,560,488,561,502,561,511,559,512,5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92,380l385,380,377,389,378,396,512,511,512,511,513,512,513,521,509,530,497,542,527,542,533,532,534,519,536,519,548,519,559,513,566,506,570,497,535,497,530,497,526,494,526,494,392,38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08,528l302,530,317,530,316,529,308,5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54,454l545,462,545,469,553,478,552,488,547,494,541,497,535,497,570,497,573,490,573,488,572,470,561,454,554,454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83,490l275,493,293,493,291,492,283,49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58,456l243,458,232,472,278,472,277,471,258,456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177,228l115,275,82,330,76,366,78,378,122,426,154,451,186,436,171,426,154,414,138,400,122,385,109,371,108,354,114,335,150,281,178,258,241,258,242,258,254,252,222,239,199,231,184,228,177,22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613,307l368,307,373,311,383,319,429,359,488,407,541,443,555,446,570,439,610,393,629,363,626,345,621,325,613,30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85,197l564,210,548,219,564,223,626,273,646,316,663,324,678,317,675,293,675,292,643,232,594,200,585,197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376,230l297,254,254,288,259,300,271,311,287,318,306,321,338,313,357,308,368,307,613,307,613,305,602,286,588,268,572,254,475,254,452,251,429,246,407,240,389,234,376,230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241,258l178,258,193,260,215,267,241,258xe" filled="true" fillcolor="#ffffff" stroked="false">
                <v:path arrowok="t"/>
                <v:fill type="solid"/>
              </v:shape>
              <v:shape style="position:absolute;left:76;top:197;width:602;height:411" coordorigin="76,197" coordsize="602,411" path="m529,236l514,243,493,252,475,254,572,254,572,253,553,242,531,236,529,236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b6d54d" stroked="false">
                <v:path arrowok="t"/>
                <v:fill type="solid"/>
              </v:shape>
            </v:group>
            <v:group style="position:absolute;left:152;top:205;width:439;height:396" coordorigin="152,205" coordsize="439,396">
              <v:shape style="position:absolute;left:152;top:205;width:439;height:396" coordorigin="152,205" coordsize="439,396" path="m255,214l200,252,161,319,152,348,154,360,196,418,379,601,567,413,578,402,584,388,587,368,591,336,590,305,588,282,586,277,379,277,366,254,307,219,275,215,255,214xe" filled="true" fillcolor="#ffffff" stroked="false">
                <v:path arrowok="t"/>
                <v:fill type="solid"/>
              </v:shape>
              <v:shape style="position:absolute;left:152;top:205;width:439;height:396" coordorigin="152,205" coordsize="439,396" path="m449,205l392,252,379,277,586,277,540,235,465,208,449,20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  <w:r>
        <w:rPr>
          <w:rFonts w:ascii="Calibri"/>
          <w:position w:val="4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a34995" stroked="false">
                <v:path arrowok="t"/>
                <v:fill type="solid"/>
              </v:shape>
            </v:group>
            <v:group style="position:absolute;left:220;top:173;width:321;height:384" coordorigin="220,173" coordsize="321,384">
              <v:shape style="position:absolute;left:220;top:173;width:321;height:384" coordorigin="220,173" coordsize="321,384" path="m540,534l335,534,342,534,356,537,375,542,403,550,422,554,441,556,462,557,481,555,502,550,520,544,541,535,540,534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4,397l274,397,274,403,275,407,241,469,220,485,271,548,291,540,309,535,327,534,540,534,511,472,463,472,448,471,430,469,407,465,400,463,348,463,374,411,374,397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06,459l494,464,485,468,478,469,471,471,463,472,511,472,506,459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82,460l366,460,358,461,348,463,400,463,393,462,382,460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443,336l220,336,220,397,443,397,443,336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375,173l297,190,254,238,246,278,246,286,247,292,248,298,251,310,259,336,365,336,364,332,357,309,353,295,352,289,351,285,351,265,354,256,361,250,367,243,375,240,512,240,506,227,440,178,401,173,375,173xe" filled="true" fillcolor="#ffffff" stroked="false">
                <v:path arrowok="t"/>
                <v:fill type="solid"/>
              </v:shape>
              <v:shape style="position:absolute;left:220;top:173;width:321;height:384" coordorigin="220,173" coordsize="321,384" path="m512,240l393,240,400,243,413,255,419,267,424,285,521,263,515,245,512,24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5"/>
          <w:sz w:val="20"/>
        </w:rPr>
        <w:pict>
          <v:group style="width:37.7pt;height:37.7pt;mso-position-horizontal-relative:char;mso-position-vertical-relative:line" coordorigin="0,0" coordsize="754,754">
            <v:group style="position:absolute;left:0;top:0;width:754;height:754" coordorigin="0,0" coordsize="754,754">
              <v:shape style="position:absolute;left:0;top:0;width:754;height:754" coordorigin="0,0" coordsize="754,754" path="m377,0l316,5,230,30,154,73,91,132,42,204,11,286,1,346,0,377,1,408,11,467,42,550,91,622,154,681,230,724,316,748,377,753,408,752,467,742,550,711,622,663,681,599,724,523,748,438,753,377,752,346,742,286,711,204,663,132,599,73,523,30,438,5,377,0xe" filled="true" fillcolor="#ffc548" stroked="false">
                <v:path arrowok="t"/>
                <v:fill type="solid"/>
              </v:shape>
            </v:group>
            <v:group style="position:absolute;left:94;top:209;width:578;height:458" coordorigin="94,209" coordsize="578,458">
              <v:shape style="position:absolute;left:94;top:209;width:578;height:458" coordorigin="94,209" coordsize="578,458" path="m360,257l310,257,310,389,361,621,342,630,327,644,316,662,451,666,441,648,427,633,409,623,455,389,455,287,371,287,360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42,209l153,209,142,219,142,245,152,256,164,257,94,385,94,387,94,389,97,410,107,428,122,443,142,454,164,461,192,458,249,427,262,391,262,389,119,389,178,282,205,282,192,257,360,257,342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01,257l574,257,504,385,503,387,503,389,507,410,517,428,532,443,551,454,574,461,602,458,659,427,672,391,672,389,529,389,587,282,615,282,601,257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205,282l178,282,237,389,262,389,262,387,262,385,20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5,282l587,282,646,389,672,389,672,387,671,385,615,282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395,209l371,209,377,224,371,236,371,287,395,287,395,236,389,224,395,209xe" filled="true" fillcolor="#ffffff" stroked="false">
                <v:path arrowok="t"/>
                <v:fill type="solid"/>
              </v:shape>
              <v:shape style="position:absolute;left:94;top:209;width:578;height:458" coordorigin="94,209" coordsize="578,458" path="m613,209l423,209,395,287,455,287,455,257,601,257,614,256,624,245,624,219,613,209xe" filled="true" fillcolor="#ffffff" stroked="false">
                <v:path arrowok="t"/>
                <v:fill type="solid"/>
              </v:shape>
            </v:group>
            <v:group style="position:absolute;left:337;top:88;width:94;height:96" coordorigin="337,88" coordsize="94,96">
              <v:shape style="position:absolute;left:337;top:88;width:94;height:96" coordorigin="337,88" coordsize="94,96" path="m381,88l363,93,349,105,339,125,337,152,348,169,367,180,392,184,412,175,426,158,431,136,430,126,421,107,404,93,381,8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5"/>
          <w:sz w:val="20"/>
        </w:rPr>
      </w:r>
      <w:r>
        <w:rPr>
          <w:rFonts w:ascii="Calibri"/>
          <w:position w:val="5"/>
          <w:sz w:val="20"/>
        </w:rPr>
        <w:tab/>
      </w:r>
      <w:r>
        <w:rPr>
          <w:rFonts w:ascii="Calibri"/>
          <w:position w:val="4"/>
          <w:sz w:val="20"/>
        </w:rPr>
        <w:pict>
          <v:group style="width:37.75pt;height:37.75pt;mso-position-horizontal-relative:char;mso-position-vertical-relative:line" coordorigin="0,0" coordsize="755,755">
            <v:group style="position:absolute;left:0;top:0;width:755;height:755" coordorigin="0,0" coordsize="755,755">
              <v:shape style="position:absolute;left:0;top:0;width:755;height:755" coordorigin="0,0" coordsize="755,755" path="m377,0l316,5,231,30,155,73,91,132,42,204,11,287,1,347,0,377,1,408,11,468,42,551,91,623,155,682,231,725,316,750,377,755,408,754,468,744,551,713,623,664,682,600,725,524,750,439,755,377,754,347,744,287,713,204,664,132,600,73,524,30,439,5,377,0xe" filled="true" fillcolor="#ed1557" stroked="false">
                <v:path arrowok="t"/>
                <v:fill type="solid"/>
              </v:shape>
            </v:group>
            <v:group style="position:absolute;left:337;top:206;width:250;height:446" coordorigin="337,206" coordsize="250,446">
              <v:shape style="position:absolute;left:337;top:206;width:250;height:446" coordorigin="337,206" coordsize="250,446" path="m518,288l405,288,405,640,417,651,445,651,457,640,457,429,518,429,518,288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18,429l467,429,467,640,478,651,507,651,518,640,518,429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28,206l396,206,387,207,379,213,337,395,344,406,367,412,378,405,405,288,562,288,545,213,537,207,528,206xe" filled="true" fillcolor="#ffffff" stroked="false">
                <v:path arrowok="t"/>
                <v:fill type="solid"/>
              </v:shape>
              <v:shape style="position:absolute;left:337;top:206;width:250;height:446" coordorigin="337,206" coordsize="250,446" path="m562,288l518,288,545,405,557,412,579,406,586,395,562,288xe" filled="true" fillcolor="#ffffff" stroked="false">
                <v:path arrowok="t"/>
                <v:fill type="solid"/>
              </v:shape>
            </v:group>
            <v:group style="position:absolute;left:418;top:106;width:91;height:92" coordorigin="418,106" coordsize="91,92">
              <v:shape style="position:absolute;left:418;top:106;width:91;height:92" coordorigin="418,106" coordsize="91,92" path="m474,106l448,109,429,120,418,135,420,163,429,182,444,194,462,198,483,193,500,179,508,158,504,134,492,116,474,106xe" filled="true" fillcolor="#ffffff" stroked="false">
                <v:path arrowok="t"/>
                <v:fill type="solid"/>
              </v:shape>
            </v:group>
            <v:group style="position:absolute;left:171;top:239;width:205;height:365" coordorigin="171,239" coordsize="205,365">
              <v:shape style="position:absolute;left:171;top:239;width:205;height:365" coordorigin="171,239" coordsize="205,365" path="m320,306l227,306,227,595,237,604,260,604,269,595,269,422,320,422,320,306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0,422l278,422,278,595,287,604,310,604,320,595,320,422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27,239l219,239,212,240,206,245,171,394,177,404,196,408,205,402,227,306,355,306,341,245,335,240,327,239xe" filled="true" fillcolor="#ffffff" stroked="false">
                <v:path arrowok="t"/>
                <v:fill type="solid"/>
              </v:shape>
              <v:shape style="position:absolute;left:171;top:239;width:205;height:365" coordorigin="171,239" coordsize="205,365" path="m355,306l320,306,342,402,351,408,370,404,376,394,355,306xe" filled="true" fillcolor="#ffffff" stroked="false">
                <v:path arrowok="t"/>
                <v:fill type="solid"/>
              </v:shape>
            </v:group>
            <v:group style="position:absolute;left:235;top:157;width:74;height:76" coordorigin="235,157" coordsize="74,76">
              <v:shape style="position:absolute;left:235;top:157;width:74;height:76" coordorigin="235,157" coordsize="74,76" path="m281,157l256,162,241,175,235,194,241,216,258,230,273,233,295,227,308,210,306,183,296,165,281,15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/>
          <w:position w:val="4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888" w:footer="347" w:top="2340" w:bottom="540" w:left="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83.787048pt;margin-top:643.990601pt;width:49.75pt;height:50.15pt;mso-position-horizontal-relative:page;mso-position-vertical-relative:page;z-index:-18688" coordorigin="5676,12880" coordsize="995,1003">
            <v:group style="position:absolute;left:5676;top:12992;width:607;height:849" coordorigin="5676,12992" coordsize="607,849">
              <v:shape style="position:absolute;left:5676;top:12992;width:607;height:849" coordorigin="5676,12992" coordsize="607,849" path="m5963,12992l5886,13006,5831,13032,5777,13071,5729,13127,5696,13191,5678,13261,5676,13309,5677,13333,5693,13404,5726,13472,5764,13519,5811,13560,5879,13611,5957,13663,6022,13703,6097,13746,6184,13792,6282,13841,6267,13816,6252,13792,6212,13723,6177,13659,6146,13600,6112,13530,6085,13471,6060,13411,6034,13342,6014,13278,6003,13201,6004,13178,6012,13115,6038,13040,6056,13007,6038,13001,6020,12996,6001,12993,5982,12992,5963,12992xe" filled="true" fillcolor="#8ad2d5" stroked="false">
                <v:path arrowok="t"/>
                <v:fill type="solid"/>
              </v:shape>
            </v:group>
            <v:group style="position:absolute;left:6046;top:12880;width:625;height:1003" coordorigin="6046,12880" coordsize="625,1003">
              <v:shape style="position:absolute;left:6046;top:12880;width:625;height:1003" coordorigin="6046,12880" coordsize="625,1003" path="m6358,12880l6283,12889,6214,12915,6155,12955,6106,13008,6070,13071,6050,13141,6046,13192,6046,13213,6058,13281,6085,13358,6118,13440,6148,13508,6187,13587,6234,13676,6291,13775,6323,13827,6358,13882,6393,13827,6425,13775,6482,13676,6529,13587,6568,13509,6598,13441,6622,13384,6645,13322,6663,13261,6670,13201,6669,13174,6655,13098,6624,13030,6579,12972,6523,12927,6457,12896,6384,12881,6358,12880xe" filled="true" fillcolor="#008186" stroked="false">
                <v:path arrowok="t"/>
                <v:fill type="solid"/>
              </v:shape>
            </v:group>
            <v:group style="position:absolute;left:6229;top:13063;width:258;height:258" coordorigin="6229,13063" coordsize="258,258">
              <v:shape style="position:absolute;left:6229;top:13063;width:258;height:258" coordorigin="6229,13063" coordsize="258,258" path="m6362,13063l6296,13080,6249,13124,6229,13186,6231,13210,6258,13272,6308,13311,6358,13321,6381,13319,6440,13291,6478,13239,6487,13195,6485,13171,6458,13111,6406,13073,6362,1306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8.9pt;height:85.05pt;mso-position-horizontal-relative:char;mso-position-vertical-relative:line" coordorigin="0,0" coordsize="9978,1701">
            <v:group style="position:absolute;left:3805;top:6;width:6171;height:1689" coordorigin="3805,6" coordsize="6171,1689">
              <v:shape style="position:absolute;left:3805;top:6;width:6171;height:1689" coordorigin="3805,6" coordsize="6171,1689" path="m9975,6l3949,6,3937,40,3880,236,3839,438,3813,645,3805,857,3805,859,3813,1071,3839,1279,3880,1481,3937,1676,3944,1695,9975,1695,9975,6xe" filled="true" fillcolor="#008186" stroked="false">
                <v:path arrowok="t"/>
                <v:fill type="solid"/>
              </v:shape>
            </v:group>
            <v:group style="position:absolute;left:3;top:3;width:9972;height:1695" coordorigin="3,3" coordsize="9972,1695">
              <v:shape style="position:absolute;left:3;top:3;width:9972;height:1695" coordorigin="3,3" coordsize="9972,1695" path="m3,1698l9975,1698,9975,3,3,3,3,1698xe" filled="false" stroked="true" strokeweight=".3pt" strokecolor="#231f20">
                <v:path arrowok="t"/>
              </v:shape>
            </v:group>
            <v:group style="position:absolute;left:126;top:356;width:726;height:1018" coordorigin="126,356" coordsize="726,1018">
              <v:shape style="position:absolute;left:126;top:356;width:726;height:1018" coordorigin="126,356" coordsize="726,1018" path="m489,356l412,365,337,392,270,433,206,496,161,570,134,652,126,737,127,766,146,851,186,933,223,981,276,1029,323,1066,397,1119,462,1161,539,1209,630,1260,733,1316,790,1344,851,1374,833,1344,815,1316,783,1260,753,1207,712,1132,677,1064,647,1002,622,948,598,891,572,828,545,753,525,680,517,602,518,580,525,518,541,459,573,387,584,371,565,366,546,362,528,359,508,357,489,356xe" filled="true" fillcolor="#8ad2d5" stroked="false">
                <v:path arrowok="t"/>
                <v:fill type="solid"/>
              </v:shape>
            </v:group>
            <v:group style="position:absolute;left:568;top:224;width:748;height:1200" coordorigin="568,224" coordsize="748,1200">
              <v:shape style="position:absolute;left:568;top:224;width:748;height:1200" coordorigin="568,224" coordsize="748,1200" path="m942,224l881,229,796,254,721,296,658,355,610,426,579,508,568,598,569,618,577,678,598,750,626,826,654,895,691,977,737,1070,794,1177,826,1234,862,1294,900,1358,942,1423,983,1358,1022,1294,1057,1234,1090,1177,1119,1122,1171,1022,1212,934,1244,860,1268,799,1291,735,1309,665,1315,604,1314,573,1305,512,1274,428,1226,356,1162,297,1087,254,1002,229,942,224xe" filled="true" fillcolor="#008186" stroked="false">
                <v:path arrowok="t"/>
                <v:fill type="solid"/>
              </v:shape>
            </v:group>
            <v:group style="position:absolute;left:788;top:444;width:307;height:308" coordorigin="788,444" coordsize="307,308">
              <v:shape style="position:absolute;left:788;top:444;width:307;height:308" coordorigin="788,444" coordsize="307,308" path="m956,444l885,457,830,493,797,546,788,588,789,613,811,677,855,725,914,749,942,752,965,750,1026,726,1072,680,1094,618,1093,592,1073,524,1033,475,977,448,956,444xe" filled="true" fillcolor="#ffffff" stroked="false">
                <v:path arrowok="t"/>
                <v:fill type="solid"/>
              </v:shape>
            </v:group>
            <v:group style="position:absolute;left:8976;top:288;width:219;height:269" coordorigin="8976,288" coordsize="219,269">
              <v:shape style="position:absolute;left:8976;top:288;width:219;height:269" coordorigin="8976,288" coordsize="219,269" path="m9037,288l8976,288,8976,556,9042,556,9042,449,9043,425,9045,413,9121,413,9115,404,9102,384,9091,367,9037,288xe" filled="true" fillcolor="#ffffff" stroked="false">
                <v:path arrowok="t"/>
                <v:fill type="solid"/>
              </v:shape>
              <v:shape style="position:absolute;left:8976;top:288;width:219;height:269" coordorigin="8976,288" coordsize="219,269" path="m9121,413l9045,413,9056,431,9068,451,9078,467,9138,556,9194,556,9194,421,9125,421,9121,413xe" filled="true" fillcolor="#ffffff" stroked="false">
                <v:path arrowok="t"/>
                <v:fill type="solid"/>
              </v:shape>
              <v:shape style="position:absolute;left:8976;top:288;width:219;height:269" coordorigin="8976,288" coordsize="219,269" path="m9194,288l9128,288,9128,386,9127,409,9125,421,9194,421,9194,288xe" filled="true" fillcolor="#ffffff" stroked="false">
                <v:path arrowok="t"/>
                <v:fill type="solid"/>
              </v:shape>
            </v:group>
            <v:group style="position:absolute;left:9280;top:450;width:2;height:106" coordorigin="9280,450" coordsize="2,106">
              <v:shape style="position:absolute;left:9280;top:450;width:2;height:106" coordorigin="9280,450" coordsize="0,106" path="m9280,450l9280,556e" filled="false" stroked="true" strokeweight="3.621pt" strokecolor="#ffffff">
                <v:path arrowok="t"/>
              </v:shape>
            </v:group>
            <v:group style="position:absolute;left:9245;top:418;width:219;height:2" coordorigin="9245,418" coordsize="219,2">
              <v:shape style="position:absolute;left:9245;top:418;width:219;height:2" coordorigin="9245,418" coordsize="219,0" path="m9245,418l9463,418e" filled="false" stroked="true" strokeweight="3.3pt" strokecolor="#ffffff">
                <v:path arrowok="t"/>
              </v:shape>
            </v:group>
            <v:group style="position:absolute;left:9280;top:288;width:2;height:98" coordorigin="9280,288" coordsize="2,98">
              <v:shape style="position:absolute;left:9280;top:288;width:2;height:98" coordorigin="9280,288" coordsize="0,98" path="m9280,288l9280,386e" filled="false" stroked="true" strokeweight="3.621pt" strokecolor="#ffffff">
                <v:path arrowok="t"/>
              </v:shape>
            </v:group>
            <v:group style="position:absolute;left:9428;top:450;width:2;height:106" coordorigin="9428,450" coordsize="2,106">
              <v:shape style="position:absolute;left:9428;top:450;width:2;height:106" coordorigin="9428,450" coordsize="0,106" path="m9428,450l9428,556e" filled="false" stroked="true" strokeweight="3.62pt" strokecolor="#ffffff">
                <v:path arrowok="t"/>
              </v:shape>
            </v:group>
            <v:group style="position:absolute;left:9428;top:288;width:2;height:98" coordorigin="9428,288" coordsize="2,98">
              <v:shape style="position:absolute;left:9428;top:288;width:2;height:98" coordorigin="9428,288" coordsize="0,98" path="m9428,288l9428,385e" filled="false" stroked="true" strokeweight="3.62pt" strokecolor="#ffffff">
                <v:path arrowok="t"/>
              </v:shape>
            </v:group>
            <v:group style="position:absolute;left:9511;top:284;width:199;height:276" coordorigin="9511,284" coordsize="199,276">
              <v:shape style="position:absolute;left:9511;top:284;width:199;height:276" coordorigin="9511,284" coordsize="199,276" path="m9537,469l9511,532,9527,541,9546,549,9566,555,9587,559,9609,560,9618,560,9678,541,9706,494,9593,494,9573,488,9553,479,9537,469xe" filled="true" fillcolor="#ffffff" stroked="false">
                <v:path arrowok="t"/>
                <v:fill type="solid"/>
              </v:shape>
              <v:shape style="position:absolute;left:9511;top:284;width:199;height:276" coordorigin="9511,284" coordsize="199,276" path="m9593,284l9533,312,9511,373,9511,374,9546,433,9622,461,9638,471,9641,487,9627,493,9593,494,9706,494,9708,485,9710,455,9705,438,9637,392,9607,383,9586,374,9580,362,9588,352,9620,348,9689,348,9708,314,9643,287,9620,285,9593,284xe" filled="true" fillcolor="#ffffff" stroked="false">
                <v:path arrowok="t"/>
                <v:fill type="solid"/>
              </v:shape>
              <v:shape style="position:absolute;left:9511;top:284;width:199;height:276" coordorigin="9511,284" coordsize="199,276" path="m9689,348l9620,348,9639,353,9657,361,9675,373,9689,348xe" filled="true" fillcolor="#ffffff" stroked="false">
                <v:path arrowok="t"/>
                <v:fill type="solid"/>
              </v:shape>
            </v:group>
            <v:group style="position:absolute;left:9110;top:803;width:212;height:269" coordorigin="9110,803" coordsize="212,269">
              <v:shape style="position:absolute;left:9110;top:803;width:212;height:269" coordorigin="9110,803" coordsize="212,269" path="m9315,853l9211,853,9228,865,9233,887,9197,951,9146,1002,9110,1035,9110,1072,9321,1072,9321,1017,9219,1017,9270,963,9309,909,9318,865,9318,861,9315,853xe" filled="true" fillcolor="#ffffff" stroked="false">
                <v:path arrowok="t"/>
                <v:fill type="solid"/>
              </v:shape>
              <v:shape style="position:absolute;left:9110;top:803;width:212;height:269" coordorigin="9110,803" coordsize="212,269" path="m9209,803l9146,821,9119,840,9155,871,9173,861,9191,855,9211,853,9315,853,9312,843,9299,828,9282,817,9261,809,9236,805,9209,803xe" filled="true" fillcolor="#ffffff" stroked="false">
                <v:path arrowok="t"/>
                <v:fill type="solid"/>
              </v:shape>
            </v:group>
            <v:group style="position:absolute;left:9333;top:808;width:232;height:265" coordorigin="9333,808" coordsize="232,265">
              <v:shape style="position:absolute;left:9333;top:808;width:232;height:265" coordorigin="9333,808" coordsize="232,265" path="m9533,1013l9455,1013,9455,1072,9533,1072,9533,1013xe" filled="true" fillcolor="#ffffff" stroked="false">
                <v:path arrowok="t"/>
                <v:fill type="solid"/>
              </v:shape>
              <v:shape style="position:absolute;left:9333;top:808;width:232;height:265" coordorigin="9333,808" coordsize="232,265" path="m9533,808l9469,808,9333,979,9333,1013,9565,1013,9565,969,9390,969,9454,883,9533,883,9533,808xe" filled="true" fillcolor="#ffffff" stroked="false">
                <v:path arrowok="t"/>
                <v:fill type="solid"/>
              </v:shape>
              <v:shape style="position:absolute;left:9333;top:808;width:232;height:265" coordorigin="9333,808" coordsize="232,265" path="m9533,883l9455,883,9455,969,9533,969,9533,883xe" filled="true" fillcolor="#ffffff" stroked="false">
                <v:path arrowok="t"/>
                <v:fill type="solid"/>
              </v:shape>
            </v:group>
            <v:group style="position:absolute;left:8867;top:569;width:464;height:190" coordorigin="8867,569" coordsize="464,190">
              <v:shape style="position:absolute;left:8867;top:569;width:464;height:190" coordorigin="8867,569" coordsize="464,190" path="m9303,675l9249,675,9264,677,9277,682,9317,735,9329,758,9330,716,9314,691,9303,675xe" filled="true" fillcolor="#ffffff" stroked="false">
                <v:path arrowok="t"/>
                <v:fill type="solid"/>
              </v:shape>
              <v:shape style="position:absolute;left:8867;top:569;width:464;height:190" coordorigin="8867,569" coordsize="464,190" path="m8867,569l8875,631,8908,691,8974,705,9031,708,9048,708,9117,698,9181,685,9208,680,9231,676,9249,675,9303,675,9300,670,9288,655,8975,655,8960,654,8910,608,8901,590,8867,569xe" filled="true" fillcolor="#ffffff" stroked="false">
                <v:path arrowok="t"/>
                <v:fill type="solid"/>
              </v:shape>
              <v:shape style="position:absolute;left:8867;top:569;width:464;height:190" coordorigin="8867,569" coordsize="464,190" path="m9218,623l9196,624,9170,626,9143,628,9126,629,9111,632,9042,646,9016,651,8993,654,8975,655,9288,655,9236,624,9218,623xe" filled="true" fillcolor="#ffffff" stroked="false">
                <v:path arrowok="t"/>
                <v:fill type="solid"/>
              </v:shape>
            </v:group>
            <v:group style="position:absolute;left:9348;top:569;width:464;height:190" coordorigin="9348,569" coordsize="464,190">
              <v:shape style="position:absolute;left:9348;top:569;width:464;height:190" coordorigin="9348,569" coordsize="464,190" path="m9461,623l9403,642,9365,691,9348,716,9349,758,9361,735,9372,716,9429,675,9788,675,9793,670,9798,655,9703,655,9685,654,9663,651,9636,646,9568,632,9553,629,9536,628,9508,626,9482,624,9461,623xe" filled="true" fillcolor="#ffffff" stroked="false">
                <v:path arrowok="t"/>
                <v:fill type="solid"/>
              </v:shape>
              <v:shape style="position:absolute;left:9348;top:569;width:464;height:190" coordorigin="9348,569" coordsize="464,190" path="m9788,675l9429,675,9448,676,9470,680,9498,685,9561,698,9584,703,9601,705,9616,707,9631,708,9648,708,9669,707,9732,701,9783,682,9788,675xe" filled="true" fillcolor="#ffffff" stroked="false">
                <v:path arrowok="t"/>
                <v:fill type="solid"/>
              </v:shape>
              <v:shape style="position:absolute;left:9348;top:569;width:464;height:190" coordorigin="9348,569" coordsize="464,190" path="m9812,569l9778,590,9769,608,9760,623,9703,655,9798,655,9799,653,9804,631,9808,603,9812,569xe" filled="true" fillcolor="#ffffff" stroked="false">
                <v:path arrowok="t"/>
                <v:fill type="solid"/>
              </v:shape>
              <v:shape style="position:absolute;left:1420;top:417;width:2222;height:1077" type="#_x0000_t202" filled="false" stroked="false">
                <v:textbox inset="0,0,0,0">
                  <w:txbxContent>
                    <w:p>
                      <w:pPr>
                        <w:spacing w:line="181" w:lineRule="auto" w:before="31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38"/>
                          <w:szCs w:val="38"/>
                        </w:rPr>
                      </w:pPr>
                      <w:r>
                        <w:rPr>
                          <w:rFonts w:ascii="Lucida Sans"/>
                          <w:b/>
                          <w:color w:val="008186"/>
                          <w:spacing w:val="-11"/>
                          <w:sz w:val="38"/>
                        </w:rPr>
                        <w:t>Care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7"/>
                          <w:w w:val="101"/>
                          <w:sz w:val="38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-9"/>
                          <w:sz w:val="38"/>
                        </w:rPr>
                        <w:t>Information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2"/>
                          <w:sz w:val="38"/>
                        </w:rPr>
                        <w:t> </w:t>
                      </w:r>
                      <w:r>
                        <w:rPr>
                          <w:rFonts w:ascii="Verdana"/>
                          <w:color w:val="008186"/>
                          <w:spacing w:val="-9"/>
                          <w:sz w:val="38"/>
                        </w:rPr>
                        <w:t>Scotland</w:t>
                      </w:r>
                      <w:r>
                        <w:rPr>
                          <w:rFonts w:ascii="Verdana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3983;top:233;width:4860;height:765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5"/>
                          <w:w w:val="105"/>
                          <w:sz w:val="20"/>
                        </w:rPr>
                        <w:t>If</w:t>
                      </w:r>
                      <w:r>
                        <w:rPr>
                          <w:rFonts w:ascii="Lucida Sans"/>
                          <w:color w:val="FFFFFF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color w:val="FFFFFF"/>
                          <w:spacing w:val="-8"/>
                          <w:w w:val="105"/>
                          <w:sz w:val="20"/>
                        </w:rPr>
                        <w:t>ou</w:t>
                      </w:r>
                      <w:r>
                        <w:rPr>
                          <w:rFonts w:ascii="Lucida Sans"/>
                          <w:color w:val="FFFFFF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look</w:t>
                      </w:r>
                      <w:r>
                        <w:rPr>
                          <w:rFonts w:ascii="Lucida Sans"/>
                          <w:color w:val="FFFFFF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after</w:t>
                      </w:r>
                      <w:r>
                        <w:rPr>
                          <w:rFonts w:ascii="Lucida Sans"/>
                          <w:color w:val="FFFFFF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someone</w:t>
                      </w:r>
                      <w:r>
                        <w:rPr>
                          <w:rFonts w:ascii="Lucida Sans"/>
                          <w:color w:val="FFFFFF"/>
                          <w:spacing w:val="-10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Lucida Sans"/>
                          <w:color w:val="FFFFFF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need</w:t>
                      </w:r>
                      <w:r>
                        <w:rPr>
                          <w:rFonts w:ascii="Lucida Sans"/>
                          <w:color w:val="FFFFFF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care</w:t>
                      </w:r>
                      <w:r>
                        <w:rPr>
                          <w:rFonts w:ascii="Lucida Sans"/>
                          <w:color w:val="FFFFFF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color w:val="FFFFFF"/>
                          <w:spacing w:val="-8"/>
                          <w:w w:val="105"/>
                          <w:sz w:val="20"/>
                        </w:rPr>
                        <w:t>ourself</w:t>
                      </w:r>
                      <w:r>
                        <w:rPr>
                          <w:rFonts w:ascii="Lucida Sans"/>
                          <w:color w:val="FFFFFF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  <w:p>
                      <w:pPr>
                        <w:spacing w:line="280" w:lineRule="atLeas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ar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color w:val="FFFFFF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planning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our</w:t>
                      </w:r>
                      <w:r>
                        <w:rPr>
                          <w:rFonts w:ascii="Lucida Sans"/>
                          <w:color w:val="FFFFFF"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105"/>
                          <w:sz w:val="20"/>
                        </w:rPr>
                        <w:t>fu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105"/>
                          <w:sz w:val="20"/>
                        </w:rPr>
                        <w:t>ur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105"/>
                          <w:sz w:val="20"/>
                        </w:rPr>
                        <w:t>ca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105"/>
                          <w:sz w:val="20"/>
                        </w:rPr>
                        <w:t>needs,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 y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ou</w:t>
                      </w:r>
                      <w:r>
                        <w:rPr>
                          <w:rFonts w:ascii="Lucida Sans"/>
                          <w:color w:val="FFFFFF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105"/>
                          <w:sz w:val="20"/>
                        </w:rPr>
                        <w:t>can</w:t>
                      </w:r>
                      <w:r>
                        <w:rPr>
                          <w:rFonts w:ascii="Lucida Sans"/>
                          <w:color w:val="FFFFFF"/>
                          <w:spacing w:val="24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105"/>
                          <w:sz w:val="20"/>
                        </w:rPr>
                        <w:t>get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information</w:t>
                      </w:r>
                      <w:r>
                        <w:rPr>
                          <w:rFonts w:ascii="Lucida Sans"/>
                          <w:color w:val="FFFFFF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105"/>
                          <w:sz w:val="20"/>
                        </w:rPr>
                        <w:t>advice</w:t>
                      </w:r>
                      <w:r>
                        <w:rPr>
                          <w:rFonts w:ascii="Lucida Sans"/>
                          <w:color w:val="FFFFFF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w w:val="105"/>
                          <w:sz w:val="20"/>
                        </w:rPr>
                        <w:t>ou</w:t>
                      </w:r>
                      <w:r>
                        <w:rPr>
                          <w:rFonts w:ascii="Lucida Sans"/>
                          <w:color w:val="FFFFFF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w w:val="105"/>
                          <w:sz w:val="20"/>
                        </w:rPr>
                        <w:t>eed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w w:val="105"/>
                          <w:sz w:val="20"/>
                        </w:rPr>
                        <w:t>fr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w w:val="105"/>
                          <w:sz w:val="20"/>
                        </w:rPr>
                        <w:t>m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105"/>
                          <w:sz w:val="20"/>
                        </w:rPr>
                        <w:t>us.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973;top:1216;width:5818;height:262" type="#_x0000_t202" filled="false" stroked="false">
                <v:textbox inset="0,0,0,0">
                  <w:txbxContent>
                    <w:p>
                      <w:pPr>
                        <w:spacing w:line="26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3"/>
                          <w:w w:val="115"/>
                          <w:sz w:val="26"/>
                        </w:rPr>
                        <w:t>0800</w:t>
                      </w:r>
                      <w:r>
                        <w:rPr>
                          <w:rFonts w:ascii="Calibri"/>
                          <w:color w:val="FFFFFF"/>
                          <w:w w:val="115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15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5"/>
                          <w:sz w:val="26"/>
                        </w:rPr>
                        <w:t>0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15"/>
                          <w:sz w:val="26"/>
                        </w:rPr>
                        <w:t>11</w:t>
                      </w:r>
                      <w:r>
                        <w:rPr>
                          <w:rFonts w:ascii="Calibri"/>
                          <w:color w:val="FFFFFF"/>
                          <w:w w:val="115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15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5"/>
                          <w:sz w:val="26"/>
                        </w:rPr>
                        <w:t>3200</w:t>
                      </w:r>
                      <w:r>
                        <w:rPr>
                          <w:rFonts w:ascii="Calibri"/>
                          <w:color w:val="FFFFFF"/>
                          <w:w w:val="115"/>
                          <w:sz w:val="26"/>
                        </w:rPr>
                        <w:t>   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15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color w:val="8AD2D5"/>
                          <w:sz w:val="26"/>
                        </w:rPr>
                        <w:t>|</w:t>
                      </w:r>
                      <w:r>
                        <w:rPr>
                          <w:rFonts w:ascii="Calibri"/>
                          <w:color w:val="8AD2D5"/>
                          <w:sz w:val="26"/>
                        </w:rPr>
                        <w:t>   </w:t>
                      </w:r>
                      <w:r>
                        <w:rPr>
                          <w:rFonts w:ascii="Calibri"/>
                          <w:color w:val="8AD2D5"/>
                          <w:spacing w:val="45"/>
                          <w:sz w:val="26"/>
                        </w:rPr>
                        <w:t> </w:t>
                      </w:r>
                      <w:hyperlink r:id="rId8">
                        <w:r>
                          <w:rPr>
                            <w:rFonts w:ascii="Calibri"/>
                            <w:color w:val="FFFFFF"/>
                            <w:spacing w:val="-5"/>
                            <w:w w:val="115"/>
                            <w:sz w:val="26"/>
                          </w:rPr>
                          <w:t>www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w w:val="115"/>
                            <w:sz w:val="26"/>
                          </w:rPr>
                          <w:t>.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w w:val="115"/>
                            <w:sz w:val="26"/>
                          </w:rPr>
                          <w:t>careinfoscotland.scot</w:t>
                        </w:r>
                        <w:r>
                          <w:rPr>
                            <w:rFonts w:ascii="Calibri"/>
                            <w:sz w:val="26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8.9pt;height:85.05pt;mso-position-horizontal-relative:char;mso-position-vertical-relative:line" coordorigin="0,0" coordsize="9978,1701">
            <v:group style="position:absolute;left:3805;top:0;width:6171;height:1698" coordorigin="3805,0" coordsize="6171,1698">
              <v:shape style="position:absolute;left:3805;top:0;width:6171;height:1698" coordorigin="3805,0" coordsize="6171,1698" path="m9975,0l3953,0,3937,43,3880,239,3839,441,3813,648,3805,860,3805,862,3813,1074,3839,1281,3880,1483,3937,1679,3944,1698,9975,1697,9975,0xe" filled="true" fillcolor="#008186" stroked="false">
                <v:path arrowok="t"/>
                <v:fill type="solid"/>
              </v:shape>
            </v:group>
            <v:group style="position:absolute;left:3504;top:478;width:715;height:715" coordorigin="3504,478" coordsize="715,715">
              <v:shape style="position:absolute;left:3504;top:478;width:715;height:715" coordorigin="3504,478" coordsize="715,715" path="m3862,478l3776,488,3697,517,3629,564,3573,624,3532,696,3509,777,3504,835,3505,864,3522,948,3558,1023,3609,1088,3673,1139,3749,1174,3832,1191,3862,1193,3891,1191,3975,1174,4050,1139,4114,1088,4166,1023,4201,948,4218,864,4219,835,4218,806,4201,722,4166,647,4114,582,4050,531,3975,496,3891,479,3862,478xe" filled="true" fillcolor="#00c2f3" stroked="false">
                <v:path arrowok="t"/>
                <v:fill type="solid"/>
              </v:shape>
            </v:group>
            <v:group style="position:absolute;left:3887;top:799;width:236;height:291" coordorigin="3887,799" coordsize="236,291">
              <v:shape style="position:absolute;left:3887;top:799;width:236;height:291" coordorigin="3887,799" coordsize="236,291" path="m4046,869l4045,869,3905,967,3905,967,3905,968,3887,1070,3887,1071,3992,1090,3993,1089,3993,1089,3993,1089,4003,1032,4007,1030,4007,1029,4097,966,3995,966,3989,958,3987,955,4039,919,4051,901,4051,882,4047,869,4047,869,4046,869xe" filled="true" fillcolor="#ffffff" stroked="false">
                <v:path arrowok="t"/>
                <v:fill type="solid"/>
              </v:shape>
              <v:shape style="position:absolute;left:3887;top:799;width:236;height:291" coordorigin="3887,799" coordsize="236,291" path="m4109,799l4093,799,4083,806,4081,826,4079,844,4076,878,4074,904,4031,956,4022,963,4013,966,4097,966,4116,904,4121,830,4122,813,4121,808,4114,802,4109,799xe" filled="true" fillcolor="#ffffff" stroked="false">
                <v:path arrowok="t"/>
                <v:fill type="solid"/>
              </v:shape>
            </v:group>
            <v:group style="position:absolute;left:3614;top:799;width:236;height:291" coordorigin="3614,799" coordsize="236,291">
              <v:shape style="position:absolute;left:3614;top:799;width:236;height:291" coordorigin="3614,799" coordsize="236,291" path="m3643,799l3627,799,3622,802,3615,808,3614,813,3614,818,3619,884,3624,955,3729,1029,3729,1030,3733,1032,3743,1089,3743,1089,3743,1089,3744,1090,3744,1090,3849,1071,3849,1070,3831,968,3831,967,3831,967,3830,966,3723,966,3714,963,3665,928,3658,852,3655,826,3653,806,3643,799xe" filled="true" fillcolor="#ffffff" stroked="false">
                <v:path arrowok="t"/>
                <v:fill type="solid"/>
              </v:shape>
              <v:shape style="position:absolute;left:3614;top:799;width:236;height:291" coordorigin="3614,799" coordsize="236,291" path="m3691,869l3689,869,3689,869,3689,869,3685,884,3686,903,3698,919,3749,955,3747,958,3741,966,3830,966,3691,869xe" filled="true" fillcolor="#ffffff" stroked="false">
                <v:path arrowok="t"/>
                <v:fill type="solid"/>
              </v:shape>
            </v:group>
            <v:group style="position:absolute;left:3887;top:857;width:233;height:233" coordorigin="3887,857" coordsize="233,233">
              <v:shape style="position:absolute;left:3887;top:857;width:233;height:233" coordorigin="3887,857" coordsize="233,233" path="m4051,883l4033,891,4014,898,3995,904,3905,967,3905,968,3887,1070,3887,1071,3992,1090,3993,1089,3993,1089,3993,1089,4003,1032,4007,1030,4007,1029,4097,966,3995,966,3989,958,3987,955,4052,910,4053,895,4051,883xe" filled="true" fillcolor="#ffffff" stroked="false">
                <v:path arrowok="t"/>
                <v:fill type="solid"/>
              </v:shape>
              <v:shape style="position:absolute;left:3887;top:857;width:233;height:233" coordorigin="3887,857" coordsize="233,233" path="m4119,857l4101,860,4082,869,4077,872,4073,908,4031,956,4022,963,4013,966,4097,966,4112,956,4112,955,4116,908,4119,857xe" filled="true" fillcolor="#ffffff" stroked="false">
                <v:path arrowok="t"/>
                <v:fill type="solid"/>
              </v:shape>
            </v:group>
            <v:group style="position:absolute;left:3623;top:923;width:227;height:167" coordorigin="3623,923" coordsize="227,167">
              <v:shape style="position:absolute;left:3623;top:923;width:227;height:167" coordorigin="3623,923" coordsize="227,167" path="m3630,923l3623,940,3623,940,3624,955,3624,956,3729,1029,3730,1030,3733,1032,3743,1089,3743,1089,3743,1089,3744,1090,3744,1090,3849,1071,3849,1070,3831,968,3831,967,3831,967,3830,966,3723,966,3714,963,3705,956,3669,931,3649,927,3630,923xe" filled="true" fillcolor="#ffffff" stroked="false">
                <v:path arrowok="t"/>
                <v:fill type="solid"/>
              </v:shape>
              <v:shape style="position:absolute;left:3623;top:923;width:227;height:167" coordorigin="3623,923" coordsize="227,167" path="m3726,938l3749,955,3747,958,3741,966,3830,966,3793,940,3772,940,3752,940,3732,939,3726,938xe" filled="true" fillcolor="#ffffff" stroked="false">
                <v:path arrowok="t"/>
                <v:fill type="solid"/>
              </v:shape>
              <v:shape style="position:absolute;left:3623;top:923;width:227;height:167" coordorigin="3623,923" coordsize="227,167" path="m3792,940l3772,940,3793,940,3792,940xe" filled="true" fillcolor="#ffffff" stroked="false">
                <v:path arrowok="t"/>
                <v:fill type="solid"/>
              </v:shape>
            </v:group>
            <v:group style="position:absolute;left:3917;top:561;width:52;height:62" coordorigin="3917,561" coordsize="52,62">
              <v:shape style="position:absolute;left:3917;top:561;width:52;height:62" coordorigin="3917,561" coordsize="52,62" path="m3965,561l3921,561,3917,566,3917,592,3969,623,3969,566,3965,561xe" filled="true" fillcolor="#ffffff" stroked="false">
                <v:path arrowok="t"/>
                <v:fill type="solid"/>
              </v:shape>
            </v:group>
            <v:group style="position:absolute;left:3722;top:582;width:293;height:253" coordorigin="3722,582" coordsize="293,253">
              <v:shape style="position:absolute;left:3722;top:582;width:293;height:253" coordorigin="3722,582" coordsize="293,253" path="m3869,582l3866,582,3864,583,3862,584,3862,584,3725,667,3723,669,3722,675,3722,677,3725,681,3749,684,3749,828,3756,834,3833,834,3833,750,3839,744,3987,744,3987,709,3836,709,3835,708,3835,684,3836,683,4009,683,4011,681,4011,681,4014,677,4014,675,4013,670,3836,670,3835,668,3835,644,3836,643,3972,643,3874,584,3874,584,3871,583,3870,582,3869,582xe" filled="true" fillcolor="#ffffff" stroked="false">
                <v:path arrowok="t"/>
                <v:fill type="solid"/>
              </v:shape>
              <v:shape style="position:absolute;left:3722;top:582;width:293;height:253" coordorigin="3722,582" coordsize="293,253" path="m3987,744l3897,744,3903,750,3903,834,3980,834,3987,828,3987,744xe" filled="true" fillcolor="#ffffff" stroked="false">
                <v:path arrowok="t"/>
                <v:fill type="solid"/>
              </v:shape>
              <v:shape style="position:absolute;left:3722;top:582;width:293;height:253" coordorigin="3722,582" coordsize="293,253" path="m3876,683l3860,683,3861,684,3861,708,3860,709,3876,709,3875,708,3875,684,3876,683xe" filled="true" fillcolor="#ffffff" stroked="false">
                <v:path arrowok="t"/>
                <v:fill type="solid"/>
              </v:shape>
              <v:shape style="position:absolute;left:3722;top:582;width:293;height:253" coordorigin="3722,582" coordsize="293,253" path="m4009,683l3900,683,3901,684,3901,708,3900,709,3987,709,3987,684,4005,684,4008,684,4009,683xe" filled="true" fillcolor="#ffffff" stroked="false">
                <v:path arrowok="t"/>
                <v:fill type="solid"/>
              </v:shape>
              <v:shape style="position:absolute;left:3722;top:582;width:293;height:253" coordorigin="3722,582" coordsize="293,253" path="m3876,643l3860,643,3861,644,3861,668,3860,670,3876,670,3875,668,3875,644,3876,643xe" filled="true" fillcolor="#ffffff" stroked="false">
                <v:path arrowok="t"/>
                <v:fill type="solid"/>
              </v:shape>
              <v:shape style="position:absolute;left:3722;top:582;width:293;height:253" coordorigin="3722,582" coordsize="293,253" path="m3972,643l3900,643,3901,644,3901,668,3900,670,4013,670,4013,669,4011,667,3972,643xe" filled="true" fillcolor="#ffffff" stroked="false">
                <v:path arrowok="t"/>
                <v:fill type="solid"/>
              </v:shape>
            </v:group>
            <v:group style="position:absolute;left:4614;top:469;width:717;height:717" coordorigin="4614,469" coordsize="717,717">
              <v:shape style="position:absolute;left:4614;top:469;width:717;height:717" coordorigin="4614,469" coordsize="717,717" path="m4972,469l4886,480,4808,509,4739,555,4683,616,4642,688,4619,769,4614,827,4615,857,4632,941,4668,1016,4719,1081,4784,1132,4859,1167,4943,1184,4972,1186,5002,1184,5086,1167,5161,1132,5226,1081,5277,1016,5312,941,5329,857,5331,827,5329,798,5312,714,5277,639,5226,574,5161,523,5086,487,5002,470,4972,469xe" filled="true" fillcolor="#f26840" stroked="false">
                <v:path arrowok="t"/>
                <v:fill type="solid"/>
              </v:shape>
            </v:group>
            <v:group style="position:absolute;left:5679;top:469;width:717;height:717" coordorigin="5679,469" coordsize="717,717">
              <v:shape style="position:absolute;left:5679;top:469;width:717;height:717" coordorigin="5679,469" coordsize="717,717" path="m6037,469l5951,480,5872,509,5804,555,5748,616,5707,688,5683,769,5679,827,5680,857,5697,941,5732,1016,5784,1081,5848,1132,5924,1167,6008,1184,6037,1186,6066,1184,6150,1167,6226,1132,6290,1081,6341,1016,6377,941,6394,857,6395,827,6394,798,6377,714,6341,639,6290,574,6226,523,6150,487,6066,470,6037,469xe" filled="true" fillcolor="#b6d54d" stroked="false">
                <v:path arrowok="t"/>
                <v:fill type="solid"/>
              </v:shape>
            </v:group>
            <v:group style="position:absolute;left:6760;top:454;width:717;height:717" coordorigin="6760,454" coordsize="717,717">
              <v:shape style="position:absolute;left:6760;top:454;width:717;height:717" coordorigin="6760,454" coordsize="717,717" path="m7118,454l7032,464,6953,494,6885,540,6829,600,6788,672,6764,754,6760,812,6761,841,6778,925,6813,1000,6865,1065,6929,1116,7005,1152,7089,1169,7118,1170,7147,1169,7231,1152,7307,1116,7371,1065,7423,1000,7458,925,7475,841,7476,812,7475,782,7458,699,7423,623,7371,558,7307,507,7231,472,7147,455,7118,454xe" filled="true" fillcolor="#a34995" stroked="false">
                <v:path arrowok="t"/>
                <v:fill type="solid"/>
              </v:shape>
            </v:group>
            <v:group style="position:absolute;left:7877;top:454;width:717;height:717" coordorigin="7877,454" coordsize="717,717">
              <v:shape style="position:absolute;left:7877;top:454;width:717;height:717" coordorigin="7877,454" coordsize="717,717" path="m8235,454l8149,464,8070,494,8002,540,7946,600,7905,672,7881,754,7877,812,7878,841,7895,925,7930,1000,7981,1065,8046,1116,8122,1152,8205,1169,8235,1170,8264,1169,8348,1152,8424,1116,8488,1065,8539,1000,8575,925,8592,841,8593,812,8592,782,8575,699,8539,623,8488,558,8424,507,8348,472,8264,455,8235,454xe" filled="true" fillcolor="#ffc548" stroked="false">
                <v:path arrowok="t"/>
                <v:fill type="solid"/>
              </v:shape>
            </v:group>
            <v:group style="position:absolute;left:4687;top:657;width:577;height:391" coordorigin="4687,657" coordsize="577,391">
              <v:shape style="position:absolute;left:4687;top:657;width:577;height:391" coordorigin="4687,657" coordsize="577,391" path="m4948,1011l4941,1012,4934,1020,4934,1021,4934,1027,4951,1041,4963,1047,4983,1047,4992,1043,5001,1035,5006,1031,5009,1026,5010,1026,4977,1026,4958,1020,4948,1011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807,893l4768,928,4767,942,4780,956,4786,959,4797,959,4804,975,4817,985,4822,987,4831,987,4841,999,4852,1007,4857,1009,4867,1009,4878,1021,4889,1029,4894,1030,4905,1030,4912,1027,4933,998,4930,984,4916,973,4901,973,4909,964,4907,949,4893,938,4876,938,4880,929,4878,918,4835,918,4835,913,4833,908,4821,894,4807,893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5057,1020l5011,1020,5016,1025,5026,1028,5037,1028,5046,1028,5054,1024,5057,1020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938,920l4931,920,4923,928,4923,935,4989,1002,4991,1005,4992,1007,4992,1009,4992,1014,4990,1017,4988,1019,4986,1020,4977,1026,5010,1026,5011,1020,5057,1020,5059,1018,5063,1014,5066,1009,5039,1009,5028,1006,5026,1005,4942,924,4938,920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961,878l4955,878,4947,886,4947,893,4951,897,4952,897,5047,986,5051,990,5048,1000,5044,1004,5039,1009,5066,1009,5067,1007,5069,1000,5101,1000,5114,987,5115,985,5087,985,5076,981,5074,980,4961,878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5101,1000l5069,1000,5073,1002,5078,1003,5092,1003,5101,1001,5101,1000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987,830l4980,831,4973,840,4973,846,5101,955,5101,955,5102,956,5102,964,5098,973,5087,985,5115,985,5121,975,5122,963,5124,963,5135,962,5146,957,5152,950,5156,942,5123,942,5118,942,5115,939,5115,939,4987,830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907,972l4901,973,4916,973,4914,972,4907,972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5141,901l5133,908,5132,915,5140,924,5140,933,5134,939,5129,942,5123,942,5156,942,5159,934,5157,915,5148,901,5141,901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883,936l4876,938,4893,938,4891,937,4883,936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860,903l4846,905,4835,918,4878,918,4878,917,4860,903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788,686l4735,717,4698,770,4687,807,4688,824,4733,877,4764,900,4791,884,4776,874,4759,861,4743,848,4728,833,4715,818,4716,802,4747,746,4794,717,4833,717,4843,715,4856,709,4823,696,4801,689,4788,686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5197,761l4963,761,4969,765,4979,774,5027,814,5085,862,5137,890,5153,885,5204,828,5212,815,5209,797,5204,777,5197,761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5170,657l5150,669,5135,678,5151,682,5213,733,5230,779,5248,778,5263,768,5259,744,5250,722,5207,673,5174,657,5170,657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979,690l4898,711,4851,738,4852,749,4862,760,4879,769,4900,774,4933,767,4952,762,4963,761,5197,761,5195,757,5184,737,5170,720,5158,711,5063,711,5041,708,5017,702,4996,695,4979,690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4833,717l4794,717,4815,722,4833,717xe" filled="true" fillcolor="#ffffff" stroked="false">
                <v:path arrowok="t"/>
                <v:fill type="solid"/>
              </v:shape>
              <v:shape style="position:absolute;left:4687;top:657;width:577;height:391" coordorigin="4687,657" coordsize="577,391" path="m5117,694l5102,701,5081,709,5063,711,5158,711,5153,706,5133,697,5117,694xe" filled="true" fillcolor="#ffffff" stroked="false">
                <v:path arrowok="t"/>
                <v:fill type="solid"/>
              </v:shape>
            </v:group>
            <v:group style="position:absolute;left:7966;top:652;width:550;height:436" coordorigin="7966,652" coordsize="550,436">
              <v:shape style="position:absolute;left:7966;top:652;width:550;height:436" coordorigin="7966,652" coordsize="550,436" path="m8219,698l8172,698,8172,824,8220,1045,8201,1054,8186,1068,8176,1086,8305,1087,8296,1069,8281,1054,8263,1045,8309,824,8309,726,8229,726,8219,698xe" filled="true" fillcolor="#ffffff" stroked="false">
                <v:path arrowok="t"/>
                <v:fill type="solid"/>
              </v:shape>
              <v:shape style="position:absolute;left:7966;top:652;width:550;height:436" coordorigin="7966,652" coordsize="550,436" path="m8202,652l8022,652,8012,662,8012,687,8021,697,8033,698,7966,820,7966,822,7966,824,7969,844,7980,862,7995,877,8016,887,8039,892,8065,889,8118,853,8126,824,7990,824,8046,722,8072,722,8059,698,8219,698,8202,652xe" filled="true" fillcolor="#ffffff" stroked="false">
                <v:path arrowok="t"/>
                <v:fill type="solid"/>
              </v:shape>
              <v:shape style="position:absolute;left:7966;top:652;width:550;height:436" coordorigin="7966,652" coordsize="550,436" path="m8448,698l8422,698,8356,820,8355,822,8355,824,8359,844,8369,862,8385,877,8405,887,8428,892,8454,889,8507,853,8515,824,8380,824,8435,722,8461,722,8448,698xe" filled="true" fillcolor="#ffffff" stroked="false">
                <v:path arrowok="t"/>
                <v:fill type="solid"/>
              </v:shape>
              <v:shape style="position:absolute;left:7966;top:652;width:550;height:436" coordorigin="7966,652" coordsize="550,436" path="m8072,722l8046,722,8102,824,8126,824,8126,822,8126,820,8072,722xe" filled="true" fillcolor="#ffffff" stroked="false">
                <v:path arrowok="t"/>
                <v:fill type="solid"/>
              </v:shape>
              <v:shape style="position:absolute;left:7966;top:652;width:550;height:436" coordorigin="7966,652" coordsize="550,436" path="m8461,722l8435,722,8491,824,8515,824,8515,822,8515,820,8461,722xe" filled="true" fillcolor="#ffffff" stroked="false">
                <v:path arrowok="t"/>
                <v:fill type="solid"/>
              </v:shape>
              <v:shape style="position:absolute;left:7966;top:652;width:550;height:436" coordorigin="7966,652" coordsize="550,436" path="m8252,652l8229,652,8235,666,8229,678,8229,726,8252,726,8252,678,8246,666,8252,652xe" filled="true" fillcolor="#ffffff" stroked="false">
                <v:path arrowok="t"/>
                <v:fill type="solid"/>
              </v:shape>
              <v:shape style="position:absolute;left:7966;top:652;width:550;height:436" coordorigin="7966,652" coordsize="550,436" path="m8459,652l8279,652,8252,726,8309,726,8309,698,8448,698,8460,697,8470,687,8470,662,8459,652xe" filled="true" fillcolor="#ffffff" stroked="false">
                <v:path arrowok="t"/>
                <v:fill type="solid"/>
              </v:shape>
            </v:group>
            <v:group style="position:absolute;left:6969;top:618;width:305;height:366" coordorigin="6969,618" coordsize="305,366">
              <v:shape style="position:absolute;left:6969;top:618;width:305;height:366" coordorigin="6969,618" coordsize="305,366" path="m7274,961l7078,961,7085,962,7093,963,7105,966,7157,979,7176,982,7254,971,7274,962,7274,961xe" filled="true" fillcolor="#ffffff" stroked="false">
                <v:path arrowok="t"/>
                <v:fill type="solid"/>
              </v:shape>
              <v:shape style="position:absolute;left:6969;top:618;width:305;height:366" coordorigin="6969,618" coordsize="305,366" path="m7116,831l7020,831,7021,837,7021,841,6990,898,6969,915,7015,976,7034,968,7053,963,7071,961,7274,961,7246,902,7200,902,7188,902,7170,900,7147,896,7140,894,7091,894,7115,845,7116,831xe" filled="true" fillcolor="#ffffff" stroked="false">
                <v:path arrowok="t"/>
                <v:fill type="solid"/>
              </v:shape>
              <v:shape style="position:absolute;left:6969;top:618;width:305;height:366" coordorigin="6969,618" coordsize="305,366" path="m7241,890l7230,895,7221,898,7214,900,7208,901,7200,902,7246,902,7241,890xe" filled="true" fillcolor="#ffffff" stroked="false">
                <v:path arrowok="t"/>
                <v:fill type="solid"/>
              </v:shape>
              <v:shape style="position:absolute;left:6969;top:618;width:305;height:366" coordorigin="6969,618" coordsize="305,366" path="m7123,891l7108,891,7100,892,7091,894,7140,894,7134,893,7123,891xe" filled="true" fillcolor="#ffffff" stroked="false">
                <v:path arrowok="t"/>
                <v:fill type="solid"/>
              </v:shape>
              <v:shape style="position:absolute;left:6969;top:618;width:305;height:366" coordorigin="6969,618" coordsize="305,366" path="m7182,774l6969,774,6969,831,7182,831,7182,774xe" filled="true" fillcolor="#ffffff" stroked="false">
                <v:path arrowok="t"/>
                <v:fill type="solid"/>
              </v:shape>
              <v:shape style="position:absolute;left:6969;top:618;width:305;height:366" coordorigin="6969,618" coordsize="305,366" path="m7124,618l7064,626,7002,678,6994,718,6994,725,7006,774,7107,774,7099,748,7096,734,7094,729,7094,725,7094,706,7097,697,7103,691,7109,685,7116,682,7247,682,7237,666,7185,625,7147,619,7124,618xe" filled="true" fillcolor="#ffffff" stroked="false">
                <v:path arrowok="t"/>
                <v:fill type="solid"/>
              </v:shape>
              <v:shape style="position:absolute;left:6969;top:618;width:305;height:366" coordorigin="6969,618" coordsize="305,366" path="m7247,682l7134,682,7140,685,7153,696,7158,707,7163,725,7254,699,7247,683,7247,682xe" filled="true" fillcolor="#ffffff" stroked="false">
                <v:path arrowok="t"/>
                <v:fill type="solid"/>
              </v:shape>
            </v:group>
            <v:group style="position:absolute;left:5824;top:664;width:417;height:377" coordorigin="5824,664" coordsize="417,377">
              <v:shape style="position:absolute;left:5824;top:664;width:417;height:377" coordorigin="5824,664" coordsize="417,377" path="m5915,673l5860,720,5827,784,5824,797,5824,810,5865,867,6039,1040,6220,860,6229,849,6234,835,6237,814,6240,779,6239,753,6237,734,6236,733,6039,733,6028,712,5969,677,5936,673,5915,673xe" filled="true" fillcolor="#ffffff" stroked="false">
                <v:path arrowok="t"/>
                <v:fill type="solid"/>
              </v:shape>
              <v:shape style="position:absolute;left:5824;top:664;width:417;height:377" coordorigin="5824,664" coordsize="417,377" path="m6096,664l6052,708,6039,733,6236,733,6181,688,6110,665,6096,664xe" filled="true" fillcolor="#ffffff" stroked="false">
                <v:path arrowok="t"/>
                <v:fill type="solid"/>
              </v:shape>
            </v:group>
            <v:group style="position:absolute;left:9234;top:648;width:253;height:452" coordorigin="9234,648" coordsize="253,452">
              <v:shape style="position:absolute;left:9234;top:648;width:253;height:452" coordorigin="9234,648" coordsize="253,452" path="m9417,732l9303,732,9303,1088,9314,1100,9343,1100,9355,1088,9355,875,9417,875,9417,732xe" filled="true" fillcolor="#ffffff" stroked="false">
                <v:path arrowok="t"/>
                <v:fill type="solid"/>
              </v:shape>
              <v:shape style="position:absolute;left:9234;top:648;width:253;height:452" coordorigin="9234,648" coordsize="253,452" path="m9417,875l9365,875,9365,1088,9377,1100,9406,1100,9417,1088,9417,875xe" filled="true" fillcolor="#ffffff" stroked="false">
                <v:path arrowok="t"/>
                <v:fill type="solid"/>
              </v:shape>
              <v:shape style="position:absolute;left:9234;top:648;width:253;height:452" coordorigin="9234,648" coordsize="253,452" path="m9427,648l9293,648,9284,649,9276,656,9234,840,9241,852,9264,857,9275,850,9303,732,9461,732,9444,656,9436,649,9427,648xe" filled="true" fillcolor="#ffffff" stroked="false">
                <v:path arrowok="t"/>
                <v:fill type="solid"/>
              </v:shape>
              <v:shape style="position:absolute;left:9234;top:648;width:253;height:452" coordorigin="9234,648" coordsize="253,452" path="m9461,732l9417,732,9445,850,9456,857,9479,852,9486,840,9461,732xe" filled="true" fillcolor="#ffffff" stroked="false">
                <v:path arrowok="t"/>
                <v:fill type="solid"/>
              </v:shape>
            </v:group>
            <v:group style="position:absolute;left:9316;top:548;width:91;height:93" coordorigin="9316,548" coordsize="91,93">
              <v:shape style="position:absolute;left:9316;top:548;width:91;height:93" coordorigin="9316,548" coordsize="91,93" path="m9374,548l9347,550,9328,560,9316,575,9318,603,9326,623,9340,636,9357,640,9360,641,9382,635,9398,621,9407,601,9403,576,9391,558,9374,548xe" filled="true" fillcolor="#ffffff" stroked="false">
                <v:path arrowok="t"/>
                <v:fill type="solid"/>
              </v:shape>
            </v:group>
            <v:group style="position:absolute;left:9065;top:682;width:208;height:370" coordorigin="9065,682" coordsize="208,370">
              <v:shape style="position:absolute;left:9065;top:682;width:208;height:370" coordorigin="9065,682" coordsize="208,370" path="m9216,750l9122,750,9122,1043,9131,1052,9155,1052,9165,1043,9165,868,9216,868,9216,750xe" filled="true" fillcolor="#ffffff" stroked="false">
                <v:path arrowok="t"/>
                <v:fill type="solid"/>
              </v:shape>
              <v:shape style="position:absolute;left:9065;top:682;width:208;height:370" coordorigin="9065,682" coordsize="208,370" path="m9216,868l9173,868,9173,1043,9183,1052,9206,1052,9216,1043,9216,868xe" filled="true" fillcolor="#ffffff" stroked="false">
                <v:path arrowok="t"/>
                <v:fill type="solid"/>
              </v:shape>
              <v:shape style="position:absolute;left:9065;top:682;width:208;height:370" coordorigin="9065,682" coordsize="208,370" path="m9224,682l9114,682,9106,683,9100,688,9065,840,9071,849,9090,853,9099,848,9122,750,9252,750,9238,688,9231,683,9224,682xe" filled="true" fillcolor="#ffffff" stroked="false">
                <v:path arrowok="t"/>
                <v:fill type="solid"/>
              </v:shape>
              <v:shape style="position:absolute;left:9065;top:682;width:208;height:370" coordorigin="9065,682" coordsize="208,370" path="m9252,750l9216,750,9238,848,9248,853,9266,849,9272,840,9252,750xe" filled="true" fillcolor="#ffffff" stroked="false">
                <v:path arrowok="t"/>
                <v:fill type="solid"/>
              </v:shape>
            </v:group>
            <v:group style="position:absolute;left:9130;top:599;width:75;height:77" coordorigin="9130,599" coordsize="75,77">
              <v:shape style="position:absolute;left:9130;top:599;width:75;height:77" coordorigin="9130,599" coordsize="75,77" path="m9178,599l9153,603,9136,616,9130,635,9136,657,9151,672,9169,676,9190,670,9204,653,9202,626,9193,608,9178,599xe" filled="true" fillcolor="#ffffff" stroked="false">
                <v:path arrowok="t"/>
                <v:fill type="solid"/>
              </v:shape>
            </v:group>
            <v:group style="position:absolute;left:8196;top:539;width:91;height:90" coordorigin="8196,539" coordsize="91,90">
              <v:shape style="position:absolute;left:8196;top:539;width:91;height:90" coordorigin="8196,539" coordsize="91,90" path="m8228,539l8211,549,8199,567,8196,593,8205,611,8222,624,8246,629,8267,621,8281,605,8286,583,8284,568,8273,553,8254,542,8228,539xe" filled="true" fillcolor="#ffffff" stroked="false">
                <v:path arrowok="t"/>
                <v:fill type="solid"/>
              </v:shape>
            </v:group>
            <v:group style="position:absolute;left:8938;top:464;width:718;height:718" coordorigin="8938,464" coordsize="718,718">
              <v:shape style="position:absolute;left:8938;top:464;width:718;height:718" coordorigin="8938,464" coordsize="718,718" path="m9297,464l9211,475,9132,504,9064,551,9007,611,8966,684,8943,765,8938,823,8939,853,8957,937,8992,1012,9043,1077,9108,1129,9184,1164,9268,1181,9297,1182,9327,1181,9411,1164,9486,1129,9551,1077,9602,1012,9638,937,9655,853,9656,823,9655,794,9638,710,9602,634,9551,569,9486,518,9411,483,9327,466,9297,464xe" filled="true" fillcolor="#ed1557" stroked="false">
                <v:path arrowok="t"/>
                <v:fill type="solid"/>
              </v:shape>
            </v:group>
            <v:group style="position:absolute;left:9259;top:660;width:238;height:424" coordorigin="9259,660" coordsize="238,424">
              <v:shape style="position:absolute;left:9259;top:660;width:238;height:424" coordorigin="9259,660" coordsize="238,424" path="m9431,738l9324,738,9324,1073,9335,1084,9362,1084,9373,1073,9373,873,9431,873,9431,738xe" filled="true" fillcolor="#ffffff" stroked="false">
                <v:path arrowok="t"/>
                <v:fill type="solid"/>
              </v:shape>
              <v:shape style="position:absolute;left:9259;top:660;width:238;height:424" coordorigin="9259,660" coordsize="238,424" path="m9431,873l9382,873,9382,1073,9393,1084,9420,1084,9431,1073,9431,873xe" filled="true" fillcolor="#ffffff" stroked="false">
                <v:path arrowok="t"/>
                <v:fill type="solid"/>
              </v:shape>
              <v:shape style="position:absolute;left:9259;top:660;width:238;height:424" coordorigin="9259,660" coordsize="238,424" path="m9440,660l9315,660,9306,661,9299,667,9259,840,9266,851,9287,856,9298,849,9324,738,9473,738,9456,667,9449,661,9440,660xe" filled="true" fillcolor="#ffffff" stroked="false">
                <v:path arrowok="t"/>
                <v:fill type="solid"/>
              </v:shape>
              <v:shape style="position:absolute;left:9259;top:660;width:238;height:424" coordorigin="9259,660" coordsize="238,424" path="m9473,738l9431,738,9457,849,9468,856,9489,851,9496,840,9473,738xe" filled="true" fillcolor="#ffffff" stroked="false">
                <v:path arrowok="t"/>
                <v:fill type="solid"/>
              </v:shape>
            </v:group>
            <v:group style="position:absolute;left:9334;top:564;width:89;height:89" coordorigin="9334,564" coordsize="89,89">
              <v:shape style="position:absolute;left:9334;top:564;width:89;height:89" coordorigin="9334,564" coordsize="89,89" path="m9384,564l9359,569,9342,581,9334,600,9338,625,9350,643,9368,652,9377,653,9399,647,9415,633,9422,612,9417,589,9403,572,9384,564xe" filled="true" fillcolor="#ffffff" stroked="false">
                <v:path arrowok="t"/>
                <v:fill type="solid"/>
              </v:shape>
            </v:group>
            <v:group style="position:absolute;left:9101;top:692;width:195;height:347" coordorigin="9101,692" coordsize="195,347">
              <v:shape style="position:absolute;left:9101;top:692;width:195;height:347" coordorigin="9101,692" coordsize="195,347" path="m9242,756l9154,756,9154,1030,9163,1039,9185,1039,9194,1030,9194,866,9242,866,9242,756xe" filled="true" fillcolor="#ffffff" stroked="false">
                <v:path arrowok="t"/>
                <v:fill type="solid"/>
              </v:shape>
              <v:shape style="position:absolute;left:9101;top:692;width:195;height:347" coordorigin="9101,692" coordsize="195,347" path="m9242,866l9202,866,9202,1030,9211,1039,9233,1039,9242,1030,9242,866xe" filled="true" fillcolor="#ffffff" stroked="false">
                <v:path arrowok="t"/>
                <v:fill type="solid"/>
              </v:shape>
              <v:shape style="position:absolute;left:9101;top:692;width:195;height:347" coordorigin="9101,692" coordsize="195,347" path="m9250,692l9147,692,9140,693,9134,698,9101,839,9107,848,9124,852,9133,847,9154,756,9276,756,9263,698,9257,693,9250,692xe" filled="true" fillcolor="#ffffff" stroked="false">
                <v:path arrowok="t"/>
                <v:fill type="solid"/>
              </v:shape>
              <v:shape style="position:absolute;left:9101;top:692;width:195;height:347" coordorigin="9101,692" coordsize="195,347" path="m9276,756l9242,756,9263,847,9272,852,9290,848,9295,839,9276,756xe" filled="true" fillcolor="#ffffff" stroked="false">
                <v:path arrowok="t"/>
                <v:fill type="solid"/>
              </v:shape>
            </v:group>
            <v:group style="position:absolute;left:9165;top:613;width:68;height:73" coordorigin="9165,613" coordsize="68,73">
              <v:shape style="position:absolute;left:9165;top:613;width:68;height:73" coordorigin="9165,613" coordsize="68,73" path="m9201,613l9179,619,9165,635,9167,662,9178,679,9194,686,9198,686,9219,679,9232,662,9229,636,9218,619,9201,613xe" filled="true" fillcolor="#ffffff" stroked="false">
                <v:path arrowok="t"/>
                <v:fill type="solid"/>
              </v:shape>
            </v:group>
            <v:group style="position:absolute;left:218;top:478;width:717;height:717" coordorigin="218,478" coordsize="717,717">
              <v:shape style="position:absolute;left:218;top:478;width:717;height:717" coordorigin="218,478" coordsize="717,717" path="m576,478l490,488,412,518,343,564,287,624,246,697,223,778,218,836,219,865,237,949,272,1025,323,1089,388,1141,463,1176,547,1193,576,1194,606,1193,690,1176,765,1141,830,1089,881,1025,916,949,934,865,935,836,934,807,916,723,881,647,830,583,765,531,690,496,606,479,576,478xe" filled="true" fillcolor="#72c055" stroked="false">
                <v:path arrowok="t"/>
                <v:fill type="solid"/>
              </v:shape>
            </v:group>
            <v:group style="position:absolute;left:378;top:581;width:378;height:506" coordorigin="378,581" coordsize="378,506">
              <v:shape style="position:absolute;left:378;top:581;width:378;height:506" coordorigin="378,581" coordsize="378,506" path="m420,824l391,825,378,836,381,855,391,873,403,890,413,911,423,935,432,959,437,975,503,1087,713,1087,755,982,755,919,503,919,485,894,475,882,466,871,450,851,435,835,420,824xe" filled="true" fillcolor="#ffffff" stroked="false">
                <v:path arrowok="t"/>
                <v:fill type="solid"/>
              </v:shape>
              <v:shape style="position:absolute;left:378;top:581;width:378;height:506" coordorigin="378,581" coordsize="378,506" path="m540,645l516,651,504,667,503,919,755,919,755,866,753,860,693,860,692,845,689,836,630,836,629,824,629,824,626,814,567,814,566,676,558,656,540,645xe" filled="true" fillcolor="#ffffff" stroked="false">
                <v:path arrowok="t"/>
                <v:fill type="solid"/>
              </v:shape>
              <v:shape style="position:absolute;left:378;top:581;width:378;height:506" coordorigin="378,581" coordsize="378,506" path="m724,834l703,842,693,860,753,860,748,845,729,835,724,834xe" filled="true" fillcolor="#ffffff" stroked="false">
                <v:path arrowok="t"/>
                <v:fill type="solid"/>
              </v:shape>
              <v:shape style="position:absolute;left:378;top:581;width:378;height:506" coordorigin="378,581" coordsize="378,506" path="m666,814l643,820,630,836,689,836,685,824,666,814xe" filled="true" fillcolor="#ffffff" stroked="false">
                <v:path arrowok="t"/>
                <v:fill type="solid"/>
              </v:shape>
              <v:shape style="position:absolute;left:378;top:581;width:378;height:506" coordorigin="378,581" coordsize="378,506" path="m603,793l579,799,567,814,626,814,621,803,603,793xe" filled="true" fillcolor="#ffffff" stroked="false">
                <v:path arrowok="t"/>
                <v:fill type="solid"/>
              </v:shape>
              <v:shape style="position:absolute;left:378;top:581;width:378;height:506" coordorigin="378,581" coordsize="378,506" path="m536,581l474,603,441,658,442,685,477,752,481,755,481,731,469,716,461,697,470,634,525,600,589,600,577,592,558,584,536,581xe" filled="true" fillcolor="#ffffff" stroked="false">
                <v:path arrowok="t"/>
                <v:fill type="solid"/>
              </v:shape>
              <v:shape style="position:absolute;left:378;top:581;width:378;height:506" coordorigin="378,581" coordsize="378,506" path="m589,600l525,600,550,603,572,611,589,624,601,640,609,660,608,686,603,706,595,722,587,755,602,742,615,726,624,707,628,686,626,661,619,639,609,619,594,604,589,600xe" filled="true" fillcolor="#ffffff" stroked="false">
                <v:path arrowok="t"/>
                <v:fill type="solid"/>
              </v:shape>
            </v:group>
            <v:group style="position:absolute;left:1325;top:478;width:717;height:717" coordorigin="1325,478" coordsize="717,717">
              <v:shape style="position:absolute;left:1325;top:478;width:717;height:717" coordorigin="1325,478" coordsize="717,717" path="m1683,478l1597,488,1518,518,1450,564,1394,624,1353,697,1329,778,1325,836,1326,865,1343,949,1378,1025,1430,1089,1494,1141,1570,1176,1654,1193,1683,1194,1712,1193,1796,1176,1872,1141,1936,1089,1988,1025,2023,949,2040,865,2041,836,2040,807,2023,723,1988,647,1936,583,1872,531,1796,496,1712,479,1683,478xe" filled="true" fillcolor="#725098" stroked="false">
                <v:path arrowok="t"/>
                <v:fill type="solid"/>
              </v:shape>
            </v:group>
            <v:group style="position:absolute;left:1571;top:761;width:368;height:113" coordorigin="1571,761" coordsize="368,113">
              <v:shape style="position:absolute;left:1571;top:761;width:368;height:113" coordorigin="1571,761" coordsize="368,113" path="m1866,761l1571,761,1571,874,1866,874,1939,818,1866,761xe" filled="true" fillcolor="#ffffff" stroked="false">
                <v:path arrowok="t"/>
                <v:fill type="solid"/>
              </v:shape>
            </v:group>
            <v:group style="position:absolute;left:1473;top:914;width:369;height:113" coordorigin="1473,914" coordsize="369,113">
              <v:shape style="position:absolute;left:1473;top:914;width:369;height:113" coordorigin="1473,914" coordsize="369,113" path="m1841,914l1547,914,1473,970,1547,1026,1841,1026,1841,914xe" filled="true" fillcolor="#ffffff" stroked="false">
                <v:path arrowok="t"/>
                <v:fill type="solid"/>
              </v:shape>
            </v:group>
            <v:group style="position:absolute;left:1473;top:615;width:369;height:113" coordorigin="1473,615" coordsize="369,113">
              <v:shape style="position:absolute;left:1473;top:615;width:369;height:113" coordorigin="1473,615" coordsize="369,113" path="m1841,615l1547,615,1473,672,1547,727,1841,727,1841,615xe" filled="true" fillcolor="#ffffff" stroked="false">
                <v:path arrowok="t"/>
                <v:fill type="solid"/>
              </v:shape>
            </v:group>
            <v:group style="position:absolute;left:1686;top:554;width:2;height:644" coordorigin="1686,554" coordsize="2,644">
              <v:shape style="position:absolute;left:1686;top:554;width:2;height:644" coordorigin="1686,554" coordsize="0,644" path="m1686,554l1686,1198e" filled="false" stroked="true" strokeweight="2.272pt" strokecolor="#ffffff">
                <v:path arrowok="t"/>
              </v:shape>
            </v:group>
            <v:group style="position:absolute;left:2417;top:485;width:717;height:717" coordorigin="2417,485" coordsize="717,717">
              <v:shape style="position:absolute;left:2417;top:485;width:717;height:717" coordorigin="2417,485" coordsize="717,717" path="m2775,485l2689,495,2611,525,2542,571,2486,631,2445,703,2422,785,2417,843,2418,872,2435,956,2471,1032,2522,1096,2587,1147,2662,1183,2746,1200,2775,1201,2805,1200,2889,1183,2964,1147,3029,1096,3080,1032,3115,956,3132,872,3134,843,3132,814,3115,730,3080,654,3029,590,2964,538,2889,503,2805,486,2775,485xe" filled="true" fillcolor="#5382c2" stroked="false">
                <v:path arrowok="t"/>
                <v:fill type="solid"/>
              </v:shape>
            </v:group>
            <v:group style="position:absolute;left:2550;top:593;width:470;height:439" coordorigin="2550,593" coordsize="470,439">
              <v:shape style="position:absolute;left:2550;top:593;width:470;height:439" coordorigin="2550,593" coordsize="470,439" path="m2957,843l2613,843,2613,1031,2957,1031,2957,1000,2738,1000,2738,906,2957,906,2957,843xe" filled="true" fillcolor="#ffffff" stroked="false">
                <v:path arrowok="t"/>
                <v:fill type="solid"/>
              </v:shape>
              <v:shape style="position:absolute;left:2550;top:593;width:470;height:439" coordorigin="2550,593" coordsize="470,439" path="m2957,906l2832,906,2832,1000,2957,1000,2957,906xe" filled="true" fillcolor="#ffffff" stroked="false">
                <v:path arrowok="t"/>
                <v:fill type="solid"/>
              </v:shape>
              <v:shape style="position:absolute;left:2550;top:593;width:470;height:439" coordorigin="2550,593" coordsize="470,439" path="m2789,593l2781,593,2777,595,2551,820,2550,824,2550,836,2556,843,3013,843,3019,836,3019,824,3018,820,2793,595,2789,593xe" filled="true" fillcolor="#ffffff" stroked="false">
                <v:path arrowok="t"/>
                <v:fill type="solid"/>
              </v:shape>
            </v:group>
            <v:group style="position:absolute;left:2701;top:800;width:161;height:322" coordorigin="2701,800" coordsize="161,322">
              <v:shape style="position:absolute;left:2701;top:800;width:161;height:322" coordorigin="2701,800" coordsize="161,322" path="m2732,800l2711,808,2702,827,2701,931,2709,951,2728,961,2752,1102,2752,1113,2761,1122,2803,1122,2812,1113,2812,1102,2832,961,2852,953,2862,934,2862,830,2855,810,2835,800,2732,800xe" filled="true" fillcolor="#5382c2" stroked="false">
                <v:path arrowok="t"/>
                <v:fill type="solid"/>
              </v:shape>
            </v:group>
            <v:group style="position:absolute;left:2744;top:700;width:79;height:76" coordorigin="2744,700" coordsize="79,76">
              <v:shape style="position:absolute;left:2744;top:700;width:79;height:76" coordorigin="2744,700" coordsize="79,76" path="m2775,700l2758,708,2747,726,2744,752,2753,766,2772,775,2800,776,2816,761,2822,740,2822,737,2816,718,2799,705,2775,700xe" filled="true" fillcolor="#5382c2" stroked="false">
                <v:path arrowok="t"/>
                <v:fill type="solid"/>
              </v:shape>
            </v:group>
            <v:group style="position:absolute;left:2647;top:651;width:2;height:146" coordorigin="2647,651" coordsize="2,146">
              <v:shape style="position:absolute;left:2647;top:651;width:2;height:146" coordorigin="2647,651" coordsize="0,146" path="m2647,651l2647,797e" filled="false" stroked="true" strokeweight="3.622pt" strokecolor="#ffffff">
                <v:path arrowok="t"/>
              </v:shape>
            </v:group>
            <v:group style="position:absolute;left:3;top:3;width:9972;height:1695" coordorigin="3,3" coordsize="9972,1695">
              <v:shape style="position:absolute;left:3;top:3;width:9972;height:1695" coordorigin="3,3" coordsize="9972,1695" path="m3,1698l9975,1698,9975,3,3,3,3,1698xe" filled="false" stroked="true" strokeweight=".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3687" w:val="left" w:leader="none"/>
          <w:tab w:pos="7153" w:val="left" w:leader="none"/>
        </w:tabs>
        <w:spacing w:line="200" w:lineRule="atLeast"/>
        <w:ind w:left="1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62.15pt;height:162.15pt;mso-position-horizontal-relative:char;mso-position-vertical-relative:line" coordorigin="0,0" coordsize="3243,3243">
            <v:group style="position:absolute;left:114;top:249;width:607;height:849" coordorigin="114,249" coordsize="607,849">
              <v:shape style="position:absolute;left:114;top:249;width:607;height:849" coordorigin="114,249" coordsize="607,849" path="m401,249l325,264,269,289,216,329,167,384,134,449,117,518,114,566,116,590,132,662,165,730,203,777,250,818,318,869,395,920,460,960,536,1004,622,1050,720,1098,705,1074,691,1050,651,981,616,917,585,858,550,788,523,729,498,669,472,600,452,536,442,458,442,436,451,373,476,298,494,264,476,258,458,254,439,251,420,250,401,249xe" filled="true" fillcolor="#8ad2d5" stroked="false">
                <v:path arrowok="t"/>
                <v:fill type="solid"/>
              </v:shape>
            </v:group>
            <v:group style="position:absolute;left:484;top:137;width:625;height:1003" coordorigin="484,137" coordsize="625,1003">
              <v:shape style="position:absolute;left:484;top:137;width:625;height:1003" coordorigin="484,137" coordsize="625,1003" path="m797,137l721,147,653,172,593,213,544,265,509,328,488,399,484,450,485,470,497,538,523,616,556,698,587,766,626,845,673,934,730,1032,762,1085,797,1140,831,1085,863,1032,920,934,968,845,1006,766,1037,699,1060,642,1083,579,1101,519,1109,459,1108,432,1093,356,1062,288,1018,230,961,185,895,153,822,138,797,137xe" filled="true" fillcolor="#008186" stroked="false">
                <v:path arrowok="t"/>
                <v:fill type="solid"/>
              </v:shape>
            </v:group>
            <v:group style="position:absolute;left:668;top:321;width:258;height:258" coordorigin="668,321" coordsize="258,258">
              <v:shape style="position:absolute;left:668;top:321;width:258;height:258" coordorigin="668,321" coordsize="258,258" path="m801,321l735,338,687,382,668,444,670,468,696,529,747,568,796,578,819,576,879,549,917,496,925,452,923,429,896,369,844,330,801,321xe" filled="true" fillcolor="#ffffff" stroked="false">
                <v:path arrowok="t"/>
                <v:fill type="solid"/>
              </v:shape>
              <v:shape style="position:absolute;left:0;top:0;width:3243;height:3243" type="#_x0000_t202" filled="false" stroked="true" strokeweight=".219pt" strokecolor="#231f20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180" w:lineRule="auto" w:before="0"/>
                        <w:ind w:left="1194" w:right="184" w:firstLine="0"/>
                        <w:jc w:val="left"/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008186"/>
                          <w:spacing w:val="-10"/>
                          <w:sz w:val="32"/>
                        </w:rPr>
                        <w:t>Care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1"/>
                          <w:sz w:val="32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-9"/>
                          <w:sz w:val="32"/>
                        </w:rPr>
                        <w:t>Information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3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color w:val="008186"/>
                          <w:spacing w:val="-8"/>
                          <w:sz w:val="32"/>
                        </w:rPr>
                        <w:t>Scotland</w:t>
                      </w:r>
                      <w:r>
                        <w:rPr>
                          <w:rFonts w:ascii="Verdana"/>
                          <w:sz w:val="32"/>
                        </w:rPr>
                      </w:r>
                    </w:p>
                    <w:p>
                      <w:pPr>
                        <w:spacing w:line="212" w:lineRule="exact" w:before="135"/>
                        <w:ind w:left="157" w:right="216" w:firstLine="0"/>
                        <w:jc w:val="left"/>
                        <w:rPr>
                          <w:rFonts w:ascii="Lucida Sans" w:hAnsi="Lucida Sans" w:cs="Lucida Sans" w:eastAsia="Lucida Sans"/>
                          <w:sz w:val="19"/>
                          <w:szCs w:val="19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3"/>
                          <w:sz w:val="19"/>
                        </w:rPr>
                        <w:t>If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you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19"/>
                        </w:rPr>
                        <w:t>look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after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someone</w:t>
                      </w:r>
                      <w:r>
                        <w:rPr>
                          <w:rFonts w:ascii="Lucida Sans"/>
                          <w:color w:val="231F20"/>
                          <w:spacing w:val="-8"/>
                          <w:sz w:val="19"/>
                        </w:rPr>
                        <w:t>,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need</w:t>
                      </w:r>
                      <w:r>
                        <w:rPr>
                          <w:rFonts w:ascii="Lucida Sans"/>
                          <w:color w:val="231F20"/>
                          <w:spacing w:val="24"/>
                          <w:w w:val="10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ca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19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yo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19"/>
                        </w:rPr>
                        <w:t>urs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19"/>
                        </w:rPr>
                        <w:t>lf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Lucida Sans"/>
                          <w:color w:val="231F20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are</w:t>
                      </w:r>
                      <w:r>
                        <w:rPr>
                          <w:rFonts w:ascii="Lucida Sans"/>
                          <w:color w:val="231F20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planning</w:t>
                      </w:r>
                      <w:r>
                        <w:rPr>
                          <w:rFonts w:ascii="Lucida Sans"/>
                          <w:color w:val="231F20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f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19"/>
                        </w:rPr>
                        <w:t>or</w:t>
                      </w:r>
                      <w:r>
                        <w:rPr>
                          <w:rFonts w:ascii="Lucida Sans"/>
                          <w:color w:val="231F20"/>
                          <w:spacing w:val="24"/>
                          <w:w w:val="102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19"/>
                        </w:rPr>
                        <w:t>your</w:t>
                      </w:r>
                      <w:r>
                        <w:rPr>
                          <w:rFonts w:ascii="Lucida Sans"/>
                          <w:color w:val="231F20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future</w:t>
                      </w:r>
                      <w:r>
                        <w:rPr>
                          <w:rFonts w:ascii="Lucida Sans"/>
                          <w:color w:val="231F20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care</w:t>
                      </w:r>
                      <w:r>
                        <w:rPr>
                          <w:rFonts w:ascii="Lucida Sans"/>
                          <w:color w:val="231F20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needs,</w:t>
                      </w:r>
                      <w:r>
                        <w:rPr>
                          <w:rFonts w:ascii="Lucida Sans"/>
                          <w:color w:val="231F20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19"/>
                        </w:rPr>
                        <w:t>you</w:t>
                      </w:r>
                      <w:r>
                        <w:rPr>
                          <w:rFonts w:ascii="Lucida Sans"/>
                          <w:color w:val="231F20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can</w:t>
                      </w:r>
                      <w:r>
                        <w:rPr>
                          <w:rFonts w:ascii="Lucida Sans"/>
                          <w:color w:val="231F20"/>
                          <w:spacing w:val="24"/>
                          <w:w w:val="10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9"/>
                        </w:rPr>
                        <w:t>get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9"/>
                        </w:rPr>
                        <w:t>the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19"/>
                        </w:rPr>
                        <w:t>inf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ormation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19"/>
                        </w:rPr>
                        <w:t>and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advice</w:t>
                      </w:r>
                      <w:r>
                        <w:rPr>
                          <w:rFonts w:ascii="Lucida Sans"/>
                          <w:color w:val="231F20"/>
                          <w:spacing w:val="26"/>
                          <w:w w:val="106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19"/>
                        </w:rPr>
                        <w:t>yo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19"/>
                        </w:rPr>
                        <w:t>u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z w:val="19"/>
                        </w:rPr>
                        <w:t>need</w:t>
                      </w:r>
                      <w:r>
                        <w:rPr>
                          <w:rFonts w:ascii="Lucida Sans"/>
                          <w:color w:val="231F20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19"/>
                        </w:rPr>
                        <w:t>from</w:t>
                      </w:r>
                      <w:r>
                        <w:rPr>
                          <w:rFonts w:ascii="Lucida Sans"/>
                          <w:color w:val="231F20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z w:val="19"/>
                        </w:rPr>
                        <w:t>us.</w:t>
                      </w:r>
                      <w:r>
                        <w:rPr>
                          <w:rFonts w:ascii="Lucida Sans"/>
                          <w:sz w:val="19"/>
                        </w:rPr>
                      </w:r>
                    </w:p>
                    <w:p>
                      <w:pPr>
                        <w:spacing w:line="279" w:lineRule="exact" w:before="114"/>
                        <w:ind w:left="145" w:right="0" w:firstLine="0"/>
                        <w:jc w:val="left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color w:val="008186"/>
                          <w:spacing w:val="-3"/>
                          <w:w w:val="125"/>
                          <w:sz w:val="23"/>
                        </w:rPr>
                        <w:t>0800</w:t>
                      </w:r>
                      <w:r>
                        <w:rPr>
                          <w:rFonts w:ascii="Calibri"/>
                          <w:color w:val="008186"/>
                          <w:spacing w:val="12"/>
                          <w:w w:val="125"/>
                          <w:sz w:val="23"/>
                        </w:rPr>
                        <w:t> </w:t>
                      </w:r>
                      <w:r>
                        <w:rPr>
                          <w:rFonts w:ascii="Calibri"/>
                          <w:color w:val="008186"/>
                          <w:spacing w:val="-3"/>
                          <w:w w:val="120"/>
                          <w:sz w:val="23"/>
                        </w:rPr>
                        <w:t>0</w:t>
                      </w:r>
                      <w:r>
                        <w:rPr>
                          <w:rFonts w:ascii="Calibri"/>
                          <w:color w:val="008186"/>
                          <w:spacing w:val="-5"/>
                          <w:w w:val="120"/>
                          <w:sz w:val="23"/>
                        </w:rPr>
                        <w:t>11</w:t>
                      </w:r>
                      <w:r>
                        <w:rPr>
                          <w:rFonts w:ascii="Calibri"/>
                          <w:color w:val="008186"/>
                          <w:spacing w:val="14"/>
                          <w:w w:val="120"/>
                          <w:sz w:val="23"/>
                        </w:rPr>
                        <w:t> </w:t>
                      </w:r>
                      <w:r>
                        <w:rPr>
                          <w:rFonts w:ascii="Calibri"/>
                          <w:color w:val="008186"/>
                          <w:spacing w:val="-3"/>
                          <w:w w:val="125"/>
                          <w:sz w:val="23"/>
                        </w:rPr>
                        <w:t>3200</w:t>
                      </w:r>
                      <w:r>
                        <w:rPr>
                          <w:rFonts w:ascii="Calibri"/>
                          <w:sz w:val="23"/>
                        </w:rPr>
                      </w:r>
                    </w:p>
                    <w:p>
                      <w:pPr>
                        <w:spacing w:line="279" w:lineRule="exact" w:before="0"/>
                        <w:ind w:left="145" w:right="0" w:firstLine="0"/>
                        <w:jc w:val="left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hyperlink r:id="rId8"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3"/>
                          </w:rPr>
                          <w:t>www</w:t>
                        </w:r>
                        <w:r>
                          <w:rPr>
                            <w:rFonts w:ascii="Calibri"/>
                            <w:color w:val="008186"/>
                            <w:spacing w:val="-9"/>
                            <w:w w:val="125"/>
                            <w:sz w:val="23"/>
                          </w:rPr>
                          <w:t>.</w:t>
                        </w:r>
                        <w:r>
                          <w:rPr>
                            <w:rFonts w:ascii="Calibri"/>
                            <w:color w:val="008186"/>
                            <w:spacing w:val="-7"/>
                            <w:w w:val="125"/>
                            <w:sz w:val="23"/>
                          </w:rPr>
                          <w:t>car</w:t>
                        </w:r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3"/>
                          </w:rPr>
                          <w:t>einf</w:t>
                        </w:r>
                        <w:r>
                          <w:rPr>
                            <w:rFonts w:ascii="Calibri"/>
                            <w:color w:val="008186"/>
                            <w:spacing w:val="-7"/>
                            <w:w w:val="125"/>
                            <w:sz w:val="23"/>
                          </w:rPr>
                          <w:t>osc</w:t>
                        </w:r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3"/>
                          </w:rPr>
                          <w:t>otland.scot</w:t>
                        </w:r>
                        <w:r>
                          <w:rPr>
                            <w:rFonts w:ascii="Calibri"/>
                            <w:sz w:val="23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62.4pt;height:162.4pt;mso-position-horizontal-relative:char;mso-position-vertical-relative:line" coordorigin="0,0" coordsize="3248,3248">
            <v:group style="position:absolute;left:6;top:1367;width:3237;height:1879" coordorigin="6,1367" coordsize="3237,1879">
              <v:shape style="position:absolute;left:6;top:1367;width:3237;height:1879" coordorigin="6,1367" coordsize="3237,1879" path="m1665,1367l1663,1367,1410,1378,1164,1408,923,1457,690,1524,465,1609,248,1711,41,1829,6,1852,6,3246,3242,3246,3243,1804,3079,1711,2863,1609,2638,1524,2405,1457,2164,1408,1917,1378,1665,1367xe" filled="true" fillcolor="#008186" stroked="false">
                <v:path arrowok="t"/>
                <v:fill type="solid"/>
              </v:shape>
            </v:group>
            <v:group style="position:absolute;left:2;top:2;width:3243;height:3243" coordorigin="2,2" coordsize="3243,3243">
              <v:shape style="position:absolute;left:2;top:2;width:3243;height:3243" coordorigin="2,2" coordsize="3243,3243" path="m2,3245l3245,3245,3245,2,2,2,2,3245xe" filled="false" stroked="true" strokeweight=".219pt" strokecolor="#231f20">
                <v:path arrowok="t"/>
              </v:shape>
            </v:group>
            <v:group style="position:absolute;left:336;top:1264;width:722;height:722" coordorigin="336,1264" coordsize="722,722">
              <v:shape style="position:absolute;left:336;top:1264;width:722;height:722" coordorigin="336,1264" coordsize="722,722" path="m696,1264l610,1275,531,1305,462,1351,405,1412,364,1485,341,1566,336,1625,337,1654,354,1739,390,1815,441,1880,506,1931,582,1967,667,1984,696,1985,726,1984,810,1967,886,1931,951,1880,1003,1815,1039,1739,1056,1654,1057,1625,1056,1595,1039,1511,1003,1435,951,1370,886,1318,810,1283,726,1265,696,1264xe" filled="true" fillcolor="#00c2f3" stroked="false">
                <v:path arrowok="t"/>
                <v:fill type="solid"/>
              </v:shape>
            </v:group>
            <v:group style="position:absolute;left:722;top:1589;width:238;height:293" coordorigin="722,1589" coordsize="238,293">
              <v:shape style="position:absolute;left:722;top:1589;width:238;height:293" coordorigin="722,1589" coordsize="238,293" path="m882,1659l882,1659,740,1758,740,1758,740,1759,722,1862,722,1863,828,1882,829,1881,829,1881,829,1881,839,1823,843,1821,843,1821,934,1757,831,1757,825,1749,823,1746,875,1709,887,1692,887,1672,883,1659,883,1659,882,1659xe" filled="true" fillcolor="#ffffff" stroked="false">
                <v:path arrowok="t"/>
                <v:fill type="solid"/>
              </v:shape>
              <v:shape style="position:absolute;left:722;top:1589;width:238;height:293" coordorigin="722,1589" coordsize="238,293" path="m946,1589l930,1589,919,1595,918,1616,916,1634,913,1666,910,1693,868,1747,858,1754,849,1757,934,1757,953,1692,958,1621,959,1602,958,1598,951,1591,946,1589xe" filled="true" fillcolor="#ffffff" stroked="false">
                <v:path arrowok="t"/>
                <v:fill type="solid"/>
              </v:shape>
            </v:group>
            <v:group style="position:absolute;left:447;top:1589;width:238;height:293" coordorigin="447,1589" coordsize="238,293">
              <v:shape style="position:absolute;left:447;top:1589;width:238;height:293" coordorigin="447,1589" coordsize="238,293" path="m476,1589l460,1589,455,1591,448,1598,447,1602,447,1607,451,1671,457,1746,563,1821,563,1821,566,1823,577,1881,577,1881,577,1881,578,1882,578,1882,684,1863,684,1862,666,1759,666,1758,666,1758,664,1757,557,1757,548,1754,498,1719,492,1659,488,1616,486,1595,476,1589xe" filled="true" fillcolor="#ffffff" stroked="false">
                <v:path arrowok="t"/>
                <v:fill type="solid"/>
              </v:shape>
              <v:shape style="position:absolute;left:447;top:1589;width:238;height:293" coordorigin="447,1589" coordsize="238,293" path="m524,1659l523,1659,522,1659,522,1660,518,1674,519,1694,531,1710,583,1746,581,1749,575,1757,664,1757,524,1659xe" filled="true" fillcolor="#ffffff" stroked="false">
                <v:path arrowok="t"/>
                <v:fill type="solid"/>
              </v:shape>
            </v:group>
            <v:group style="position:absolute;left:722;top:1648;width:235;height:234" coordorigin="722,1648" coordsize="235,234">
              <v:shape style="position:absolute;left:722;top:1648;width:235;height:234" coordorigin="722,1648" coordsize="235,234" path="m888,1673l869,1681,851,1688,831,1694,740,1758,740,1758,740,1759,722,1862,722,1863,828,1882,829,1881,829,1881,829,1881,839,1823,843,1821,843,1821,934,1757,831,1757,825,1749,823,1746,888,1700,889,1685,888,1673xe" filled="true" fillcolor="#ffffff" stroked="false">
                <v:path arrowok="t"/>
                <v:fill type="solid"/>
              </v:shape>
              <v:shape style="position:absolute;left:722;top:1648;width:235;height:234" coordorigin="722,1648" coordsize="235,234" path="m956,1648l939,1650,920,1659,913,1662,910,1698,868,1747,858,1754,849,1757,934,1757,949,1747,949,1746,953,1698,955,1673,956,1648xe" filled="true" fillcolor="#ffffff" stroked="false">
                <v:path arrowok="t"/>
                <v:fill type="solid"/>
              </v:shape>
            </v:group>
            <v:group style="position:absolute;left:455;top:1713;width:229;height:169" coordorigin="455,1713" coordsize="229,169">
              <v:shape style="position:absolute;left:455;top:1713;width:229;height:169" coordorigin="455,1713" coordsize="229,169" path="m463,1713l456,1731,455,1731,457,1746,457,1747,563,1821,563,1821,566,1823,577,1881,577,1881,577,1881,578,1882,578,1882,684,1863,684,1862,666,1759,666,1758,666,1758,664,1757,557,1757,548,1754,538,1747,502,1722,482,1718,463,1713xe" filled="true" fillcolor="#ffffff" stroked="false">
                <v:path arrowok="t"/>
                <v:fill type="solid"/>
              </v:shape>
              <v:shape style="position:absolute;left:455;top:1713;width:229;height:169" coordorigin="455,1713" coordsize="229,169" path="m559,1729l583,1746,581,1749,575,1757,664,1757,627,1731,606,1731,586,1731,567,1730,559,1729xe" filled="true" fillcolor="#ffffff" stroked="false">
                <v:path arrowok="t"/>
                <v:fill type="solid"/>
              </v:shape>
              <v:shape style="position:absolute;left:455;top:1713;width:229;height:169" coordorigin="455,1713" coordsize="229,169" path="m627,1731l606,1731,627,1731,627,1731xe" filled="true" fillcolor="#ffffff" stroked="false">
                <v:path arrowok="t"/>
                <v:fill type="solid"/>
              </v:shape>
            </v:group>
            <v:group style="position:absolute;left:753;top:1349;width:53;height:63" coordorigin="753,1349" coordsize="53,63">
              <v:shape style="position:absolute;left:753;top:1349;width:53;height:63" coordorigin="753,1349" coordsize="53,63" path="m801,1349l757,1349,753,1353,753,1380,805,1411,805,1353,801,1349xe" filled="true" fillcolor="#ffffff" stroked="false">
                <v:path arrowok="t"/>
                <v:fill type="solid"/>
              </v:shape>
            </v:group>
            <v:group style="position:absolute;left:556;top:1370;width:295;height:255" coordorigin="556,1370" coordsize="295,255">
              <v:shape style="position:absolute;left:556;top:1370;width:295;height:255" coordorigin="556,1370" coordsize="295,255" path="m703,1370l701,1370,700,1370,699,1371,697,1372,697,1372,559,1455,557,1458,556,1463,556,1466,558,1469,583,1473,583,1617,590,1624,667,1624,667,1539,674,1533,823,1533,823,1498,671,1498,669,1497,670,1473,671,1472,845,1472,847,1470,848,1469,850,1466,850,1463,849,1458,671,1458,669,1457,669,1433,671,1431,808,1431,709,1372,709,1372,706,1370,705,1370,703,1370xe" filled="true" fillcolor="#ffffff" stroked="false">
                <v:path arrowok="t"/>
                <v:fill type="solid"/>
              </v:shape>
              <v:shape style="position:absolute;left:556;top:1370;width:295;height:255" coordorigin="556,1370" coordsize="295,255" path="m823,1533l732,1533,738,1539,738,1624,816,1624,823,1617,823,1533xe" filled="true" fillcolor="#ffffff" stroked="false">
                <v:path arrowok="t"/>
                <v:fill type="solid"/>
              </v:shape>
              <v:shape style="position:absolute;left:556;top:1370;width:295;height:255" coordorigin="556,1370" coordsize="295,255" path="m711,1472l695,1472,696,1473,696,1497,695,1498,711,1498,710,1497,710,1473,711,1472xe" filled="true" fillcolor="#ffffff" stroked="false">
                <v:path arrowok="t"/>
                <v:fill type="solid"/>
              </v:shape>
              <v:shape style="position:absolute;left:556;top:1370;width:295;height:255" coordorigin="556,1370" coordsize="295,255" path="m845,1472l735,1472,736,1473,736,1497,735,1498,823,1498,823,1473,842,1473,844,1472,845,1472xe" filled="true" fillcolor="#ffffff" stroked="false">
                <v:path arrowok="t"/>
                <v:fill type="solid"/>
              </v:shape>
              <v:shape style="position:absolute;left:556;top:1370;width:295;height:255" coordorigin="556,1370" coordsize="295,255" path="m711,1431l695,1431,696,1433,696,1457,695,1458,711,1458,710,1457,710,1433,711,1431xe" filled="true" fillcolor="#ffffff" stroked="false">
                <v:path arrowok="t"/>
                <v:fill type="solid"/>
              </v:shape>
              <v:shape style="position:absolute;left:556;top:1370;width:295;height:255" coordorigin="556,1370" coordsize="295,255" path="m808,1431l735,1431,736,1433,736,1457,735,1458,849,1458,849,1458,847,1455,808,1431xe" filled="true" fillcolor="#ffffff" stroked="false">
                <v:path arrowok="t"/>
                <v:fill type="solid"/>
              </v:shape>
            </v:group>
            <v:group style="position:absolute;left:344;top:349;width:723;height:723" coordorigin="344,349" coordsize="723,723">
              <v:shape style="position:absolute;left:344;top:349;width:723;height:723" coordorigin="344,349" coordsize="723,723" path="m705,349l618,360,539,390,470,436,413,497,372,570,348,652,344,711,345,740,362,825,398,901,449,966,515,1018,591,1054,675,1071,705,1072,734,1071,819,1054,895,1018,960,966,1012,901,1048,825,1065,740,1066,711,1065,681,1048,596,1012,520,960,455,895,403,819,368,734,351,705,349xe" filled="true" fillcolor="#72c055" stroked="false">
                <v:path arrowok="t"/>
                <v:fill type="solid"/>
              </v:shape>
            </v:group>
            <v:group style="position:absolute;left:1270;top:349;width:723;height:723" coordorigin="1270,349" coordsize="723,723">
              <v:shape style="position:absolute;left:1270;top:349;width:723;height:723" coordorigin="1270,349" coordsize="723,723" path="m1631,349l1545,360,1465,390,1396,436,1340,497,1298,570,1275,652,1270,711,1271,740,1289,825,1324,901,1376,966,1441,1018,1517,1054,1602,1071,1631,1072,1661,1071,1746,1054,1822,1018,1887,966,1939,901,1974,825,1992,740,1993,711,1992,681,1974,596,1939,520,1887,455,1822,403,1746,368,1661,351,1631,349xe" filled="true" fillcolor="#725098" stroked="false">
                <v:path arrowok="t"/>
                <v:fill type="solid"/>
              </v:shape>
            </v:group>
            <v:group style="position:absolute;left:1284;top:1256;width:723;height:723" coordorigin="1284,1256" coordsize="723,723">
              <v:shape style="position:absolute;left:1284;top:1256;width:723;height:723" coordorigin="1284,1256" coordsize="723,723" path="m1646,1256l1559,1266,1479,1296,1410,1343,1354,1404,1313,1477,1289,1559,1284,1617,1285,1647,1303,1731,1338,1808,1390,1873,1455,1924,1531,1960,1616,1977,1646,1979,1675,1977,1760,1960,1836,1924,1901,1873,1953,1808,1988,1731,2006,1647,2007,1617,2006,1588,1988,1503,1953,1427,1901,1362,1836,1310,1760,1274,1675,1257,1646,1256xe" filled="true" fillcolor="#f26840" stroked="false">
                <v:path arrowok="t"/>
                <v:fill type="solid"/>
              </v:shape>
            </v:group>
            <v:group style="position:absolute;left:2168;top:1256;width:723;height:723" coordorigin="2168,1256" coordsize="723,723">
              <v:shape style="position:absolute;left:2168;top:1256;width:723;height:723" coordorigin="2168,1256" coordsize="723,723" path="m2530,1256l2443,1266,2364,1296,2295,1343,2238,1404,2197,1477,2173,1559,2168,1617,2170,1647,2187,1731,2223,1808,2274,1873,2339,1924,2416,1960,2500,1977,2530,1979,2559,1977,2644,1960,2720,1924,2785,1873,2837,1808,2873,1731,2890,1647,2891,1617,2890,1588,2873,1503,2837,1427,2785,1362,2720,1310,2644,1274,2559,1257,2530,1256xe" filled="true" fillcolor="#b6d54d" stroked="false">
                <v:path arrowok="t"/>
                <v:fill type="solid"/>
              </v:shape>
            </v:group>
            <v:group style="position:absolute;left:347;top:2160;width:723;height:723" coordorigin="347,2160" coordsize="723,723">
              <v:shape style="position:absolute;left:347;top:2160;width:723;height:723" coordorigin="347,2160" coordsize="723,723" path="m708,2160l622,2170,542,2200,473,2247,417,2308,376,2381,352,2463,347,2521,348,2551,366,2636,401,2712,453,2777,518,2829,594,2864,679,2881,708,2883,738,2881,823,2864,899,2829,964,2777,1016,2712,1051,2636,1069,2551,1070,2521,1069,2492,1051,2407,1016,2331,964,2266,899,2214,823,2178,738,2161,708,2160xe" filled="true" fillcolor="#a34995" stroked="false">
                <v:path arrowok="t"/>
                <v:fill type="solid"/>
              </v:shape>
            </v:group>
            <v:group style="position:absolute;left:1284;top:2160;width:723;height:723" coordorigin="1284,2160" coordsize="723,723">
              <v:shape style="position:absolute;left:1284;top:2160;width:723;height:723" coordorigin="1284,2160" coordsize="723,723" path="m1645,2160l1559,2170,1479,2200,1410,2247,1354,2308,1313,2381,1289,2463,1284,2521,1285,2551,1303,2636,1338,2712,1390,2777,1455,2829,1531,2864,1616,2881,1645,2883,1675,2881,1760,2864,1836,2829,1901,2777,1953,2712,1988,2636,2006,2551,2007,2521,2006,2492,1988,2407,1953,2331,1901,2266,1836,2214,1760,2178,1675,2161,1645,2160xe" filled="true" fillcolor="#ffc548" stroked="false">
                <v:path arrowok="t"/>
                <v:fill type="solid"/>
              </v:shape>
            </v:group>
            <v:group style="position:absolute;left:1357;top:1445;width:581;height:394" coordorigin="1357,1445" coordsize="581,394">
              <v:shape style="position:absolute;left:1357;top:1445;width:581;height:394" coordorigin="1357,1445" coordsize="581,394" path="m1621,1803l1614,1803,1607,1812,1607,1812,1607,1819,1624,1833,1636,1838,1657,1838,1666,1835,1674,1827,1679,1823,1683,1817,1683,1817,1650,1817,1632,1812,1621,1803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478,1683l1439,1718,1438,1733,1451,1747,1457,1750,1469,1750,1475,1766,1489,1777,1494,1778,1503,1778,1513,1790,1524,1798,1529,1800,1539,1800,1550,1812,1562,1821,1566,1822,1578,1822,1585,1819,1606,1789,1603,1775,1588,1765,1573,1765,1581,1755,1580,1740,1565,1729,1548,1729,1553,1719,1551,1709,1507,1709,1507,1704,1505,1698,1493,1684,1478,1683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731,1812l1685,1812,1690,1816,1699,1819,1710,1819,1720,1819,1728,1815,1731,1812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610,1711l1604,1711,1596,1719,1596,1726,1663,1794,1665,1796,1665,1798,1666,1801,1665,1806,1664,1808,1661,1810,1659,1812,1650,1817,1683,1817,1685,1812,1731,1812,1733,1809,1737,1805,1740,1801,1713,1801,1701,1798,1699,1796,1615,1715,1610,1711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634,1668l1628,1668,1620,1677,1620,1683,1624,1687,1624,1687,1721,1778,1725,1781,1722,1791,1717,1795,1713,1801,1740,1801,1741,1799,1742,1791,1775,1791,1789,1778,1790,1776,1761,1776,1750,1772,1748,1771,1634,1668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775,1791l1742,1791,1747,1793,1752,1794,1766,1794,1775,1792,1775,1791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660,1620l1654,1621,1646,1630,1647,1636,1775,1746,1776,1746,1776,1747,1776,1755,1772,1765,1767,1770,1761,1776,1790,1776,1795,1766,1797,1754,1799,1754,1810,1753,1821,1748,1827,1741,1830,1733,1798,1733,1792,1733,1789,1730,1789,1730,1660,1620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580,1763l1573,1765,1588,1765,1587,1764,1580,1763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816,1691l1807,1699,1807,1706,1815,1715,1814,1724,1811,1728,1809,1730,1803,1733,1798,1733,1830,1733,1834,1725,1832,1705,1822,1692,1816,1691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556,1726l1548,1729,1565,1729,1564,1727,1556,1726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532,1693l1518,1695,1507,1709,1551,1709,1550,1708,1532,1693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459,1475l1407,1506,1369,1559,1357,1596,1358,1613,1403,1667,1435,1690,1462,1674,1447,1664,1431,1652,1414,1638,1399,1623,1386,1608,1387,1592,1418,1536,1465,1506,1503,1506,1514,1504,1528,1498,1495,1484,1473,1477,1459,1475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872,1550l1636,1550,1642,1555,1652,1563,1699,1603,1758,1650,1810,1680,1826,1676,1878,1619,1886,1606,1884,1587,1879,1567,1872,1550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845,1445l1824,1457,1809,1466,1825,1470,1887,1522,1905,1566,1923,1567,1938,1558,1934,1533,1925,1512,1882,1462,1850,1446,1845,1445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653,1479l1572,1499,1523,1526,1524,1537,1534,1549,1550,1558,1571,1563,1604,1557,1624,1552,1636,1550,1872,1550,1870,1547,1860,1528,1846,1510,1833,1499,1737,1499,1715,1496,1692,1491,1670,1484,1653,1479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503,1506l1465,1506,1485,1510,1503,1506xe" filled="true" fillcolor="#ffffff" stroked="false">
                <v:path arrowok="t"/>
                <v:fill type="solid"/>
              </v:shape>
              <v:shape style="position:absolute;left:1357;top:1445;width:581;height:394" coordorigin="1357,1445" coordsize="581,394" path="m1791,1482l1777,1490,1755,1498,1737,1499,1833,1499,1829,1496,1809,1486,1791,1482xe" filled="true" fillcolor="#ffffff" stroked="false">
                <v:path arrowok="t"/>
                <v:fill type="solid"/>
              </v:shape>
            </v:group>
            <v:group style="position:absolute;left:1606;top:2247;width:92;height:90" coordorigin="1606,2247" coordsize="92,90">
              <v:shape style="position:absolute;left:1606;top:2247;width:92;height:90" coordorigin="1606,2247" coordsize="92,90" path="m1637,2247l1621,2257,1610,2276,1606,2301,1616,2320,1633,2332,1657,2337,1678,2329,1692,2312,1698,2291,1694,2275,1683,2259,1664,2249,1637,2247xe" filled="true" fillcolor="#ffffff" stroked="false">
                <v:path arrowok="t"/>
                <v:fill type="solid"/>
              </v:shape>
            </v:group>
            <v:group style="position:absolute;left:1374;top:2360;width:555;height:439" coordorigin="1374,2360" coordsize="555,439">
              <v:shape style="position:absolute;left:1374;top:2360;width:555;height:439" coordorigin="1374,2360" coordsize="555,439" path="m1629,2406l1582,2406,1582,2533,1630,2756,1612,2765,1597,2779,1587,2797,1717,2799,1707,2781,1692,2766,1674,2757,1721,2533,1721,2435,1640,2435,1629,2406xe" filled="true" fillcolor="#ffffff" stroked="false">
                <v:path arrowok="t"/>
                <v:fill type="solid"/>
              </v:shape>
              <v:shape style="position:absolute;left:1374;top:2360;width:555;height:439" coordorigin="1374,2360" coordsize="555,439" path="m1612,2360l1431,2360,1420,2370,1420,2395,1430,2405,1442,2406,1375,2530,1374,2531,1374,2533,1378,2554,1388,2572,1404,2587,1424,2597,1447,2602,1473,2600,1527,2564,1536,2533,1399,2533,1455,2430,1481,2430,1468,2406,1629,2406,1612,2360xe" filled="true" fillcolor="#ffffff" stroked="false">
                <v:path arrowok="t"/>
                <v:fill type="solid"/>
              </v:shape>
              <v:shape style="position:absolute;left:1374;top:2360;width:555;height:439" coordorigin="1374,2360" coordsize="555,439" path="m1861,2406l1835,2406,1767,2530,1767,2531,1767,2533,1770,2554,1781,2572,1796,2587,1816,2597,1840,2602,1866,2600,1920,2564,1928,2533,1792,2533,1848,2430,1874,2430,1861,2406xe" filled="true" fillcolor="#ffffff" stroked="false">
                <v:path arrowok="t"/>
                <v:fill type="solid"/>
              </v:shape>
              <v:shape style="position:absolute;left:1374;top:2360;width:555;height:439" coordorigin="1374,2360" coordsize="555,439" path="m1481,2430l1455,2430,1511,2533,1536,2533,1536,2531,1535,2530,1481,2430xe" filled="true" fillcolor="#ffffff" stroked="false">
                <v:path arrowok="t"/>
                <v:fill type="solid"/>
              </v:shape>
              <v:shape style="position:absolute;left:1374;top:2360;width:555;height:439" coordorigin="1374,2360" coordsize="555,439" path="m1874,2430l1848,2430,1904,2533,1928,2533,1928,2531,1928,2530,1874,2430xe" filled="true" fillcolor="#ffffff" stroked="false">
                <v:path arrowok="t"/>
                <v:fill type="solid"/>
              </v:shape>
              <v:shape style="position:absolute;left:1374;top:2360;width:555;height:439" coordorigin="1374,2360" coordsize="555,439" path="m1663,2360l1640,2360,1646,2375,1640,2386,1640,2435,1663,2435,1663,2386,1657,2375,1663,2360xe" filled="true" fillcolor="#ffffff" stroked="false">
                <v:path arrowok="t"/>
                <v:fill type="solid"/>
              </v:shape>
              <v:shape style="position:absolute;left:1374;top:2360;width:555;height:439" coordorigin="1374,2360" coordsize="555,439" path="m1872,2360l1690,2360,1663,2435,1721,2435,1721,2406,1861,2406,1873,2405,1882,2395,1882,2370,1872,2360xe" filled="true" fillcolor="#ffffff" stroked="false">
                <v:path arrowok="t"/>
                <v:fill type="solid"/>
              </v:shape>
            </v:group>
            <v:group style="position:absolute;left:503;top:454;width:383;height:511" coordorigin="503,454" coordsize="383,511">
              <v:shape style="position:absolute;left:503;top:454;width:383;height:511" coordorigin="503,454" coordsize="383,511" path="m513,694l503,707,503,720,508,735,521,753,534,777,546,801,555,825,562,843,566,855,630,964,843,964,885,858,885,794,630,794,612,770,562,710,533,694,513,694xe" filled="true" fillcolor="#ffffff" stroked="false">
                <v:path arrowok="t"/>
                <v:fill type="solid"/>
              </v:shape>
              <v:shape style="position:absolute;left:503;top:454;width:383;height:511" coordorigin="503,454" coordsize="383,511" path="m668,518l644,524,632,540,630,794,885,794,885,741,883,735,822,735,822,720,818,710,759,710,758,698,754,688,696,688,694,549,687,529,668,518xe" filled="true" fillcolor="#ffffff" stroked="false">
                <v:path arrowok="t"/>
                <v:fill type="solid"/>
              </v:shape>
              <v:shape style="position:absolute;left:503;top:454;width:383;height:511" coordorigin="503,454" coordsize="383,511" path="m853,709l833,716,822,735,883,735,878,720,859,709,853,709xe" filled="true" fillcolor="#ffffff" stroked="false">
                <v:path arrowok="t"/>
                <v:fill type="solid"/>
              </v:shape>
              <v:shape style="position:absolute;left:503;top:454;width:383;height:511" coordorigin="503,454" coordsize="383,511" path="m795,688l772,694,759,710,818,710,814,699,795,688xe" filled="true" fillcolor="#ffffff" stroked="false">
                <v:path arrowok="t"/>
                <v:fill type="solid"/>
              </v:shape>
              <v:shape style="position:absolute;left:503;top:454;width:383;height:511" coordorigin="503,454" coordsize="383,511" path="m732,667l708,673,696,688,754,688,750,678,732,667xe" filled="true" fillcolor="#ffffff" stroked="false">
                <v:path arrowok="t"/>
                <v:fill type="solid"/>
              </v:shape>
              <v:shape style="position:absolute;left:503;top:454;width:383;height:511" coordorigin="503,454" coordsize="383,511" path="m666,454l602,475,569,529,569,535,581,597,609,629,609,605,596,589,588,571,598,507,651,473,718,473,707,465,687,457,666,454xe" filled="true" fillcolor="#ffffff" stroked="false">
                <v:path arrowok="t"/>
                <v:fill type="solid"/>
              </v:shape>
              <v:shape style="position:absolute;left:503;top:454;width:383;height:511" coordorigin="503,454" coordsize="383,511" path="m718,473l651,473,677,476,699,484,716,496,729,512,737,531,737,558,732,579,725,594,715,629,731,616,743,600,752,581,757,561,755,535,748,513,738,493,724,477,718,473xe" filled="true" fillcolor="#ffffff" stroked="false">
                <v:path arrowok="t"/>
                <v:fill type="solid"/>
              </v:shape>
            </v:group>
            <v:group style="position:absolute;left:2183;top:356;width:723;height:723" coordorigin="2183,356" coordsize="723,723">
              <v:shape style="position:absolute;left:2183;top:356;width:723;height:723" coordorigin="2183,356" coordsize="723,723" path="m2544,356l2457,367,2378,397,2309,443,2252,504,2211,577,2187,659,2183,718,2184,747,2201,832,2237,908,2288,973,2354,1025,2430,1061,2514,1078,2544,1079,2574,1078,2658,1061,2734,1025,2799,973,2851,908,2887,832,2904,747,2905,718,2904,688,2887,604,2851,527,2799,462,2734,411,2658,375,2574,358,2544,356xe" filled="true" fillcolor="#5382c2" stroked="false">
                <v:path arrowok="t"/>
                <v:fill type="solid"/>
              </v:shape>
            </v:group>
            <v:group style="position:absolute;left:1518;top:636;width:372;height:113" coordorigin="1518,636" coordsize="372,113">
              <v:shape style="position:absolute;left:1518;top:636;width:372;height:113" coordorigin="1518,636" coordsize="372,113" path="m1816,636l1518,636,1518,749,1816,749,1889,693,1816,636xe" filled="true" fillcolor="#ffffff" stroked="false">
                <v:path arrowok="t"/>
                <v:fill type="solid"/>
              </v:shape>
            </v:group>
            <v:group style="position:absolute;left:1420;top:789;width:372;height:113" coordorigin="1420,789" coordsize="372,113">
              <v:shape style="position:absolute;left:1420;top:789;width:372;height:113" coordorigin="1420,789" coordsize="372,113" path="m1791,789l1494,789,1420,846,1494,902,1791,902,1791,789xe" filled="true" fillcolor="#ffffff" stroked="false">
                <v:path arrowok="t"/>
                <v:fill type="solid"/>
              </v:shape>
            </v:group>
            <v:group style="position:absolute;left:1420;top:488;width:372;height:113" coordorigin="1420,488" coordsize="372,113">
              <v:shape style="position:absolute;left:1420;top:488;width:372;height:113" coordorigin="1420,488" coordsize="372,113" path="m1791,488l1494,488,1420,545,1494,601,1791,601,1791,488xe" filled="true" fillcolor="#ffffff" stroked="false">
                <v:path arrowok="t"/>
                <v:fill type="solid"/>
              </v:shape>
            </v:group>
            <v:group style="position:absolute;left:1635;top:565;width:2;height:511" coordorigin="1635,565" coordsize="2,511">
              <v:shape style="position:absolute;left:1635;top:565;width:2;height:511" coordorigin="1635,565" coordsize="0,511" path="m1635,565l1635,1075e" filled="false" stroked="true" strokeweight="2.29pt" strokecolor="#ffffff">
                <v:path arrowok="t"/>
              </v:shape>
            </v:group>
            <v:group style="position:absolute;left:559;top:2326;width:308;height:369" coordorigin="559,2326" coordsize="308,369">
              <v:shape style="position:absolute;left:559;top:2326;width:308;height:369" coordorigin="559,2326" coordsize="308,369" path="m865,2672l668,2672,675,2673,684,2674,696,2677,748,2691,768,2693,828,2688,866,2673,865,2672xe" filled="true" fillcolor="#ffffff" stroked="false">
                <v:path arrowok="t"/>
                <v:fill type="solid"/>
              </v:shape>
              <v:shape style="position:absolute;left:559;top:2326;width:308;height:369" coordorigin="559,2326" coordsize="308,369" path="m706,2541l610,2541,610,2551,610,2560,605,2576,594,2593,579,2609,559,2625,605,2687,624,2679,643,2674,661,2672,865,2672,838,2612,791,2612,779,2612,761,2610,738,2606,731,2604,681,2604,706,2555,706,2541xe" filled="true" fillcolor="#ffffff" stroked="false">
                <v:path arrowok="t"/>
                <v:fill type="solid"/>
              </v:shape>
              <v:shape style="position:absolute;left:559;top:2326;width:308;height:369" coordorigin="559,2326" coordsize="308,369" path="m832,2600l821,2605,812,2609,806,2610,799,2612,791,2612,838,2612,832,2600xe" filled="true" fillcolor="#ffffff" stroked="false">
                <v:path arrowok="t"/>
                <v:fill type="solid"/>
              </v:shape>
              <v:shape style="position:absolute;left:559;top:2326;width:308;height:369" coordorigin="559,2326" coordsize="308,369" path="m714,2601l699,2601,691,2602,681,2604,731,2604,724,2603,714,2601xe" filled="true" fillcolor="#ffffff" stroked="false">
                <v:path arrowok="t"/>
                <v:fill type="solid"/>
              </v:shape>
              <v:shape style="position:absolute;left:559;top:2326;width:308;height:369" coordorigin="559,2326" coordsize="308,369" path="m773,2483l559,2483,559,2541,773,2541,773,2483xe" filled="true" fillcolor="#ffffff" stroked="false">
                <v:path arrowok="t"/>
                <v:fill type="solid"/>
              </v:shape>
              <v:shape style="position:absolute;left:559;top:2326;width:308;height:369" coordorigin="559,2326" coordsize="308,369" path="m713,2326l634,2341,591,2387,583,2426,583,2434,595,2483,698,2483,690,2457,686,2443,685,2438,684,2433,684,2415,687,2406,693,2400,699,2393,707,2390,839,2390,835,2382,775,2333,737,2327,713,2326xe" filled="true" fillcolor="#ffffff" stroked="false">
                <v:path arrowok="t"/>
                <v:fill type="solid"/>
              </v:shape>
              <v:shape style="position:absolute;left:559;top:2326;width:308;height:369" coordorigin="559,2326" coordsize="308,369" path="m839,2390l724,2390,731,2393,744,2405,749,2416,754,2433,843,2401,839,2390xe" filled="true" fillcolor="#ffffff" stroked="false">
                <v:path arrowok="t"/>
                <v:fill type="solid"/>
              </v:shape>
            </v:group>
            <v:group style="position:absolute;left:2316;top:466;width:474;height:442" coordorigin="2316,466" coordsize="474,442">
              <v:shape style="position:absolute;left:2316;top:466;width:474;height:442" coordorigin="2316,466" coordsize="474,442" path="m2727,718l2380,718,2380,907,2727,907,2727,876,2506,876,2506,781,2727,781,2727,718xe" filled="true" fillcolor="#ffffff" stroked="false">
                <v:path arrowok="t"/>
                <v:fill type="solid"/>
              </v:shape>
              <v:shape style="position:absolute;left:2316;top:466;width:474;height:442" coordorigin="2316,466" coordsize="474,442" path="m2727,781l2601,781,2601,876,2727,876,2727,781xe" filled="true" fillcolor="#ffffff" stroked="false">
                <v:path arrowok="t"/>
                <v:fill type="solid"/>
              </v:shape>
              <v:shape style="position:absolute;left:2316;top:466;width:474;height:442" coordorigin="2316,466" coordsize="474,442" path="m2557,466l2549,466,2545,467,2318,694,2316,698,2317,710,2323,718,2783,718,2790,710,2790,698,2789,694,2561,467,2557,466xe" filled="true" fillcolor="#ffffff" stroked="false">
                <v:path arrowok="t"/>
                <v:fill type="solid"/>
              </v:shape>
            </v:group>
            <v:group style="position:absolute;left:2469;top:675;width:163;height:325" coordorigin="2469,675" coordsize="163,325">
              <v:shape style="position:absolute;left:2469;top:675;width:163;height:325" coordorigin="2469,675" coordsize="163,325" path="m2500,675l2479,682,2469,702,2469,807,2477,827,2496,837,2520,979,2520,990,2529,1000,2572,1000,2581,990,2581,979,2601,837,2621,829,2631,810,2632,705,2624,685,2605,675,2500,675xe" filled="true" fillcolor="#5382c2" stroked="false">
                <v:path arrowok="t"/>
                <v:fill type="solid"/>
              </v:shape>
            </v:group>
            <v:group style="position:absolute;left:2512;top:574;width:80;height:76" coordorigin="2512,574" coordsize="80,76">
              <v:shape style="position:absolute;left:2512;top:574;width:80;height:76" coordorigin="2512,574" coordsize="80,76" path="m2542,574l2526,582,2515,600,2512,626,2522,640,2541,649,2569,650,2585,635,2591,614,2591,610,2584,591,2567,578,2542,574xe" filled="true" fillcolor="#5382c2" stroked="false">
                <v:path arrowok="t"/>
                <v:fill type="solid"/>
              </v:shape>
            </v:group>
            <v:group style="position:absolute;left:2415;top:524;width:2;height:148" coordorigin="2415,524" coordsize="2,148">
              <v:shape style="position:absolute;left:2415;top:524;width:2;height:148" coordorigin="2415,524" coordsize="0,148" path="m2415,524l2415,671e" filled="false" stroked="true" strokeweight="3.653pt" strokecolor="#ffffff">
                <v:path arrowok="t"/>
              </v:shape>
            </v:group>
            <v:group style="position:absolute;left:2315;top:1452;width:420;height:380" coordorigin="2315,1452" coordsize="420,380">
              <v:shape style="position:absolute;left:2315;top:1452;width:420;height:380" coordorigin="2315,1452" coordsize="420,380" path="m2405,1462l2350,1511,2318,1574,2315,1587,2315,1600,2357,1657,2532,1832,2704,1660,2716,1648,2724,1638,2729,1623,2732,1600,2735,1565,2734,1540,2731,1522,2532,1522,2519,1499,2453,1464,2425,1462,2405,1462xe" filled="true" fillcolor="#ffffff" stroked="false">
                <v:path arrowok="t"/>
                <v:fill type="solid"/>
              </v:shape>
              <v:shape style="position:absolute;left:2315;top:1452;width:420;height:380" coordorigin="2315,1452" coordsize="420,380" path="m2589,1452l2545,1497,2532,1522,2731,1522,2673,1476,2602,1453,2589,1452xe" filled="true" fillcolor="#ffffff" stroked="false">
                <v:path arrowok="t"/>
                <v:fill type="solid"/>
              </v:shape>
            </v:group>
            <v:group style="position:absolute;left:2165;top:2159;width:723;height:723" coordorigin="2165,2159" coordsize="723,723">
              <v:shape style="position:absolute;left:2165;top:2159;width:723;height:723" coordorigin="2165,2159" coordsize="723,723" path="m2526,2159l2439,2169,2360,2199,2291,2246,2235,2307,2193,2379,2170,2462,2165,2520,2166,2550,2183,2634,2219,2710,2271,2776,2336,2827,2412,2863,2497,2880,2526,2881,2556,2880,2640,2863,2716,2827,2782,2776,2833,2710,2869,2634,2886,2550,2887,2520,2886,2490,2869,2406,2833,2330,2782,2265,2716,2213,2640,2177,2556,2160,2526,2159xe" filled="true" fillcolor="#ed1557" stroked="false">
                <v:path arrowok="t"/>
                <v:fill type="solid"/>
              </v:shape>
            </v:group>
            <v:group style="position:absolute;left:2488;top:2356;width:239;height:427" coordorigin="2488,2356" coordsize="239,427">
              <v:shape style="position:absolute;left:2488;top:2356;width:239;height:427" coordorigin="2488,2356" coordsize="239,427" path="m2661,2434l2553,2434,2553,2771,2564,2782,2591,2782,2602,2771,2602,2570,2661,2570,2661,2434xe" filled="true" fillcolor="#ffffff" stroked="false">
                <v:path arrowok="t"/>
                <v:fill type="solid"/>
              </v:shape>
              <v:shape style="position:absolute;left:2488;top:2356;width:239;height:427" coordorigin="2488,2356" coordsize="239,427" path="m2661,2570l2612,2570,2612,2771,2623,2782,2650,2782,2661,2771,2661,2570xe" filled="true" fillcolor="#ffffff" stroked="false">
                <v:path arrowok="t"/>
                <v:fill type="solid"/>
              </v:shape>
              <v:shape style="position:absolute;left:2488;top:2356;width:239;height:427" coordorigin="2488,2356" coordsize="239,427" path="m2670,2356l2544,2356,2535,2357,2528,2363,2488,2537,2494,2548,2516,2553,2527,2546,2553,2434,2703,2434,2686,2363,2679,2357,2670,2356xe" filled="true" fillcolor="#ffffff" stroked="false">
                <v:path arrowok="t"/>
                <v:fill type="solid"/>
              </v:shape>
              <v:shape style="position:absolute;left:2488;top:2356;width:239;height:427" coordorigin="2488,2356" coordsize="239,427" path="m2703,2434l2661,2434,2687,2546,2698,2553,2719,2548,2726,2537,2703,2434xe" filled="true" fillcolor="#ffffff" stroked="false">
                <v:path arrowok="t"/>
                <v:fill type="solid"/>
              </v:shape>
            </v:group>
            <v:group style="position:absolute;left:2563;top:2259;width:89;height:90" coordorigin="2563,2259" coordsize="89,90">
              <v:shape style="position:absolute;left:2563;top:2259;width:89;height:90" coordorigin="2563,2259" coordsize="89,90" path="m2614,2259l2589,2264,2572,2276,2563,2294,2567,2320,2579,2338,2596,2347,2607,2348,2628,2343,2644,2328,2652,2308,2647,2284,2633,2268,2614,2259xe" filled="true" fillcolor="#ffffff" stroked="false">
                <v:path arrowok="t"/>
                <v:fill type="solid"/>
              </v:shape>
            </v:group>
            <v:group style="position:absolute;left:2329;top:2388;width:196;height:350" coordorigin="2329,2388" coordsize="196,350">
              <v:shape style="position:absolute;left:2329;top:2388;width:196;height:350" coordorigin="2329,2388" coordsize="196,350" path="m2471,2452l2382,2452,2382,2728,2391,2737,2413,2737,2422,2728,2422,2563,2471,2563,2471,2452xe" filled="true" fillcolor="#ffffff" stroked="false">
                <v:path arrowok="t"/>
                <v:fill type="solid"/>
              </v:shape>
              <v:shape style="position:absolute;left:2329;top:2388;width:196;height:350" coordorigin="2329,2388" coordsize="196,350" path="m2471,2563l2431,2563,2431,2728,2440,2737,2462,2737,2471,2728,2471,2563xe" filled="true" fillcolor="#ffffff" stroked="false">
                <v:path arrowok="t"/>
                <v:fill type="solid"/>
              </v:shape>
              <v:shape style="position:absolute;left:2329;top:2388;width:196;height:350" coordorigin="2329,2388" coordsize="196,350" path="m2478,2388l2375,2388,2368,2389,2362,2394,2329,2536,2334,2545,2352,2549,2361,2544,2382,2452,2505,2452,2491,2394,2485,2389,2478,2388xe" filled="true" fillcolor="#ffffff" stroked="false">
                <v:path arrowok="t"/>
                <v:fill type="solid"/>
              </v:shape>
              <v:shape style="position:absolute;left:2329;top:2388;width:196;height:350" coordorigin="2329,2388" coordsize="196,350" path="m2505,2452l2471,2452,2492,2544,2501,2549,2519,2545,2524,2536,2505,2452xe" filled="true" fillcolor="#ffffff" stroked="false">
                <v:path arrowok="t"/>
                <v:fill type="solid"/>
              </v:shape>
            </v:group>
            <v:group style="position:absolute;left:2393;top:2309;width:68;height:74" coordorigin="2393,2309" coordsize="68,74">
              <v:shape style="position:absolute;left:2393;top:2309;width:68;height:74" coordorigin="2393,2309" coordsize="68,74" path="m2430,2309l2407,2315,2393,2330,2395,2357,2406,2374,2422,2382,2427,2382,2448,2375,2461,2358,2458,2332,2447,2315,2430,2309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7"/>
          <w:sz w:val="20"/>
        </w:rPr>
        <w:pict>
          <v:group style="width:162.15pt;height:101.2pt;mso-position-horizontal-relative:char;mso-position-vertical-relative:line" coordorigin="0,0" coordsize="3243,2024">
            <v:group style="position:absolute;left:114;top:249;width:607;height:849" coordorigin="114,249" coordsize="607,849">
              <v:shape style="position:absolute;left:114;top:249;width:607;height:849" coordorigin="114,249" coordsize="607,849" path="m401,249l325,264,269,289,216,329,167,384,134,449,117,518,114,566,116,590,132,662,165,730,203,777,250,818,318,869,395,920,460,960,536,1004,622,1050,720,1098,705,1074,691,1050,651,981,616,917,585,858,550,788,523,729,498,669,472,600,452,536,442,458,442,436,451,373,476,298,494,264,476,258,458,254,439,251,420,250,401,249xe" filled="true" fillcolor="#8ad2d5" stroked="false">
                <v:path arrowok="t"/>
                <v:fill type="solid"/>
              </v:shape>
            </v:group>
            <v:group style="position:absolute;left:484;top:137;width:625;height:1003" coordorigin="484,137" coordsize="625,1003">
              <v:shape style="position:absolute;left:484;top:137;width:625;height:1003" coordorigin="484,137" coordsize="625,1003" path="m797,137l721,147,653,172,593,213,544,265,509,328,488,399,484,450,485,470,497,538,523,616,556,698,587,766,626,845,673,934,730,1032,762,1085,797,1140,831,1085,863,1032,920,934,968,845,1006,766,1037,699,1060,642,1083,579,1101,519,1109,459,1108,432,1093,356,1062,288,1018,230,961,185,895,153,822,138,797,137xe" filled="true" fillcolor="#008186" stroked="false">
                <v:path arrowok="t"/>
                <v:fill type="solid"/>
              </v:shape>
            </v:group>
            <v:group style="position:absolute;left:668;top:321;width:258;height:258" coordorigin="668,321" coordsize="258,258">
              <v:shape style="position:absolute;left:668;top:321;width:258;height:258" coordorigin="668,321" coordsize="258,258" path="m801,321l735,338,687,382,668,444,670,468,696,529,747,568,797,578,819,576,879,549,917,496,925,452,923,429,896,369,844,330,801,321xe" filled="true" fillcolor="#ffffff" stroked="false">
                <v:path arrowok="t"/>
                <v:fill type="solid"/>
              </v:shape>
              <v:shape style="position:absolute;left:0;top:0;width:3243;height:2024" type="#_x0000_t202" filled="false" stroked="true" strokeweight=".219pt" strokecolor="#231f20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180" w:lineRule="auto" w:before="0"/>
                        <w:ind w:left="1194" w:right="184" w:firstLine="0"/>
                        <w:jc w:val="left"/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008186"/>
                          <w:spacing w:val="-10"/>
                          <w:sz w:val="32"/>
                        </w:rPr>
                        <w:t>Care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1"/>
                          <w:sz w:val="32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-9"/>
                          <w:sz w:val="32"/>
                        </w:rPr>
                        <w:t>Information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3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color w:val="008186"/>
                          <w:spacing w:val="-8"/>
                          <w:sz w:val="32"/>
                        </w:rPr>
                        <w:t>Scotland</w:t>
                      </w:r>
                      <w:r>
                        <w:rPr>
                          <w:rFonts w:ascii="Verdana"/>
                          <w:sz w:val="32"/>
                        </w:rPr>
                      </w:r>
                    </w:p>
                    <w:p>
                      <w:pPr>
                        <w:spacing w:line="279" w:lineRule="exact" w:before="110"/>
                        <w:ind w:left="145" w:right="0" w:firstLine="0"/>
                        <w:jc w:val="left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color w:val="008186"/>
                          <w:spacing w:val="-3"/>
                          <w:w w:val="125"/>
                          <w:sz w:val="23"/>
                        </w:rPr>
                        <w:t>0800</w:t>
                      </w:r>
                      <w:r>
                        <w:rPr>
                          <w:rFonts w:ascii="Calibri"/>
                          <w:color w:val="008186"/>
                          <w:spacing w:val="12"/>
                          <w:w w:val="125"/>
                          <w:sz w:val="23"/>
                        </w:rPr>
                        <w:t> </w:t>
                      </w:r>
                      <w:r>
                        <w:rPr>
                          <w:rFonts w:ascii="Calibri"/>
                          <w:color w:val="008186"/>
                          <w:spacing w:val="-3"/>
                          <w:w w:val="120"/>
                          <w:sz w:val="23"/>
                        </w:rPr>
                        <w:t>0</w:t>
                      </w:r>
                      <w:r>
                        <w:rPr>
                          <w:rFonts w:ascii="Calibri"/>
                          <w:color w:val="008186"/>
                          <w:spacing w:val="-5"/>
                          <w:w w:val="120"/>
                          <w:sz w:val="23"/>
                        </w:rPr>
                        <w:t>11</w:t>
                      </w:r>
                      <w:r>
                        <w:rPr>
                          <w:rFonts w:ascii="Calibri"/>
                          <w:color w:val="008186"/>
                          <w:spacing w:val="14"/>
                          <w:w w:val="120"/>
                          <w:sz w:val="23"/>
                        </w:rPr>
                        <w:t> </w:t>
                      </w:r>
                      <w:r>
                        <w:rPr>
                          <w:rFonts w:ascii="Calibri"/>
                          <w:color w:val="008186"/>
                          <w:spacing w:val="-3"/>
                          <w:w w:val="125"/>
                          <w:sz w:val="23"/>
                        </w:rPr>
                        <w:t>3200</w:t>
                      </w:r>
                      <w:r>
                        <w:rPr>
                          <w:rFonts w:ascii="Calibri"/>
                          <w:sz w:val="23"/>
                        </w:rPr>
                      </w:r>
                    </w:p>
                    <w:p>
                      <w:pPr>
                        <w:spacing w:line="279" w:lineRule="exact" w:before="0"/>
                        <w:ind w:left="145" w:right="0" w:firstLine="0"/>
                        <w:jc w:val="left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hyperlink r:id="rId8"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3"/>
                          </w:rPr>
                          <w:t>www</w:t>
                        </w:r>
                        <w:r>
                          <w:rPr>
                            <w:rFonts w:ascii="Calibri"/>
                            <w:color w:val="008186"/>
                            <w:spacing w:val="-9"/>
                            <w:w w:val="125"/>
                            <w:sz w:val="23"/>
                          </w:rPr>
                          <w:t>.</w:t>
                        </w:r>
                        <w:r>
                          <w:rPr>
                            <w:rFonts w:ascii="Calibri"/>
                            <w:color w:val="008186"/>
                            <w:spacing w:val="-7"/>
                            <w:w w:val="125"/>
                            <w:sz w:val="23"/>
                          </w:rPr>
                          <w:t>car</w:t>
                        </w:r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3"/>
                          </w:rPr>
                          <w:t>einf</w:t>
                        </w:r>
                        <w:r>
                          <w:rPr>
                            <w:rFonts w:ascii="Calibri"/>
                            <w:color w:val="008186"/>
                            <w:spacing w:val="-7"/>
                            <w:w w:val="125"/>
                            <w:sz w:val="23"/>
                          </w:rPr>
                          <w:t>osc</w:t>
                        </w:r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3"/>
                          </w:rPr>
                          <w:t>otland.scot</w:t>
                        </w:r>
                        <w:r>
                          <w:rPr>
                            <w:rFonts w:ascii="Calibri"/>
                            <w:sz w:val="23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5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9.1pt;height:54.85pt;mso-position-horizontal-relative:char;mso-position-vertical-relative:line" coordorigin="0,0" coordsize="9982,1097">
            <v:group style="position:absolute;left:2827;top:1;width:7156;height:1097" coordorigin="2827,1" coordsize="7156,1097">
              <v:shape style="position:absolute;left:2827;top:1;width:7156;height:1097" coordorigin="2827,1" coordsize="7156,1097" path="m9982,1l2860,1,2839,177,2827,483,2827,485,2839,791,2875,1090,2877,1097,9982,1097,9982,1xe" filled="true" fillcolor="#008186" stroked="false">
                <v:path arrowok="t"/>
                <v:fill type="solid"/>
              </v:shape>
            </v:group>
            <v:group style="position:absolute;left:3;top:3;width:9972;height:1088" coordorigin="3,3" coordsize="9972,1088">
              <v:shape style="position:absolute;left:3;top:3;width:9972;height:1088" coordorigin="3,3" coordsize="9972,1088" path="m3,1090l9975,1090,9975,3,3,3,3,1090xe" filled="false" stroked="true" strokeweight=".3pt" strokecolor="#231f20">
                <v:path arrowok="t"/>
              </v:shape>
            </v:group>
            <v:group style="position:absolute;left:165;top:205;width:522;height:732" coordorigin="165,205" coordsize="522,732">
              <v:shape style="position:absolute;left:165;top:205;width:522;height:732" coordorigin="165,205" coordsize="522,732" path="m418,205l342,219,287,247,237,289,200,339,176,397,165,457,165,478,166,499,180,560,208,619,247,665,305,712,359,751,433,799,493,835,563,874,643,915,686,936,672,913,659,891,622,828,590,769,555,700,527,640,501,582,479,524,455,447,447,389,447,366,456,303,485,231,494,215,476,210,457,207,438,205,418,205xe" filled="true" fillcolor="#8ad2d5" stroked="false">
                <v:path arrowok="t"/>
                <v:fill type="solid"/>
              </v:shape>
            </v:group>
            <v:group style="position:absolute;left:484;top:109;width:536;height:862" coordorigin="484,109" coordsize="536,862">
              <v:shape style="position:absolute;left:484;top:109;width:536;height:862" coordorigin="484,109" coordsize="536,862" path="m752,109l684,118,622,142,569,181,527,230,498,289,484,355,484,382,485,404,499,469,524,540,557,619,587,682,624,755,669,835,722,924,752,971,782,924,835,835,879,755,916,683,946,620,978,543,1003,477,1018,415,1020,395,1019,370,1006,300,978,239,939,187,889,147,830,121,766,110,752,109xe" filled="true" fillcolor="#008186" stroked="false">
                <v:path arrowok="t"/>
                <v:fill type="solid"/>
              </v:shape>
            </v:group>
            <v:group style="position:absolute;left:641;top:268;width:220;height:221" coordorigin="641,268" coordsize="220,221">
              <v:shape style="position:absolute;left:641;top:268;width:220;height:221" coordorigin="641,268" coordsize="220,221" path="m764,268l695,285,652,331,641,371,643,396,673,455,728,486,750,489,752,489,815,469,855,418,861,397,859,370,834,307,784,272,764,268xe" filled="true" fillcolor="#ffffff" stroked="false">
                <v:path arrowok="t"/>
                <v:fill type="solid"/>
              </v:shape>
            </v:group>
            <v:group style="position:absolute;left:9149;top:153;width:184;height:226" coordorigin="9149,153" coordsize="184,226">
              <v:shape style="position:absolute;left:9149;top:153;width:184;height:226" coordorigin="9149,153" coordsize="184,226" path="m9200,153l9149,153,9149,378,9205,378,9205,287,9204,267,9203,252,9267,252,9257,237,9246,219,9200,153xe" filled="true" fillcolor="#ffffff" stroked="false">
                <v:path arrowok="t"/>
                <v:fill type="solid"/>
              </v:shape>
              <v:shape style="position:absolute;left:9149;top:153;width:184;height:226" coordorigin="9149,153" coordsize="184,226" path="m9267,252l9203,252,9212,267,9225,287,9235,304,9285,378,9333,378,9333,271,9278,271,9270,256,9267,252xe" filled="true" fillcolor="#ffffff" stroked="false">
                <v:path arrowok="t"/>
                <v:fill type="solid"/>
              </v:shape>
              <v:shape style="position:absolute;left:9149;top:153;width:184;height:226" coordorigin="9149,153" coordsize="184,226" path="m9333,153l9277,153,9277,237,9277,256,9278,271,9333,271,9333,153xe" filled="true" fillcolor="#ffffff" stroked="false">
                <v:path arrowok="t"/>
                <v:fill type="solid"/>
              </v:shape>
            </v:group>
            <v:group style="position:absolute;left:9375;top:290;width:60;height:88" coordorigin="9375,290" coordsize="60,88">
              <v:shape style="position:absolute;left:9375;top:290;width:60;height:88" coordorigin="9375,290" coordsize="60,88" path="m9405,290l9405,378e" filled="false" stroked="true" strokeweight="3.057pt" strokecolor="#ffffff">
                <v:path arrowok="t"/>
              </v:shape>
            </v:group>
            <v:group style="position:absolute;left:9375;top:262;width:184;height:2" coordorigin="9375,262" coordsize="184,2">
              <v:shape style="position:absolute;left:9375;top:262;width:184;height:2" coordorigin="9375,262" coordsize="184,0" path="m9375,262l9558,262e" filled="false" stroked="true" strokeweight="2.9pt" strokecolor="#ffffff">
                <v:path arrowok="t"/>
              </v:shape>
            </v:group>
            <v:group style="position:absolute;left:9375;top:152;width:60;height:82" coordorigin="9375,152" coordsize="60,82">
              <v:shape style="position:absolute;left:9375;top:152;width:60;height:82" coordorigin="9375,152" coordsize="60,82" path="m9405,152l9405,234e" filled="false" stroked="true" strokeweight="3.057pt" strokecolor="#ffffff">
                <v:path arrowok="t"/>
              </v:shape>
            </v:group>
            <v:group style="position:absolute;left:9499;top:289;width:60;height:89" coordorigin="9499,289" coordsize="60,89">
              <v:shape style="position:absolute;left:9499;top:289;width:60;height:89" coordorigin="9499,289" coordsize="60,89" path="m9529,289l9529,378e" filled="false" stroked="true" strokeweight="3.056pt" strokecolor="#ffffff">
                <v:path arrowok="t"/>
              </v:shape>
            </v:group>
            <v:group style="position:absolute;left:9499;top:153;width:60;height:83" coordorigin="9499,153" coordsize="60,83">
              <v:shape style="position:absolute;left:9499;top:153;width:60;height:83" coordorigin="9499,153" coordsize="60,83" path="m9529,153l9529,235e" filled="false" stroked="true" strokeweight="3.056pt" strokecolor="#ffffff">
                <v:path arrowok="t"/>
              </v:shape>
            </v:group>
            <v:group style="position:absolute;left:9599;top:151;width:168;height:232" coordorigin="9599,151" coordsize="168,232">
              <v:shape style="position:absolute;left:9599;top:151;width:168;height:232" coordorigin="9599,151" coordsize="168,232" path="m9621,305l9602,360,9619,369,9638,376,9659,380,9681,382,9702,380,9755,350,9764,328,9703,328,9677,328,9657,323,9637,315,9621,305xe" filled="true" fillcolor="#ffffff" stroked="false">
                <v:path arrowok="t"/>
                <v:fill type="solid"/>
              </v:shape>
              <v:shape style="position:absolute;left:9599;top:151;width:168;height:232" coordorigin="9599,151" coordsize="168,232" path="m9664,151l9610,183,9599,228,9603,248,9613,264,9628,276,9649,286,9676,293,9702,303,9709,313,9709,324,9703,328,9764,328,9754,267,9691,236,9664,229,9657,225,9657,209,9661,203,9747,203,9762,173,9748,165,9733,158,9714,154,9691,151,9664,151xe" filled="true" fillcolor="#ffffff" stroked="false">
                <v:path arrowok="t"/>
                <v:fill type="solid"/>
              </v:shape>
              <v:shape style="position:absolute;left:9599;top:151;width:168;height:232" coordorigin="9599,151" coordsize="168,232" path="m9747,203l9661,203,9680,203,9700,206,9719,213,9737,224,9747,203xe" filled="true" fillcolor="#ffffff" stroked="false">
                <v:path arrowok="t"/>
                <v:fill type="solid"/>
              </v:shape>
            </v:group>
            <v:group style="position:absolute;left:9262;top:586;width:178;height:225" coordorigin="9262,586" coordsize="178,225">
              <v:shape style="position:absolute;left:9262;top:586;width:178;height:225" coordorigin="9262,586" coordsize="178,225" path="m9434,627l9357,627,9366,639,9366,648,9327,719,9262,781,9262,811,9440,811,9440,766,9353,766,9401,715,9435,648,9436,630,9434,627xe" filled="true" fillcolor="#ffffff" stroked="false">
                <v:path arrowok="t"/>
                <v:fill type="solid"/>
              </v:shape>
              <v:shape style="position:absolute;left:9262;top:586;width:178;height:225" coordorigin="9262,586" coordsize="178,225" path="m9340,586l9317,591,9298,598,9282,607,9269,616,9305,639,9324,630,9341,627,9434,627,9427,613,9412,601,9392,592,9368,588,9340,586xe" filled="true" fillcolor="#ffffff" stroked="false">
                <v:path arrowok="t"/>
                <v:fill type="solid"/>
              </v:shape>
            </v:group>
            <v:group style="position:absolute;left:9449;top:589;width:195;height:222" coordorigin="9449,589" coordsize="195,222">
              <v:shape style="position:absolute;left:9449;top:589;width:195;height:222" coordorigin="9449,589" coordsize="195,222" path="m9617,762l9552,762,9552,811,9617,811,9617,762xe" filled="true" fillcolor="#ffffff" stroked="false">
                <v:path arrowok="t"/>
                <v:fill type="solid"/>
              </v:shape>
              <v:shape style="position:absolute;left:9449;top:589;width:195;height:222" coordorigin="9449,589" coordsize="195,222" path="m9617,589l9563,589,9449,733,9449,762,9644,762,9644,725,9498,725,9551,653,9617,653,9617,589xe" filled="true" fillcolor="#ffffff" stroked="false">
                <v:path arrowok="t"/>
                <v:fill type="solid"/>
              </v:shape>
              <v:shape style="position:absolute;left:9449;top:589;width:195;height:222" coordorigin="9449,589" coordsize="195,222" path="m9617,653l9552,653,9552,725,9617,725,9617,653xe" filled="true" fillcolor="#ffffff" stroked="false">
                <v:path arrowok="t"/>
                <v:fill type="solid"/>
              </v:shape>
            </v:group>
            <v:group style="position:absolute;left:9058;top:389;width:390;height:159" coordorigin="9058,389" coordsize="390,159">
              <v:shape style="position:absolute;left:9058;top:389;width:390;height:159" coordorigin="9058,389" coordsize="390,159" path="m9425,480l9380,480,9394,482,9406,487,9416,496,9425,509,9435,526,9445,547,9447,512,9431,488,9425,480xe" filled="true" fillcolor="#ffffff" stroked="false">
                <v:path arrowok="t"/>
                <v:fill type="solid"/>
              </v:shape>
              <v:shape style="position:absolute;left:9058;top:389;width:390;height:159" coordorigin="9058,389" coordsize="390,159" path="m9058,389l9066,449,9108,497,9187,505,9206,505,9222,505,9237,503,9254,500,9276,496,9311,489,9339,483,9362,480,9380,480,9425,480,9417,469,9411,462,9149,462,9134,460,9085,403,9058,389xe" filled="true" fillcolor="#ffffff" stroked="false">
                <v:path arrowok="t"/>
                <v:fill type="solid"/>
              </v:shape>
              <v:shape style="position:absolute;left:9058;top:389;width:390;height:159" coordorigin="9058,389" coordsize="390,159" path="m9347,435l9323,436,9294,439,9276,439,9257,443,9221,451,9192,457,9168,460,9149,462,9411,462,9405,454,9394,444,9381,438,9366,435,9347,435xe" filled="true" fillcolor="#ffffff" stroked="false">
                <v:path arrowok="t"/>
                <v:fill type="solid"/>
              </v:shape>
            </v:group>
            <v:group style="position:absolute;left:9462;top:389;width:390;height:159" coordorigin="9462,389" coordsize="390,159">
              <v:shape style="position:absolute;left:9462;top:389;width:390;height:159" coordorigin="9462,389" coordsize="390,159" path="m9562,435l9504,454,9462,512,9464,547,9474,526,9484,509,9493,496,9503,487,9515,482,9529,480,9831,480,9838,468,9840,462,9760,462,9741,460,9717,457,9688,451,9652,443,9633,439,9615,439,9586,436,9562,435xe" filled="true" fillcolor="#ffffff" stroked="false">
                <v:path arrowok="t"/>
                <v:fill type="solid"/>
              </v:shape>
              <v:shape style="position:absolute;left:9462;top:389;width:390;height:159" coordorigin="9462,389" coordsize="390,159" path="m9831,480l9529,480,9547,480,9570,483,9598,489,9633,496,9655,500,9672,503,9688,505,9703,505,9722,505,9801,497,9830,482,9831,480xe" filled="true" fillcolor="#ffffff" stroked="false">
                <v:path arrowok="t"/>
                <v:fill type="solid"/>
              </v:shape>
              <v:shape style="position:absolute;left:9462;top:389;width:390;height:159" coordorigin="9462,389" coordsize="390,159" path="m9851,389l9824,403,9815,422,9807,437,9798,448,9788,456,9775,460,9760,462,9840,462,9843,449,9848,423,9851,389xe" filled="true" fillcolor="#ffffff" stroked="false">
                <v:path arrowok="t"/>
                <v:fill type="solid"/>
              </v:shape>
              <v:shape style="position:absolute;left:0;top:0;width:9982;height:1097" type="#_x0000_t202" filled="false" stroked="false">
                <v:textbox inset="0,0,0,0">
                  <w:txbxContent>
                    <w:p>
                      <w:pPr>
                        <w:tabs>
                          <w:tab w:pos="3051" w:val="left" w:leader="none"/>
                        </w:tabs>
                        <w:spacing w:line="168" w:lineRule="auto" w:before="103"/>
                        <w:ind w:left="1095" w:right="1202" w:firstLine="1956"/>
                        <w:jc w:val="both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3"/>
                          <w:sz w:val="20"/>
                        </w:rPr>
                        <w:t>If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you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 look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after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someone</w:t>
                      </w:r>
                      <w:r>
                        <w:rPr>
                          <w:rFonts w:ascii="Lucida Sans"/>
                          <w:color w:val="FFFFFF"/>
                          <w:spacing w:val="-8"/>
                          <w:sz w:val="20"/>
                        </w:rPr>
                        <w:t>,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 need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care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yourself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sz w:val="20"/>
                        </w:rPr>
                        <w:t>or</w:t>
                      </w:r>
                      <w:r>
                        <w:rPr>
                          <w:rFonts w:ascii="Lucida Sans"/>
                          <w:color w:val="FFFFFF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color w:val="FFFFFF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p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l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a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nnin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g</w:t>
                      </w:r>
                      <w:r>
                        <w:rPr>
                          <w:rFonts w:ascii="Lucida Sans"/>
                          <w:color w:val="FFFFFF"/>
                          <w:spacing w:val="35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-6"/>
                          <w:w w:val="95"/>
                          <w:sz w:val="28"/>
                        </w:rPr>
                        <w:t>Care</w:t>
                        <w:tab/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position w:val="1"/>
                          <w:sz w:val="20"/>
                        </w:rPr>
                        <w:t>f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position w:val="1"/>
                          <w:sz w:val="20"/>
                        </w:rPr>
                        <w:t>or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position w:val="1"/>
                          <w:sz w:val="20"/>
                        </w:rPr>
                        <w:t>your</w:t>
                      </w:r>
                      <w:r>
                        <w:rPr>
                          <w:rFonts w:ascii="Lucida Sans"/>
                          <w:color w:val="FFFFFF"/>
                          <w:spacing w:val="4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position w:val="1"/>
                          <w:sz w:val="20"/>
                        </w:rPr>
                        <w:t>future</w:t>
                      </w:r>
                      <w:r>
                        <w:rPr>
                          <w:rFonts w:ascii="Lucida Sans"/>
                          <w:color w:val="FFFFFF"/>
                          <w:spacing w:val="10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position w:val="1"/>
                          <w:sz w:val="20"/>
                        </w:rPr>
                        <w:t>care</w:t>
                      </w:r>
                      <w:r>
                        <w:rPr>
                          <w:rFonts w:ascii="Lucida Sans"/>
                          <w:color w:val="FFFFFF"/>
                          <w:spacing w:val="9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position w:val="1"/>
                          <w:sz w:val="20"/>
                        </w:rPr>
                        <w:t>needs,</w:t>
                      </w:r>
                      <w:r>
                        <w:rPr>
                          <w:rFonts w:ascii="Lucida Sans"/>
                          <w:color w:val="FFFFFF"/>
                          <w:spacing w:val="9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position w:val="1"/>
                          <w:sz w:val="20"/>
                        </w:rPr>
                        <w:t>you</w:t>
                      </w:r>
                      <w:r>
                        <w:rPr>
                          <w:rFonts w:ascii="Lucida Sans"/>
                          <w:color w:val="FFFFFF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position w:val="1"/>
                          <w:sz w:val="20"/>
                        </w:rPr>
                        <w:t>can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position w:val="1"/>
                          <w:sz w:val="20"/>
                        </w:rPr>
                        <w:t>get</w:t>
                      </w:r>
                      <w:r>
                        <w:rPr>
                          <w:rFonts w:ascii="Lucida Sans"/>
                          <w:color w:val="FFFFFF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position w:val="1"/>
                          <w:sz w:val="20"/>
                        </w:rPr>
                        <w:t>the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position w:val="1"/>
                          <w:sz w:val="20"/>
                        </w:rPr>
                        <w:t>inf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position w:val="1"/>
                          <w:sz w:val="20"/>
                        </w:rPr>
                        <w:t>ormation</w:t>
                      </w:r>
                      <w:r>
                        <w:rPr>
                          <w:rFonts w:ascii="Lucida Sans"/>
                          <w:color w:val="FFFFFF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position w:val="1"/>
                          <w:sz w:val="20"/>
                        </w:rPr>
                        <w:t>and</w:t>
                      </w:r>
                      <w:r>
                        <w:rPr>
                          <w:rFonts w:ascii="Lucida Sans"/>
                          <w:color w:val="FFFFFF"/>
                          <w:spacing w:val="25"/>
                          <w:w w:val="103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-8"/>
                          <w:position w:val="-3"/>
                          <w:sz w:val="28"/>
                        </w:rPr>
                        <w:t>Information</w:t>
                      </w:r>
                      <w:r>
                        <w:rPr>
                          <w:rFonts w:ascii="Lucida Sans"/>
                          <w:b/>
                          <w:color w:val="008186"/>
                          <w:position w:val="-3"/>
                          <w:sz w:val="28"/>
                        </w:rPr>
                        <w:t>  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9"/>
                          <w:position w:val="-3"/>
                          <w:sz w:val="28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adv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i</w:t>
                      </w:r>
                      <w:r>
                        <w:rPr>
                          <w:rFonts w:ascii="Lucida Sans"/>
                          <w:color w:val="FFFFFF"/>
                          <w:spacing w:val="-4"/>
                          <w:sz w:val="20"/>
                        </w:rPr>
                        <w:t>ce</w:t>
                      </w:r>
                      <w:r>
                        <w:rPr>
                          <w:rFonts w:ascii="Lucida Sans"/>
                          <w:color w:val="FFFFFF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5"/>
                          <w:sz w:val="20"/>
                        </w:rPr>
                        <w:t>yo</w:t>
                      </w:r>
                      <w:r>
                        <w:rPr>
                          <w:rFonts w:ascii="Lucida Sans"/>
                          <w:color w:val="FFFFFF"/>
                          <w:spacing w:val="-6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color w:val="FFFFFF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z w:val="20"/>
                        </w:rPr>
                        <w:t>need</w:t>
                      </w:r>
                      <w:r>
                        <w:rPr>
                          <w:rFonts w:ascii="Lucida Sans"/>
                          <w:color w:val="FFFFFF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sz w:val="20"/>
                        </w:rPr>
                        <w:t>from </w:t>
                      </w:r>
                      <w:r>
                        <w:rPr>
                          <w:rFonts w:ascii="Lucida Sans"/>
                          <w:color w:val="FFFFFF"/>
                          <w:sz w:val="20"/>
                        </w:rPr>
                        <w:t>us.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  <w:p>
                      <w:pPr>
                        <w:tabs>
                          <w:tab w:pos="3048" w:val="left" w:leader="none"/>
                        </w:tabs>
                        <w:spacing w:line="297" w:lineRule="exact" w:before="0"/>
                        <w:ind w:left="1095" w:right="0" w:firstLine="0"/>
                        <w:jc w:val="left"/>
                        <w:rPr>
                          <w:rFonts w:ascii="Calibri" w:hAnsi="Calibri" w:cs="Calibri" w:eastAsia="Calibri"/>
                          <w:sz w:val="25"/>
                          <w:szCs w:val="25"/>
                        </w:rPr>
                      </w:pPr>
                      <w:r>
                        <w:rPr>
                          <w:rFonts w:ascii="Verdana"/>
                          <w:color w:val="008186"/>
                          <w:spacing w:val="-6"/>
                          <w:position w:val="1"/>
                          <w:sz w:val="28"/>
                        </w:rPr>
                        <w:t>Sco</w:t>
                      </w:r>
                      <w:r>
                        <w:rPr>
                          <w:rFonts w:ascii="Verdana"/>
                          <w:color w:val="008186"/>
                          <w:spacing w:val="-7"/>
                          <w:position w:val="1"/>
                          <w:sz w:val="28"/>
                        </w:rPr>
                        <w:t>tland</w:t>
                        <w:tab/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5"/>
                          <w:sz w:val="25"/>
                        </w:rPr>
                        <w:t>0800</w:t>
                      </w:r>
                      <w:r>
                        <w:rPr>
                          <w:rFonts w:ascii="Calibri"/>
                          <w:color w:val="FFFFFF"/>
                          <w:spacing w:val="59"/>
                          <w:w w:val="115"/>
                          <w:sz w:val="25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5"/>
                          <w:sz w:val="25"/>
                        </w:rPr>
                        <w:t>0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15"/>
                          <w:sz w:val="25"/>
                        </w:rPr>
                        <w:t>11</w:t>
                      </w:r>
                      <w:r>
                        <w:rPr>
                          <w:rFonts w:ascii="Calibri"/>
                          <w:color w:val="FFFFFF"/>
                          <w:spacing w:val="59"/>
                          <w:w w:val="115"/>
                          <w:sz w:val="25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5"/>
                          <w:sz w:val="25"/>
                        </w:rPr>
                        <w:t>3200</w:t>
                      </w:r>
                      <w:r>
                        <w:rPr>
                          <w:rFonts w:ascii="Calibri"/>
                          <w:color w:val="FFFFFF"/>
                          <w:w w:val="115"/>
                          <w:sz w:val="25"/>
                        </w:rPr>
                        <w:t>  </w:t>
                      </w:r>
                      <w:r>
                        <w:rPr>
                          <w:rFonts w:ascii="Calibri"/>
                          <w:color w:val="FFFFFF"/>
                          <w:spacing w:val="60"/>
                          <w:w w:val="115"/>
                          <w:sz w:val="25"/>
                        </w:rPr>
                        <w:t> </w:t>
                      </w:r>
                      <w:r>
                        <w:rPr>
                          <w:rFonts w:ascii="Calibri"/>
                          <w:color w:val="8AD2D5"/>
                          <w:sz w:val="25"/>
                        </w:rPr>
                        <w:t>|</w:t>
                      </w:r>
                      <w:r>
                        <w:rPr>
                          <w:rFonts w:ascii="Calibri"/>
                          <w:color w:val="8AD2D5"/>
                          <w:sz w:val="25"/>
                        </w:rPr>
                        <w:t>   </w:t>
                      </w:r>
                      <w:r>
                        <w:rPr>
                          <w:rFonts w:ascii="Calibri"/>
                          <w:color w:val="8AD2D5"/>
                          <w:spacing w:val="29"/>
                          <w:sz w:val="25"/>
                        </w:rPr>
                        <w:t> </w:t>
                      </w:r>
                      <w:hyperlink r:id="rId8">
                        <w:r>
                          <w:rPr>
                            <w:rFonts w:ascii="Calibri"/>
                            <w:color w:val="FFFFFF"/>
                            <w:spacing w:val="-5"/>
                            <w:w w:val="115"/>
                            <w:sz w:val="25"/>
                          </w:rPr>
                          <w:t>www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w w:val="115"/>
                            <w:sz w:val="25"/>
                          </w:rPr>
                          <w:t>.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w w:val="115"/>
                            <w:sz w:val="25"/>
                          </w:rPr>
                          <w:t>careinfoscotland.scot</w:t>
                        </w:r>
                        <w:r>
                          <w:rPr>
                            <w:rFonts w:ascii="Calibri"/>
                            <w:sz w:val="25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9.1pt;height:54.85pt;mso-position-horizontal-relative:char;mso-position-vertical-relative:line" coordorigin="0,0" coordsize="9982,1097">
            <v:group style="position:absolute;left:2827;top:1;width:7156;height:1097" coordorigin="2827,1" coordsize="7156,1097">
              <v:shape style="position:absolute;left:2827;top:1;width:7156;height:1097" coordorigin="2827,1" coordsize="7156,1097" path="m9982,1l2860,1,2839,177,2827,483,2827,485,2839,791,2875,1090,2877,1097,9982,1097,9982,1xe" filled="true" fillcolor="#008186" stroked="false">
                <v:path arrowok="t"/>
                <v:fill type="solid"/>
              </v:shape>
            </v:group>
            <v:group style="position:absolute;left:3;top:3;width:9972;height:1088" coordorigin="3,3" coordsize="9972,1088">
              <v:shape style="position:absolute;left:3;top:3;width:9972;height:1088" coordorigin="3,3" coordsize="9972,1088" path="m3,1090l9975,1090,9975,3,3,3,3,1090xe" filled="false" stroked="true" strokeweight=".3pt" strokecolor="#231f20">
                <v:path arrowok="t"/>
              </v:shape>
            </v:group>
            <v:group style="position:absolute;left:3546;top:221;width:715;height:715" coordorigin="3546,221" coordsize="715,715">
              <v:shape style="position:absolute;left:3546;top:221;width:715;height:715" coordorigin="3546,221" coordsize="715,715" path="m3904,221l3818,232,3739,261,3671,307,3615,368,3574,440,3551,521,3546,579,3547,608,3564,692,3600,767,3651,831,3715,883,3791,918,3874,935,3904,936,3933,935,4017,918,4092,883,4156,831,4208,767,4243,692,4260,608,4261,579,4260,549,4243,466,4208,390,4156,326,4092,275,4017,239,3933,222,3904,221xe" filled="true" fillcolor="#00c2f3" stroked="false">
                <v:path arrowok="t"/>
                <v:fill type="solid"/>
              </v:shape>
            </v:group>
            <v:group style="position:absolute;left:3929;top:543;width:236;height:291" coordorigin="3929,543" coordsize="236,291">
              <v:shape style="position:absolute;left:3929;top:543;width:236;height:291" coordorigin="3929,543" coordsize="236,291" path="m4088,612l4087,612,3947,711,3947,711,3947,712,3929,814,3929,815,4034,833,4035,833,4035,833,4035,832,4045,776,4049,773,4049,773,4139,710,4037,710,4031,702,4029,698,4081,662,4093,645,4093,625,4089,613,4089,612,4088,612xe" filled="true" fillcolor="#ffffff" stroked="false">
                <v:path arrowok="t"/>
                <v:fill type="solid"/>
              </v:shape>
              <v:shape style="position:absolute;left:3929;top:543;width:236;height:291" coordorigin="3929,543" coordsize="236,291" path="m4151,543l4135,543,4125,549,4123,569,4121,588,4118,622,4116,648,4073,700,4064,706,4055,710,4139,710,4158,648,4163,574,4164,556,4163,552,4156,545,4151,543xe" filled="true" fillcolor="#ffffff" stroked="false">
                <v:path arrowok="t"/>
                <v:fill type="solid"/>
              </v:shape>
            </v:group>
            <v:group style="position:absolute;left:3656;top:543;width:236;height:291" coordorigin="3656,543" coordsize="236,291">
              <v:shape style="position:absolute;left:3656;top:543;width:236;height:291" coordorigin="3656,543" coordsize="236,291" path="m3685,543l3669,543,3664,545,3658,552,3656,556,3656,561,3661,628,3666,699,3771,773,3772,773,3775,776,3785,832,3785,833,3785,833,3786,833,3787,833,3891,815,3891,814,3873,712,3873,711,3873,711,3872,710,3765,710,3756,706,3707,672,3700,596,3697,569,3695,549,3685,543xe" filled="true" fillcolor="#ffffff" stroked="false">
                <v:path arrowok="t"/>
                <v:fill type="solid"/>
              </v:shape>
              <v:shape style="position:absolute;left:3656;top:543;width:236;height:291" coordorigin="3656,543" coordsize="236,291" path="m3733,612l3731,612,3731,613,3731,613,3727,628,3728,647,3740,663,3791,698,3789,702,3784,710,3872,710,3733,612xe" filled="true" fillcolor="#ffffff" stroked="false">
                <v:path arrowok="t"/>
                <v:fill type="solid"/>
              </v:shape>
            </v:group>
            <v:group style="position:absolute;left:3929;top:600;width:233;height:233" coordorigin="3929,600" coordsize="233,233">
              <v:shape style="position:absolute;left:3929;top:600;width:233;height:233" coordorigin="3929,600" coordsize="233,233" path="m4093,627l4075,634,4056,641,4037,648,3947,711,3947,712,3929,814,3929,815,4034,833,4035,833,4035,833,4035,832,4045,776,4049,773,4049,773,4139,710,4037,710,4031,702,4029,698,4094,653,4095,638,4093,627xe" filled="true" fillcolor="#ffffff" stroked="false">
                <v:path arrowok="t"/>
                <v:fill type="solid"/>
              </v:shape>
              <v:shape style="position:absolute;left:3929;top:600;width:233;height:233" coordorigin="3929,600" coordsize="233,233" path="m4162,600l4144,604,4124,613,4119,615,4115,651,4073,700,4064,706,4055,710,4139,710,4154,699,4154,699,4158,651,4162,600xe" filled="true" fillcolor="#ffffff" stroked="false">
                <v:path arrowok="t"/>
                <v:fill type="solid"/>
              </v:shape>
            </v:group>
            <v:group style="position:absolute;left:3665;top:666;width:227;height:167" coordorigin="3665,666" coordsize="227,167">
              <v:shape style="position:absolute;left:3665;top:666;width:227;height:167" coordorigin="3665,666" coordsize="227,167" path="m3672,666l3665,683,3665,684,3666,699,3666,699,3771,773,3772,773,3775,776,3785,832,3785,833,3785,833,3786,833,3787,833,3891,815,3891,814,3873,712,3873,711,3873,711,3872,710,3765,710,3756,706,3747,700,3711,675,3691,671,3672,666xe" filled="true" fillcolor="#ffffff" stroked="false">
                <v:path arrowok="t"/>
                <v:fill type="solid"/>
              </v:shape>
              <v:shape style="position:absolute;left:3665;top:666;width:227;height:167" coordorigin="3665,666" coordsize="227,167" path="m3768,682l3791,698,3789,702,3784,710,3872,710,3835,684,3814,684,3794,683,3774,683,3768,682xe" filled="true" fillcolor="#ffffff" stroked="false">
                <v:path arrowok="t"/>
                <v:fill type="solid"/>
              </v:shape>
              <v:shape style="position:absolute;left:3665;top:666;width:227;height:167" coordorigin="3665,666" coordsize="227,167" path="m3834,683l3814,684,3835,684,3834,683xe" filled="true" fillcolor="#ffffff" stroked="false">
                <v:path arrowok="t"/>
                <v:fill type="solid"/>
              </v:shape>
            </v:group>
            <v:group style="position:absolute;left:3959;top:305;width:52;height:62" coordorigin="3959,305" coordsize="52,62">
              <v:shape style="position:absolute;left:3959;top:305;width:52;height:62" coordorigin="3959,305" coordsize="52,62" path="m4007,305l3963,305,3959,309,3959,335,4011,367,4011,309,4007,305xe" filled="true" fillcolor="#ffffff" stroked="false">
                <v:path arrowok="t"/>
                <v:fill type="solid"/>
              </v:shape>
            </v:group>
            <v:group style="position:absolute;left:3764;top:326;width:293;height:253" coordorigin="3764,326" coordsize="293,253">
              <v:shape style="position:absolute;left:3764;top:326;width:293;height:253" coordorigin="3764,326" coordsize="293,253" path="m3911,326l3908,326,3907,326,3906,327,3904,327,3904,328,3767,410,3765,413,3764,418,3765,421,3767,424,3791,428,3791,571,3798,578,3875,578,3875,494,3881,487,4029,487,4029,453,3878,453,3877,452,3877,428,3878,427,4051,427,4053,425,4054,424,4056,421,4056,418,4055,413,3878,413,3877,412,3877,388,3878,387,4014,387,3916,328,3916,327,3913,326,3912,326,3911,326xe" filled="true" fillcolor="#ffffff" stroked="false">
                <v:path arrowok="t"/>
                <v:fill type="solid"/>
              </v:shape>
              <v:shape style="position:absolute;left:3764;top:326;width:293;height:253" coordorigin="3764,326" coordsize="293,253" path="m4029,487l3939,487,3945,494,3945,578,4022,578,4029,571,4029,487xe" filled="true" fillcolor="#ffffff" stroked="false">
                <v:path arrowok="t"/>
                <v:fill type="solid"/>
              </v:shape>
              <v:shape style="position:absolute;left:3764;top:326;width:293;height:253" coordorigin="3764,326" coordsize="293,253" path="m3918,427l3902,427,3903,428,3903,452,3902,453,3918,453,3917,452,3917,428,3918,427xe" filled="true" fillcolor="#ffffff" stroked="false">
                <v:path arrowok="t"/>
                <v:fill type="solid"/>
              </v:shape>
              <v:shape style="position:absolute;left:3764;top:326;width:293;height:253" coordorigin="3764,326" coordsize="293,253" path="m4051,427l3942,427,3943,428,3943,452,3942,453,4029,453,4029,428,4048,428,4050,427,4051,427xe" filled="true" fillcolor="#ffffff" stroked="false">
                <v:path arrowok="t"/>
                <v:fill type="solid"/>
              </v:shape>
              <v:shape style="position:absolute;left:3764;top:326;width:293;height:253" coordorigin="3764,326" coordsize="293,253" path="m3918,387l3902,387,3903,388,3903,412,3902,413,3918,413,3917,412,3917,388,3918,387xe" filled="true" fillcolor="#ffffff" stroked="false">
                <v:path arrowok="t"/>
                <v:fill type="solid"/>
              </v:shape>
              <v:shape style="position:absolute;left:3764;top:326;width:293;height:253" coordorigin="3764,326" coordsize="293,253" path="m4014,387l3942,387,3943,388,3943,412,3942,413,4055,413,4055,413,4053,410,4014,387xe" filled="true" fillcolor="#ffffff" stroked="false">
                <v:path arrowok="t"/>
                <v:fill type="solid"/>
              </v:shape>
            </v:group>
            <v:group style="position:absolute;left:431;top:256;width:390;height:520" coordorigin="431,256" coordsize="390,520">
              <v:shape style="position:absolute;left:431;top:256;width:390;height:520" coordorigin="431,256" coordsize="390,520" path="m463,500l439,508,431,525,436,541,449,559,461,577,471,597,481,621,489,645,494,662,561,775,777,775,820,667,820,602,561,602,543,577,493,517,478,505,463,500xe" filled="true" fillcolor="#ffffff" stroked="false">
                <v:path arrowok="t"/>
                <v:fill type="solid"/>
              </v:shape>
              <v:shape style="position:absolute;left:431;top:256;width:390;height:520" coordorigin="431,256" coordsize="390,520" path="m600,321l576,326,563,342,561,602,820,602,820,548,818,541,756,541,755,526,751,515,693,515,691,504,687,493,628,493,626,353,618,332,600,321xe" filled="true" fillcolor="#ffffff" stroked="false">
                <v:path arrowok="t"/>
                <v:fill type="solid"/>
              </v:shape>
              <v:shape style="position:absolute;left:431;top:256;width:390;height:520" coordorigin="431,256" coordsize="390,520" path="m788,515l767,522,756,541,818,541,813,527,795,516,788,515xe" filled="true" fillcolor="#ffffff" stroked="false">
                <v:path arrowok="t"/>
                <v:fill type="solid"/>
              </v:shape>
              <v:shape style="position:absolute;left:431;top:256;width:390;height:520" coordorigin="431,256" coordsize="390,520" path="m730,494l706,500,693,515,751,515,748,505,730,494xe" filled="true" fillcolor="#ffffff" stroked="false">
                <v:path arrowok="t"/>
                <v:fill type="solid"/>
              </v:shape>
              <v:shape style="position:absolute;left:431;top:256;width:390;height:520" coordorigin="431,256" coordsize="390,520" path="m665,473l641,478,628,493,687,493,683,484,665,473xe" filled="true" fillcolor="#ffffff" stroked="false">
                <v:path arrowok="t"/>
                <v:fill type="solid"/>
              </v:shape>
              <v:shape style="position:absolute;left:431;top:256;width:390;height:520" coordorigin="431,256" coordsize="390,520" path="m601,256l535,276,499,327,496,348,498,371,504,392,514,409,527,424,539,434,539,409,526,394,518,375,515,355,518,332,527,311,541,295,559,282,579,276,650,276,641,268,622,260,601,256xe" filled="true" fillcolor="#ffffff" stroked="false">
                <v:path arrowok="t"/>
                <v:fill type="solid"/>
              </v:shape>
              <v:shape style="position:absolute;left:431;top:256;width:390;height:520" coordorigin="431,256" coordsize="390,520" path="m650,276l579,276,606,278,628,285,646,297,660,312,668,330,672,351,669,372,661,391,650,407,647,434,663,421,676,405,685,386,690,366,688,340,681,317,671,297,657,281,650,276xe" filled="true" fillcolor="#ffffff" stroked="false">
                <v:path arrowok="t"/>
                <v:fill type="solid"/>
              </v:shape>
            </v:group>
            <v:group style="position:absolute;left:260;top:221;width:717;height:717" coordorigin="260,221" coordsize="717,717">
              <v:shape style="position:absolute;left:260;top:221;width:717;height:717" coordorigin="260,221" coordsize="717,717" path="m619,221l532,232,454,261,385,308,329,368,288,440,265,522,260,580,262,609,279,693,314,768,365,833,430,884,505,920,589,937,619,938,648,937,732,920,807,884,872,833,923,768,959,693,976,609,977,580,976,550,959,466,923,391,872,326,807,275,732,240,648,223,619,221xe" filled="true" fillcolor="#72c055" stroked="false">
                <v:path arrowok="t"/>
                <v:fill type="solid"/>
              </v:shape>
            </v:group>
            <v:group style="position:absolute;left:1367;top:221;width:717;height:717" coordorigin="1367,221" coordsize="717,717">
              <v:shape style="position:absolute;left:1367;top:221;width:717;height:717" coordorigin="1367,221" coordsize="717,717" path="m1725,221l1639,232,1560,261,1492,308,1436,368,1395,440,1371,522,1367,580,1368,609,1385,693,1420,768,1472,833,1536,884,1612,920,1696,937,1725,938,1754,937,1838,920,1914,884,1978,833,2030,768,2065,693,2082,609,2083,580,2082,550,2065,466,2030,391,1978,326,1914,275,1838,240,1754,223,1725,221xe" filled="true" fillcolor="#725098" stroked="false">
                <v:path arrowok="t"/>
                <v:fill type="solid"/>
              </v:shape>
            </v:group>
            <v:group style="position:absolute;left:4656;top:213;width:717;height:717" coordorigin="4656,213" coordsize="717,717">
              <v:shape style="position:absolute;left:4656;top:213;width:717;height:717" coordorigin="4656,213" coordsize="717,717" path="m5014,213l4928,223,4850,253,4781,299,4725,360,4684,432,4661,513,4656,571,4657,600,4675,684,4710,760,4761,824,4826,876,4901,911,4985,928,5014,929,5044,928,5128,911,5203,876,5268,824,5319,760,5354,684,5372,600,5373,571,5372,542,5354,458,5319,382,5268,318,5203,267,5128,231,5044,214,5014,213xe" filled="true" fillcolor="#f26840" stroked="false">
                <v:path arrowok="t"/>
                <v:fill type="solid"/>
              </v:shape>
            </v:group>
            <v:group style="position:absolute;left:5721;top:213;width:717;height:717" coordorigin="5721,213" coordsize="717,717">
              <v:shape style="position:absolute;left:5721;top:213;width:717;height:717" coordorigin="5721,213" coordsize="717,717" path="m6079,213l5993,223,5914,253,5846,299,5790,360,5749,432,5725,513,5721,571,5722,600,5739,684,5774,760,5826,824,5890,876,5966,911,6050,928,6079,929,6108,928,6192,911,6268,876,6332,824,6384,760,6419,684,6436,600,6437,571,6436,542,6419,458,6384,382,6332,318,6268,267,6192,231,6108,214,6079,213xe" filled="true" fillcolor="#b6d54d" stroked="false">
                <v:path arrowok="t"/>
                <v:fill type="solid"/>
              </v:shape>
            </v:group>
            <v:group style="position:absolute;left:6802;top:197;width:717;height:717" coordorigin="6802,197" coordsize="717,717">
              <v:shape style="position:absolute;left:6802;top:197;width:717;height:717" coordorigin="6802,197" coordsize="717,717" path="m7160,197l7074,208,6995,237,6927,283,6871,344,6830,416,6806,497,6802,555,6803,585,6820,669,6855,744,6907,809,6971,860,7047,895,7131,913,7160,914,7189,913,7273,895,7349,860,7413,809,7465,744,7500,669,7517,585,7518,555,7517,526,7500,442,7465,367,7413,302,7349,251,7273,216,7189,198,7160,197xe" filled="true" fillcolor="#a34995" stroked="false">
                <v:path arrowok="t"/>
                <v:fill type="solid"/>
              </v:shape>
            </v:group>
            <v:group style="position:absolute;left:7919;top:197;width:717;height:717" coordorigin="7919,197" coordsize="717,717">
              <v:shape style="position:absolute;left:7919;top:197;width:717;height:717" coordorigin="7919,197" coordsize="717,717" path="m8277,197l8191,208,8112,237,8044,283,7988,344,7947,416,7923,497,7919,555,7920,585,7937,669,7972,744,8024,809,8088,860,8164,895,8248,913,8277,914,8306,913,8390,895,8466,860,8530,809,8581,744,8617,669,8634,585,8635,555,8634,526,8617,442,8581,367,8530,302,8466,251,8390,216,8306,198,8277,197xe" filled="true" fillcolor="#ffc548" stroked="false">
                <v:path arrowok="t"/>
                <v:fill type="solid"/>
              </v:shape>
            </v:group>
            <v:group style="position:absolute;left:4729;top:400;width:577;height:391" coordorigin="4729,400" coordsize="577,391">
              <v:shape style="position:absolute;left:4729;top:400;width:577;height:391" coordorigin="4729,400" coordsize="577,391" path="m4990,755l4983,755,4976,764,4976,765,4976,771,4993,785,5005,790,5026,790,5035,787,5043,779,5048,775,5052,770,5052,769,5019,769,5001,763,4990,755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849,637l4810,671,4809,686,4822,700,4828,703,4839,703,4846,719,4859,729,4864,731,4873,731,4883,742,4894,751,4899,752,4909,752,4920,765,4931,773,4936,774,4948,774,4955,771,4975,742,4973,727,4958,717,4943,717,4951,707,4949,693,4935,682,4918,682,4922,672,4920,662,4877,662,4877,657,4875,651,4863,638,4849,637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100,764l5053,764,5058,768,5068,772,5079,772,5088,771,5096,767,5100,764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980,664l4973,664,4965,672,4965,679,5032,746,5034,748,5034,751,5034,753,5034,758,5032,761,5030,763,5028,764,5019,769,5052,769,5053,764,5100,764,5101,762,5105,757,5108,753,5081,753,5070,750,5068,749,4984,668,4980,664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003,621l4997,622,4989,630,4989,636,4993,640,4994,641,5090,730,5093,734,5090,743,5086,748,5081,753,5108,753,5109,751,5111,744,5143,744,5156,730,5158,728,5129,728,5118,725,5116,723,5003,621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143,744l5111,744,5115,746,5120,747,5134,747,5143,744,5143,744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029,574l5022,575,5015,583,5015,590,5143,699,5144,699,5144,700,5144,708,5140,717,5129,728,5158,728,5163,719,5164,707,5166,707,5177,706,5188,701,5194,694,5198,686,5165,686,5160,686,5157,683,5157,683,5029,574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949,715l4943,717,4958,717,4956,716,4949,715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183,644l5175,652,5174,659,5182,668,5182,677,5176,683,5171,685,5165,686,5198,686,5201,678,5199,658,5190,645,5183,644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925,679l4918,682,4935,682,4933,680,4925,679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902,647l4888,648,4877,662,4920,662,4920,661,4902,647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830,430l4777,461,4740,514,4729,551,4730,568,4775,620,4806,644,4833,627,4818,617,4801,605,4785,591,4770,577,4757,562,4758,546,4790,490,4837,461,4876,461,4885,458,4898,453,4866,439,4843,432,4830,430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239,505l5005,505,5011,509,5021,517,5069,558,5127,605,5179,634,5195,629,5246,571,5254,559,5251,540,5246,521,5239,505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212,400l5192,413,5177,421,5193,425,5255,477,5272,522,5290,521,5305,511,5301,487,5292,466,5249,417,5216,401,5212,400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021,434l4940,455,4893,482,4894,492,4904,504,4921,513,4942,518,4975,511,4994,506,5005,505,5239,505,5237,500,5226,481,5212,464,5200,454,5105,454,5083,451,5060,446,5038,439,5021,434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4876,461l4837,461,4857,466,4876,461xe" filled="true" fillcolor="#ffffff" stroked="false">
                <v:path arrowok="t"/>
                <v:fill type="solid"/>
              </v:shape>
              <v:shape style="position:absolute;left:4729;top:400;width:577;height:391" coordorigin="4729,400" coordsize="577,391" path="m5159,437l5144,445,5123,453,5105,454,5200,454,5195,450,5175,441,5159,437xe" filled="true" fillcolor="#ffffff" stroked="false">
                <v:path arrowok="t"/>
                <v:fill type="solid"/>
              </v:shape>
            </v:group>
            <v:group style="position:absolute;left:8008;top:396;width:550;height:436" coordorigin="8008,396" coordsize="550,436">
              <v:shape style="position:absolute;left:8008;top:396;width:550;height:436" coordorigin="8008,396" coordsize="550,436" path="m8261,441l8214,441,8214,567,8262,788,8243,797,8228,812,8218,830,8347,831,8338,813,8323,798,8305,789,8351,567,8351,470,8271,470,8261,441xe" filled="true" fillcolor="#ffffff" stroked="false">
                <v:path arrowok="t"/>
                <v:fill type="solid"/>
              </v:shape>
              <v:shape style="position:absolute;left:8008;top:396;width:550;height:436" coordorigin="8008,396" coordsize="550,436" path="m8244,396l8064,396,8054,406,8054,431,8063,440,8075,441,8008,564,8008,566,8008,567,8011,588,8022,606,8038,621,8058,631,8081,636,8107,633,8160,597,8168,567,8032,567,8088,465,8114,465,8101,441,8261,441,8244,396xe" filled="true" fillcolor="#ffffff" stroked="false">
                <v:path arrowok="t"/>
                <v:fill type="solid"/>
              </v:shape>
              <v:shape style="position:absolute;left:8008;top:396;width:550;height:436" coordorigin="8008,396" coordsize="550,436" path="m8490,441l8464,441,8398,564,8397,566,8397,567,8401,588,8411,606,8427,621,8447,631,8470,636,8496,633,8550,597,8557,567,8422,567,8477,465,8503,465,8490,441xe" filled="true" fillcolor="#ffffff" stroked="false">
                <v:path arrowok="t"/>
                <v:fill type="solid"/>
              </v:shape>
              <v:shape style="position:absolute;left:8008;top:396;width:550;height:436" coordorigin="8008,396" coordsize="550,436" path="m8114,465l8088,465,8144,567,8168,567,8168,566,8168,564,8114,465xe" filled="true" fillcolor="#ffffff" stroked="false">
                <v:path arrowok="t"/>
                <v:fill type="solid"/>
              </v:shape>
              <v:shape style="position:absolute;left:8008;top:396;width:550;height:436" coordorigin="8008,396" coordsize="550,436" path="m8503,465l8477,465,8533,567,8557,567,8557,566,8557,564,8503,465xe" filled="true" fillcolor="#ffffff" stroked="false">
                <v:path arrowok="t"/>
                <v:fill type="solid"/>
              </v:shape>
              <v:shape style="position:absolute;left:8008;top:396;width:550;height:436" coordorigin="8008,396" coordsize="550,436" path="m8294,396l8271,396,8277,410,8271,421,8271,470,8294,470,8294,421,8288,410,8294,396xe" filled="true" fillcolor="#ffffff" stroked="false">
                <v:path arrowok="t"/>
                <v:fill type="solid"/>
              </v:shape>
              <v:shape style="position:absolute;left:8008;top:396;width:550;height:436" coordorigin="8008,396" coordsize="550,436" path="m8501,396l8321,396,8294,470,8351,470,8351,441,8490,441,8502,440,8512,431,8512,406,8501,396xe" filled="true" fillcolor="#ffffff" stroked="false">
                <v:path arrowok="t"/>
                <v:fill type="solid"/>
              </v:shape>
            </v:group>
            <v:group style="position:absolute;left:420;top:325;width:378;height:506" coordorigin="420,325" coordsize="378,506">
              <v:shape style="position:absolute;left:420;top:325;width:378;height:506" coordorigin="420,325" coordsize="378,506" path="m462,567l433,569,420,580,423,599,433,617,445,633,455,655,466,679,474,702,479,719,545,831,755,831,798,725,798,662,545,662,527,638,517,625,508,614,492,595,477,578,462,567xe" filled="true" fillcolor="#ffffff" stroked="false">
                <v:path arrowok="t"/>
                <v:fill type="solid"/>
              </v:shape>
              <v:shape style="position:absolute;left:420;top:325;width:378;height:506" coordorigin="420,325" coordsize="378,506" path="m582,389l558,395,546,411,545,662,798,662,798,610,796,604,735,604,734,588,731,579,672,579,671,568,671,567,668,558,609,558,608,420,600,399,582,389xe" filled="true" fillcolor="#ffffff" stroked="false">
                <v:path arrowok="t"/>
                <v:fill type="solid"/>
              </v:shape>
              <v:shape style="position:absolute;left:420;top:325;width:378;height:506" coordorigin="420,325" coordsize="378,506" path="m766,578l745,585,735,604,796,604,790,589,771,578,766,578xe" filled="true" fillcolor="#ffffff" stroked="false">
                <v:path arrowok="t"/>
                <v:fill type="solid"/>
              </v:shape>
              <v:shape style="position:absolute;left:420;top:325;width:378;height:506" coordorigin="420,325" coordsize="378,506" path="m708,557l685,563,672,579,731,579,727,568,708,557xe" filled="true" fillcolor="#ffffff" stroked="false">
                <v:path arrowok="t"/>
                <v:fill type="solid"/>
              </v:shape>
              <v:shape style="position:absolute;left:420;top:325;width:378;height:506" coordorigin="420,325" coordsize="378,506" path="m645,536l622,542,609,558,668,558,664,547,645,536xe" filled="true" fillcolor="#ffffff" stroked="false">
                <v:path arrowok="t"/>
                <v:fill type="solid"/>
              </v:shape>
              <v:shape style="position:absolute;left:420;top:325;width:378;height:506" coordorigin="420,325" coordsize="378,506" path="m578,325l516,347,483,402,484,428,519,496,524,499,524,475,511,459,503,441,513,378,567,344,631,344,619,336,600,328,578,325xe" filled="true" fillcolor="#ffffff" stroked="false">
                <v:path arrowok="t"/>
                <v:fill type="solid"/>
              </v:shape>
              <v:shape style="position:absolute;left:420;top:325;width:378;height:506" coordorigin="420,325" coordsize="378,506" path="m631,344l567,344,592,347,614,355,631,368,644,384,651,404,650,430,645,450,637,465,629,499,645,486,657,469,666,451,671,430,668,405,661,382,651,363,636,347,631,344xe" filled="true" fillcolor="#ffffff" stroked="false">
                <v:path arrowok="t"/>
                <v:fill type="solid"/>
              </v:shape>
            </v:group>
            <v:group style="position:absolute;left:2459;top:228;width:717;height:717" coordorigin="2459,228" coordsize="717,717">
              <v:shape style="position:absolute;left:2459;top:228;width:717;height:717" coordorigin="2459,228" coordsize="717,717" path="m2818,228l2731,239,2653,268,2584,315,2528,375,2487,447,2464,529,2459,587,2460,616,2478,700,2513,775,2564,840,2629,891,2704,927,2788,944,2818,945,2847,944,2931,927,3006,891,3071,840,3122,775,3157,700,3175,616,3176,587,3175,557,3157,473,3122,398,3071,333,3006,282,2931,247,2847,230,2818,228xe" filled="true" fillcolor="#5382c2" stroked="false">
                <v:path arrowok="t"/>
                <v:fill type="solid"/>
              </v:shape>
            </v:group>
            <v:group style="position:absolute;left:1613;top:505;width:369;height:113" coordorigin="1613,505" coordsize="369,113">
              <v:shape style="position:absolute;left:1613;top:505;width:369;height:113" coordorigin="1613,505" coordsize="369,113" path="m1908,505l1613,505,1613,617,1908,617,1981,562,1908,505xe" filled="true" fillcolor="#ffffff" stroked="false">
                <v:path arrowok="t"/>
                <v:fill type="solid"/>
              </v:shape>
            </v:group>
            <v:group style="position:absolute;left:1516;top:657;width:369;height:113" coordorigin="1516,657" coordsize="369,113">
              <v:shape style="position:absolute;left:1516;top:657;width:369;height:113" coordorigin="1516,657" coordsize="369,113" path="m1884,657l1589,657,1516,714,1589,769,1884,769,1884,657xe" filled="true" fillcolor="#ffffff" stroked="false">
                <v:path arrowok="t"/>
                <v:fill type="solid"/>
              </v:shape>
            </v:group>
            <v:group style="position:absolute;left:1516;top:359;width:369;height:113" coordorigin="1516,359" coordsize="369,113">
              <v:shape style="position:absolute;left:1516;top:359;width:369;height:113" coordorigin="1516,359" coordsize="369,113" path="m1884,359l1589,359,1516,416,1589,471,1884,471,1884,359xe" filled="true" fillcolor="#ffffff" stroked="false">
                <v:path arrowok="t"/>
                <v:fill type="solid"/>
              </v:shape>
            </v:group>
            <v:group style="position:absolute;left:1728;top:298;width:2;height:644" coordorigin="1728,298" coordsize="2,644">
              <v:shape style="position:absolute;left:1728;top:298;width:2;height:644" coordorigin="1728,298" coordsize="0,644" path="m1728,298l1728,941e" filled="false" stroked="true" strokeweight="2.272pt" strokecolor="#ffffff">
                <v:path arrowok="t"/>
              </v:shape>
            </v:group>
            <v:group style="position:absolute;left:7011;top:362;width:305;height:366" coordorigin="7011,362" coordsize="305,366">
              <v:shape style="position:absolute;left:7011;top:362;width:305;height:366" coordorigin="7011,362" coordsize="305,366" path="m7316,705l7120,705,7127,706,7136,707,7147,710,7199,723,7218,726,7296,715,7316,706,7316,705xe" filled="true" fillcolor="#ffffff" stroked="false">
                <v:path arrowok="t"/>
                <v:fill type="solid"/>
              </v:shape>
              <v:shape style="position:absolute;left:7011;top:362;width:305;height:366" coordorigin="7011,362" coordsize="305,366" path="m7158,575l7062,575,7063,581,7063,584,7032,642,7011,658,7057,720,7076,712,7095,707,7113,705,7316,705,7288,646,7242,646,7230,646,7212,644,7189,639,7182,638,7133,638,7157,589,7158,575xe" filled="true" fillcolor="#ffffff" stroked="false">
                <v:path arrowok="t"/>
                <v:fill type="solid"/>
              </v:shape>
              <v:shape style="position:absolute;left:7011;top:362;width:305;height:366" coordorigin="7011,362" coordsize="305,366" path="m7283,634l7272,639,7263,642,7257,643,7250,645,7242,646,7288,646,7283,634xe" filled="true" fillcolor="#ffffff" stroked="false">
                <v:path arrowok="t"/>
                <v:fill type="solid"/>
              </v:shape>
              <v:shape style="position:absolute;left:7011;top:362;width:305;height:366" coordorigin="7011,362" coordsize="305,366" path="m7165,635l7150,635,7142,636,7133,638,7182,638,7176,636,7165,635xe" filled="true" fillcolor="#ffffff" stroked="false">
                <v:path arrowok="t"/>
                <v:fill type="solid"/>
              </v:shape>
              <v:shape style="position:absolute;left:7011;top:362;width:305;height:366" coordorigin="7011,362" coordsize="305,366" path="m7224,517l7011,517,7011,575,7224,575,7224,517xe" filled="true" fillcolor="#ffffff" stroked="false">
                <v:path arrowok="t"/>
                <v:fill type="solid"/>
              </v:shape>
              <v:shape style="position:absolute;left:7011;top:362;width:305;height:366" coordorigin="7011,362" coordsize="305,366" path="m7166,362l7106,369,7044,422,7036,461,7036,469,7048,517,7149,517,7141,492,7138,478,7136,473,7136,468,7136,450,7139,441,7145,435,7151,429,7158,426,7289,426,7279,409,7227,369,7190,362,7166,362xe" filled="true" fillcolor="#ffffff" stroked="false">
                <v:path arrowok="t"/>
                <v:fill type="solid"/>
              </v:shape>
              <v:shape style="position:absolute;left:7011;top:362;width:305;height:366" coordorigin="7011,362" coordsize="305,366" path="m7289,426l7176,426,7183,428,7195,440,7200,451,7205,468,7296,443,7289,427,7289,426xe" filled="true" fillcolor="#ffffff" stroked="false">
                <v:path arrowok="t"/>
                <v:fill type="solid"/>
              </v:shape>
            </v:group>
            <v:group style="position:absolute;left:2592;top:337;width:470;height:439" coordorigin="2592,337" coordsize="470,439">
              <v:shape style="position:absolute;left:2592;top:337;width:470;height:439" coordorigin="2592,337" coordsize="470,439" path="m2999,587l2655,587,2655,775,2999,775,2999,743,2780,743,2780,650,2999,650,2999,587xe" filled="true" fillcolor="#ffffff" stroked="false">
                <v:path arrowok="t"/>
                <v:fill type="solid"/>
              </v:shape>
              <v:shape style="position:absolute;left:2592;top:337;width:470;height:439" coordorigin="2592,337" coordsize="470,439" path="m2999,650l2874,650,2874,743,2999,743,2999,650xe" filled="true" fillcolor="#ffffff" stroked="false">
                <v:path arrowok="t"/>
                <v:fill type="solid"/>
              </v:shape>
              <v:shape style="position:absolute;left:2592;top:337;width:470;height:439" coordorigin="2592,337" coordsize="470,439" path="m2831,337l2823,337,2819,338,2593,563,2592,567,2592,579,2599,587,3055,587,3061,579,3061,567,3060,563,2835,338,2831,337xe" filled="true" fillcolor="#ffffff" stroked="false">
                <v:path arrowok="t"/>
                <v:fill type="solid"/>
              </v:shape>
            </v:group>
            <v:group style="position:absolute;left:2743;top:544;width:161;height:322" coordorigin="2743,544" coordsize="161,322">
              <v:shape style="position:absolute;left:2743;top:544;width:161;height:322" coordorigin="2743,544" coordsize="161,322" path="m2774,544l2753,552,2744,571,2743,675,2751,695,2771,705,2794,846,2794,857,2803,866,2845,866,2854,857,2854,846,2874,705,2895,697,2904,678,2904,574,2897,554,2877,544,2774,544xe" filled="true" fillcolor="#5382c2" stroked="false">
                <v:path arrowok="t"/>
                <v:fill type="solid"/>
              </v:shape>
            </v:group>
            <v:group style="position:absolute;left:2786;top:444;width:79;height:76" coordorigin="2786,444" coordsize="79,76">
              <v:shape style="position:absolute;left:2786;top:444;width:79;height:76" coordorigin="2786,444" coordsize="79,76" path="m2817,444l2800,452,2789,469,2786,495,2795,510,2814,518,2842,519,2858,505,2864,484,2864,481,2858,462,2841,449,2817,444xe" filled="true" fillcolor="#5382c2" stroked="false">
                <v:path arrowok="t"/>
                <v:fill type="solid"/>
              </v:shape>
            </v:group>
            <v:group style="position:absolute;left:2689;top:395;width:2;height:146" coordorigin="2689,395" coordsize="2,146">
              <v:shape style="position:absolute;left:2689;top:395;width:2;height:146" coordorigin="2689,395" coordsize="0,146" path="m2689,395l2689,541e" filled="false" stroked="true" strokeweight="3.622pt" strokecolor="#ffffff">
                <v:path arrowok="t"/>
              </v:shape>
            </v:group>
            <v:group style="position:absolute;left:5866;top:408;width:417;height:377" coordorigin="5866,408" coordsize="417,377">
              <v:shape style="position:absolute;left:5866;top:408;width:417;height:377" coordorigin="5866,408" coordsize="417,377" path="m5957,417l5902,464,5869,527,5866,541,5866,553,5908,611,6081,784,6262,604,6271,593,6276,579,6279,557,6282,523,6281,497,6279,477,6278,476,6081,476,6070,456,6011,421,5978,417,5957,417xe" filled="true" fillcolor="#ffffff" stroked="false">
                <v:path arrowok="t"/>
                <v:fill type="solid"/>
              </v:shape>
              <v:shape style="position:absolute;left:5866;top:408;width:417;height:377" coordorigin="5866,408" coordsize="417,377" path="m6138,408l6094,452,6081,476,6278,476,6223,432,6152,408,6138,408xe" filled="true" fillcolor="#ffffff" stroked="false">
                <v:path arrowok="t"/>
                <v:fill type="solid"/>
              </v:shape>
            </v:group>
            <v:group style="position:absolute;left:9276;top:392;width:253;height:452" coordorigin="9276,392" coordsize="253,452">
              <v:shape style="position:absolute;left:9276;top:392;width:253;height:452" coordorigin="9276,392" coordsize="253,452" path="m9459,475l9345,475,9345,832,9356,844,9385,844,9397,832,9397,619,9459,619,9459,475xe" filled="true" fillcolor="#ffffff" stroked="false">
                <v:path arrowok="t"/>
                <v:fill type="solid"/>
              </v:shape>
              <v:shape style="position:absolute;left:9276;top:392;width:253;height:452" coordorigin="9276,392" coordsize="253,452" path="m9459,619l9407,619,9407,832,9419,844,9448,844,9459,832,9459,619xe" filled="true" fillcolor="#ffffff" stroked="false">
                <v:path arrowok="t"/>
                <v:fill type="solid"/>
              </v:shape>
              <v:shape style="position:absolute;left:9276;top:392;width:253;height:452" coordorigin="9276,392" coordsize="253,452" path="m9469,392l9335,392,9326,393,9318,399,9276,584,9283,596,9306,601,9317,594,9345,475,9503,475,9486,399,9478,393,9469,392xe" filled="true" fillcolor="#ffffff" stroked="false">
                <v:path arrowok="t"/>
                <v:fill type="solid"/>
              </v:shape>
              <v:shape style="position:absolute;left:9276;top:392;width:253;height:452" coordorigin="9276,392" coordsize="253,452" path="m9503,475l9459,475,9487,594,9498,601,9521,596,9529,584,9503,475xe" filled="true" fillcolor="#ffffff" stroked="false">
                <v:path arrowok="t"/>
                <v:fill type="solid"/>
              </v:shape>
            </v:group>
            <v:group style="position:absolute;left:9358;top:291;width:91;height:93" coordorigin="9358,291" coordsize="91,93">
              <v:shape style="position:absolute;left:9358;top:291;width:91;height:93" coordorigin="9358,291" coordsize="91,93" path="m9416,291l9389,294,9370,304,9358,319,9360,347,9368,367,9382,379,9399,384,9402,384,9424,379,9440,365,9449,345,9445,320,9433,302,9416,291xe" filled="true" fillcolor="#ffffff" stroked="false">
                <v:path arrowok="t"/>
                <v:fill type="solid"/>
              </v:shape>
            </v:group>
            <v:group style="position:absolute;left:9107;top:426;width:208;height:371" coordorigin="9107,426" coordsize="208,371">
              <v:shape style="position:absolute;left:9107;top:426;width:208;height:371" coordorigin="9107,426" coordsize="208,371" path="m9258,494l9164,494,9164,787,9173,796,9197,796,9207,787,9207,612,9258,612,9258,494xe" filled="true" fillcolor="#ffffff" stroked="false">
                <v:path arrowok="t"/>
                <v:fill type="solid"/>
              </v:shape>
              <v:shape style="position:absolute;left:9107;top:426;width:208;height:371" coordorigin="9107,426" coordsize="208,371" path="m9258,612l9215,612,9215,787,9225,796,9248,796,9258,787,9258,612xe" filled="true" fillcolor="#ffffff" stroked="false">
                <v:path arrowok="t"/>
                <v:fill type="solid"/>
              </v:shape>
              <v:shape style="position:absolute;left:9107;top:426;width:208;height:371" coordorigin="9107,426" coordsize="208,371" path="m9266,426l9156,426,9149,427,9142,432,9107,583,9113,593,9132,597,9142,591,9164,494,9294,494,9280,432,9273,427,9266,426xe" filled="true" fillcolor="#ffffff" stroked="false">
                <v:path arrowok="t"/>
                <v:fill type="solid"/>
              </v:shape>
              <v:shape style="position:absolute;left:9107;top:426;width:208;height:371" coordorigin="9107,426" coordsize="208,371" path="m9294,494l9258,494,9280,591,9290,597,9309,593,9314,583,9294,494xe" filled="true" fillcolor="#ffffff" stroked="false">
                <v:path arrowok="t"/>
                <v:fill type="solid"/>
              </v:shape>
            </v:group>
            <v:group style="position:absolute;left:9172;top:343;width:75;height:77" coordorigin="9172,343" coordsize="75,77">
              <v:shape style="position:absolute;left:9172;top:343;width:75;height:77" coordorigin="9172,343" coordsize="75,77" path="m9220,343l9195,347,9178,360,9172,378,9178,401,9193,415,9211,420,9232,413,9246,397,9244,370,9235,352,9220,343xe" filled="true" fillcolor="#ffffff" stroked="false">
                <v:path arrowok="t"/>
                <v:fill type="solid"/>
              </v:shape>
            </v:group>
            <v:group style="position:absolute;left:8238;top:283;width:91;height:90" coordorigin="8238,283" coordsize="91,90">
              <v:shape style="position:absolute;left:8238;top:283;width:91;height:90" coordorigin="8238,283" coordsize="91,90" path="m8270,283l8253,293,8242,311,8238,337,8247,355,8264,368,8288,372,8309,365,8323,348,8328,327,8326,312,8315,296,8296,286,8270,283xe" filled="true" fillcolor="#ffffff" stroked="false">
                <v:path arrowok="t"/>
                <v:fill type="solid"/>
              </v:shape>
            </v:group>
            <v:group style="position:absolute;left:8980;top:208;width:718;height:718" coordorigin="8980,208" coordsize="718,718">
              <v:shape style="position:absolute;left:8980;top:208;width:718;height:718" coordorigin="8980,208" coordsize="718,718" path="m9339,208l9253,218,9174,248,9106,294,9050,355,9009,427,8985,509,8980,567,8981,596,8999,680,9034,756,9085,821,9150,872,9226,908,9310,925,9339,926,9369,925,9453,908,9528,872,9593,821,9645,756,9680,680,9697,596,9698,567,9697,538,9680,454,9645,378,9593,313,9528,262,9453,226,9369,209,9339,208xe" filled="true" fillcolor="#ed1557" stroked="false">
                <v:path arrowok="t"/>
                <v:fill type="solid"/>
              </v:shape>
            </v:group>
            <v:group style="position:absolute;left:9301;top:404;width:238;height:424" coordorigin="9301,404" coordsize="238,424">
              <v:shape style="position:absolute;left:9301;top:404;width:238;height:424" coordorigin="9301,404" coordsize="238,424" path="m9473,482l9366,482,9366,816,9377,827,9404,827,9415,816,9415,616,9473,616,9473,482xe" filled="true" fillcolor="#ffffff" stroked="false">
                <v:path arrowok="t"/>
                <v:fill type="solid"/>
              </v:shape>
              <v:shape style="position:absolute;left:9301;top:404;width:238;height:424" coordorigin="9301,404" coordsize="238,424" path="m9473,616l9424,616,9424,816,9435,827,9462,827,9473,816,9473,616xe" filled="true" fillcolor="#ffffff" stroked="false">
                <v:path arrowok="t"/>
                <v:fill type="solid"/>
              </v:shape>
              <v:shape style="position:absolute;left:9301;top:404;width:238;height:424" coordorigin="9301,404" coordsize="238,424" path="m9482,404l9357,404,9348,405,9341,411,9301,584,9308,595,9329,600,9340,593,9366,482,9515,482,9498,411,9491,405,9482,404xe" filled="true" fillcolor="#ffffff" stroked="false">
                <v:path arrowok="t"/>
                <v:fill type="solid"/>
              </v:shape>
              <v:shape style="position:absolute;left:9301;top:404;width:238;height:424" coordorigin="9301,404" coordsize="238,424" path="m9515,482l9473,482,9499,593,9510,600,9531,595,9538,584,9515,482xe" filled="true" fillcolor="#ffffff" stroked="false">
                <v:path arrowok="t"/>
                <v:fill type="solid"/>
              </v:shape>
            </v:group>
            <v:group style="position:absolute;left:9376;top:308;width:89;height:89" coordorigin="9376,308" coordsize="89,89">
              <v:shape style="position:absolute;left:9376;top:308;width:89;height:89" coordorigin="9376,308" coordsize="89,89" path="m9426,308l9402,312,9384,325,9376,344,9380,369,9392,386,9410,395,9420,396,9441,391,9457,376,9464,355,9459,332,9445,316,9426,308xe" filled="true" fillcolor="#ffffff" stroked="false">
                <v:path arrowok="t"/>
                <v:fill type="solid"/>
              </v:shape>
            </v:group>
            <v:group style="position:absolute;left:9143;top:436;width:195;height:347" coordorigin="9143,436" coordsize="195,347">
              <v:shape style="position:absolute;left:9143;top:436;width:195;height:347" coordorigin="9143,436" coordsize="195,347" path="m9284,499l9196,499,9196,774,9205,783,9227,783,9236,774,9236,610,9284,610,9284,499xe" filled="true" fillcolor="#ffffff" stroked="false">
                <v:path arrowok="t"/>
                <v:fill type="solid"/>
              </v:shape>
              <v:shape style="position:absolute;left:9143;top:436;width:195;height:347" coordorigin="9143,436" coordsize="195,347" path="m9284,610l9244,610,9244,774,9253,783,9275,783,9284,774,9284,610xe" filled="true" fillcolor="#ffffff" stroked="false">
                <v:path arrowok="t"/>
                <v:fill type="solid"/>
              </v:shape>
              <v:shape style="position:absolute;left:9143;top:436;width:195;height:347" coordorigin="9143,436" coordsize="195,347" path="m9292,436l9189,436,9182,436,9176,441,9143,583,9149,592,9166,596,9175,590,9196,499,9318,499,9305,441,9299,436,9292,436xe" filled="true" fillcolor="#ffffff" stroked="false">
                <v:path arrowok="t"/>
                <v:fill type="solid"/>
              </v:shape>
              <v:shape style="position:absolute;left:9143;top:436;width:195;height:347" coordorigin="9143,436" coordsize="195,347" path="m9318,499l9284,499,9305,590,9314,596,9332,592,9337,583,9318,499xe" filled="true" fillcolor="#ffffff" stroked="false">
                <v:path arrowok="t"/>
                <v:fill type="solid"/>
              </v:shape>
            </v:group>
            <v:group style="position:absolute;left:9207;top:357;width:68;height:73" coordorigin="9207,357" coordsize="68,73">
              <v:shape style="position:absolute;left:9207;top:357;width:68;height:73" coordorigin="9207,357" coordsize="68,73" path="m9243,357l9221,363,9207,379,9209,406,9220,423,9236,429,9240,430,9261,423,9274,406,9271,380,9260,363,9243,35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6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6.45pt;height:162.15pt;mso-position-horizontal-relative:char;mso-position-vertical-relative:line" coordorigin="0,0" coordsize="6529,3243">
            <v:group style="position:absolute;left:0;top:3;width:2758;height:3237" coordorigin="0,3" coordsize="2758,3237">
              <v:shape style="position:absolute;left:0;top:3;width:2758;height:3237" coordorigin="0,3" coordsize="2758,3237" path="m2273,3l0,3,0,3239,2321,3240,2414,3077,2516,2860,2601,2635,2668,2402,2717,2161,2747,1914,2758,1662,2758,1660,2747,1408,2717,1161,2668,920,2601,687,2516,462,2414,245,2296,39,2273,3xe" filled="true" fillcolor="#008186" stroked="false">
                <v:path arrowok="t"/>
                <v:fill type="solid"/>
              </v:shape>
            </v:group>
            <v:group style="position:absolute;left:283;top:1262;width:722;height:722" coordorigin="283,1262" coordsize="722,722">
              <v:shape style="position:absolute;left:283;top:1262;width:722;height:722" coordorigin="283,1262" coordsize="722,722" path="m644,1262l557,1273,478,1302,409,1349,353,1410,312,1482,288,1564,283,1623,285,1652,302,1737,337,1813,389,1878,454,1929,530,1965,614,1982,644,1983,674,1982,758,1965,834,1929,899,1878,951,1813,986,1737,1003,1652,1005,1623,1003,1593,986,1509,951,1433,899,1368,834,1316,758,1280,674,1263,644,1262xe" filled="true" fillcolor="#00c2f3" stroked="false">
                <v:path arrowok="t"/>
                <v:fill type="solid"/>
              </v:shape>
            </v:group>
            <v:group style="position:absolute;left:669;top:1587;width:238;height:293" coordorigin="669,1587" coordsize="238,293">
              <v:shape style="position:absolute;left:669;top:1587;width:238;height:293" coordorigin="669,1587" coordsize="238,293" path="m830,1657l829,1657,688,1756,688,1756,688,1757,669,1860,670,1861,775,1879,776,1879,777,1879,777,1879,787,1821,790,1819,790,1819,882,1755,778,1755,773,1747,771,1743,823,1707,835,1689,835,1670,831,1657,831,1657,830,1657xe" filled="true" fillcolor="#ffffff" stroked="false">
                <v:path arrowok="t"/>
                <v:fill type="solid"/>
              </v:shape>
              <v:shape style="position:absolute;left:669;top:1587;width:238;height:293" coordorigin="669,1587" coordsize="238,293" path="m893,1587l878,1587,867,1593,865,1613,864,1632,861,1664,858,1691,815,1745,806,1752,797,1755,882,1755,901,1689,906,1619,907,1600,905,1596,899,1589,893,1587xe" filled="true" fillcolor="#ffffff" stroked="false">
                <v:path arrowok="t"/>
                <v:fill type="solid"/>
              </v:shape>
            </v:group>
            <v:group style="position:absolute;left:394;top:1587;width:238;height:293" coordorigin="394,1587" coordsize="238,293">
              <v:shape style="position:absolute;left:394;top:1587;width:238;height:293" coordorigin="394,1587" coordsize="238,293" path="m423,1587l408,1587,402,1589,396,1596,394,1600,394,1605,399,1669,404,1744,511,1819,511,1819,514,1821,524,1879,524,1879,525,1879,525,1879,526,1879,631,1861,632,1860,614,1757,614,1756,613,1756,612,1755,504,1755,495,1752,445,1717,440,1657,436,1613,434,1593,423,1587xe" filled="true" fillcolor="#ffffff" stroked="false">
                <v:path arrowok="t"/>
                <v:fill type="solid"/>
              </v:shape>
              <v:shape style="position:absolute;left:394;top:1587;width:238;height:293" coordorigin="394,1587" coordsize="238,293" path="m472,1657l470,1657,470,1657,470,1657,466,1672,467,1691,479,1708,530,1743,528,1747,523,1755,612,1755,472,1657xe" filled="true" fillcolor="#ffffff" stroked="false">
                <v:path arrowok="t"/>
                <v:fill type="solid"/>
              </v:shape>
            </v:group>
            <v:group style="position:absolute;left:669;top:1646;width:235;height:234" coordorigin="669,1646" coordsize="235,234">
              <v:shape style="position:absolute;left:669;top:1646;width:235;height:234" coordorigin="669,1646" coordsize="235,234" path="m835,1671l817,1679,798,1686,779,1692,688,1756,688,1756,688,1757,669,1860,670,1861,775,1879,776,1879,777,1879,777,1879,787,1821,790,1819,790,1819,882,1755,778,1755,773,1747,771,1743,836,1698,837,1683,835,1671xe" filled="true" fillcolor="#ffffff" stroked="false">
                <v:path arrowok="t"/>
                <v:fill type="solid"/>
              </v:shape>
              <v:shape style="position:absolute;left:669;top:1646;width:235;height:234" coordorigin="669,1646" coordsize="235,234" path="m904,1646l886,1648,867,1657,861,1659,858,1695,815,1745,806,1752,797,1755,882,1755,897,1744,897,1744,900,1695,902,1671,904,1646xe" filled="true" fillcolor="#ffffff" stroked="false">
                <v:path arrowok="t"/>
                <v:fill type="solid"/>
              </v:shape>
            </v:group>
            <v:group style="position:absolute;left:403;top:1711;width:229;height:169" coordorigin="403,1711" coordsize="229,169">
              <v:shape style="position:absolute;left:403;top:1711;width:229;height:169" coordorigin="403,1711" coordsize="229,169" path="m411,1711l403,1728,403,1729,404,1744,405,1744,511,1819,511,1819,514,1821,524,1879,524,1879,525,1879,525,1879,526,1879,631,1861,632,1860,614,1757,614,1756,613,1756,612,1755,504,1755,495,1752,486,1745,450,1720,430,1716,411,1711xe" filled="true" fillcolor="#ffffff" stroked="false">
                <v:path arrowok="t"/>
                <v:fill type="solid"/>
              </v:shape>
              <v:shape style="position:absolute;left:403;top:1711;width:229;height:169" coordorigin="403,1711" coordsize="229,169" path="m507,1727l530,1743,528,1747,523,1755,612,1755,575,1729,554,1729,534,1728,514,1727,507,1727xe" filled="true" fillcolor="#ffffff" stroked="false">
                <v:path arrowok="t"/>
                <v:fill type="solid"/>
              </v:shape>
              <v:shape style="position:absolute;left:403;top:1711;width:229;height:169" coordorigin="403,1711" coordsize="229,169" path="m574,1728l554,1729,575,1729,574,1728xe" filled="true" fillcolor="#ffffff" stroked="false">
                <v:path arrowok="t"/>
                <v:fill type="solid"/>
              </v:shape>
            </v:group>
            <v:group style="position:absolute;left:700;top:1347;width:53;height:63" coordorigin="700,1347" coordsize="53,63">
              <v:shape style="position:absolute;left:700;top:1347;width:53;height:63" coordorigin="700,1347" coordsize="53,63" path="m748,1347l704,1347,700,1351,700,1377,753,1409,753,1351,748,1347xe" filled="true" fillcolor="#ffffff" stroked="false">
                <v:path arrowok="t"/>
                <v:fill type="solid"/>
              </v:shape>
            </v:group>
            <v:group style="position:absolute;left:503;top:1368;width:295;height:255" coordorigin="503,1368" coordsize="295,255">
              <v:shape style="position:absolute;left:503;top:1368;width:295;height:255" coordorigin="503,1368" coordsize="295,255" path="m651,1368l648,1368,647,1368,646,1368,645,1369,644,1370,506,1453,504,1455,503,1461,504,1464,506,1467,530,1471,530,1615,537,1622,615,1622,615,1537,622,1531,771,1531,771,1496,618,1496,617,1495,617,1470,618,1469,793,1469,795,1468,795,1467,797,1464,798,1461,797,1456,618,1456,617,1455,617,1431,618,1429,755,1429,657,1370,656,1369,654,1368,653,1368,651,1368xe" filled="true" fillcolor="#ffffff" stroked="false">
                <v:path arrowok="t"/>
                <v:fill type="solid"/>
              </v:shape>
              <v:shape style="position:absolute;left:503;top:1368;width:295;height:255" coordorigin="503,1368" coordsize="295,255" path="m771,1531l679,1531,686,1537,686,1622,764,1622,771,1615,771,1531xe" filled="true" fillcolor="#ffffff" stroked="false">
                <v:path arrowok="t"/>
                <v:fill type="solid"/>
              </v:shape>
              <v:shape style="position:absolute;left:503;top:1368;width:295;height:255" coordorigin="503,1368" coordsize="295,255" path="m659,1469l642,1469,644,1470,644,1495,642,1496,659,1496,657,1495,657,1470,659,1469xe" filled="true" fillcolor="#ffffff" stroked="false">
                <v:path arrowok="t"/>
                <v:fill type="solid"/>
              </v:shape>
              <v:shape style="position:absolute;left:503;top:1368;width:295;height:255" coordorigin="503,1368" coordsize="295,255" path="m793,1469l683,1469,684,1470,684,1495,683,1496,771,1496,771,1471,789,1471,791,1470,793,1469xe" filled="true" fillcolor="#ffffff" stroked="false">
                <v:path arrowok="t"/>
                <v:fill type="solid"/>
              </v:shape>
              <v:shape style="position:absolute;left:503;top:1368;width:295;height:255" coordorigin="503,1368" coordsize="295,255" path="m659,1429l642,1429,644,1431,644,1455,642,1456,659,1456,657,1455,657,1431,659,1429xe" filled="true" fillcolor="#ffffff" stroked="false">
                <v:path arrowok="t"/>
                <v:fill type="solid"/>
              </v:shape>
              <v:shape style="position:absolute;left:503;top:1368;width:295;height:255" coordorigin="503,1368" coordsize="295,255" path="m755,1429l683,1429,684,1431,684,1455,683,1456,797,1456,797,1455,795,1453,755,1429xe" filled="true" fillcolor="#ffffff" stroked="false">
                <v:path arrowok="t"/>
                <v:fill type="solid"/>
              </v:shape>
            </v:group>
            <v:group style="position:absolute;left:291;top:347;width:723;height:723" coordorigin="291,347" coordsize="723,723">
              <v:shape style="position:absolute;left:291;top:347;width:723;height:723" coordorigin="291,347" coordsize="723,723" path="m652,347l566,358,486,388,417,434,361,495,320,568,296,650,291,709,292,738,310,823,345,899,397,964,462,1016,538,1051,623,1069,652,1070,682,1069,767,1051,843,1016,908,964,960,899,995,823,1013,738,1014,709,1013,679,995,594,960,518,908,453,843,401,767,366,682,348,652,347xe" filled="true" fillcolor="#72c055" stroked="false">
                <v:path arrowok="t"/>
                <v:fill type="solid"/>
              </v:shape>
            </v:group>
            <v:group style="position:absolute;left:1218;top:347;width:723;height:723" coordorigin="1218,347" coordsize="723,723">
              <v:shape style="position:absolute;left:1218;top:347;width:723;height:723" coordorigin="1218,347" coordsize="723,723" path="m1579,347l1492,358,1413,388,1344,434,1287,495,1246,568,1222,650,1218,709,1219,738,1236,823,1272,899,1324,964,1389,1016,1465,1051,1549,1069,1579,1070,1609,1069,1693,1051,1769,1016,1835,964,1886,899,1922,823,1939,738,1940,709,1939,679,1922,594,1886,518,1835,453,1769,401,1693,366,1609,348,1579,347xe" filled="true" fillcolor="#725098" stroked="false">
                <v:path arrowok="t"/>
                <v:fill type="solid"/>
              </v:shape>
            </v:group>
            <v:group style="position:absolute;left:1232;top:1254;width:723;height:723" coordorigin="1232,1254" coordsize="723,723">
              <v:shape style="position:absolute;left:1232;top:1254;width:723;height:723" coordorigin="1232,1254" coordsize="723,723" path="m1593,1254l1506,1264,1427,1294,1358,1341,1302,1402,1260,1474,1237,1556,1232,1615,1233,1645,1250,1729,1286,1805,1338,1870,1403,1922,1479,1958,1563,1975,1593,1976,1623,1975,1707,1958,1783,1922,1849,1870,1900,1805,1936,1729,1953,1645,1954,1615,1953,1585,1936,1501,1900,1425,1849,1359,1783,1308,1707,1272,1623,1255,1593,1254xe" filled="true" fillcolor="#f26840" stroked="false">
                <v:path arrowok="t"/>
                <v:fill type="solid"/>
              </v:shape>
            </v:group>
            <v:group style="position:absolute;left:2116;top:1254;width:723;height:723" coordorigin="2116,1254" coordsize="723,723">
              <v:shape style="position:absolute;left:2116;top:1254;width:723;height:723" coordorigin="2116,1254" coordsize="723,723" path="m2477,1254l2391,1264,2311,1294,2242,1341,2186,1402,2144,1474,2121,1556,2116,1615,2117,1645,2134,1729,2170,1805,2222,1870,2287,1922,2363,1958,2448,1975,2477,1976,2507,1975,2592,1958,2668,1922,2733,1870,2785,1805,2820,1729,2838,1645,2839,1615,2838,1585,2820,1501,2785,1425,2733,1359,2668,1308,2592,1272,2507,1255,2477,1254xe" filled="true" fillcolor="#b6d54d" stroked="false">
                <v:path arrowok="t"/>
                <v:fill type="solid"/>
              </v:shape>
            </v:group>
            <v:group style="position:absolute;left:295;top:2158;width:723;height:723" coordorigin="295,2158" coordsize="723,723">
              <v:shape style="position:absolute;left:295;top:2158;width:723;height:723" coordorigin="295,2158" coordsize="723,723" path="m656,2158l569,2168,490,2198,421,2245,364,2306,323,2378,299,2461,295,2519,296,2549,313,2633,349,2709,401,2775,466,2826,542,2862,626,2879,656,2880,686,2879,770,2862,846,2826,912,2775,963,2709,999,2633,1016,2549,1017,2519,1016,2490,999,2405,963,2329,912,2264,846,2212,770,2176,686,2159,656,2158xe" filled="true" fillcolor="#a34995" stroked="false">
                <v:path arrowok="t"/>
                <v:fill type="solid"/>
              </v:shape>
            </v:group>
            <v:group style="position:absolute;left:1232;top:2158;width:723;height:723" coordorigin="1232,2158" coordsize="723,723">
              <v:shape style="position:absolute;left:1232;top:2158;width:723;height:723" coordorigin="1232,2158" coordsize="723,723" path="m1593,2158l1506,2168,1427,2198,1358,2245,1302,2306,1260,2378,1237,2461,1232,2519,1233,2549,1250,2633,1286,2709,1338,2775,1403,2826,1479,2862,1563,2879,1593,2880,1623,2879,1707,2862,1783,2826,1849,2775,1900,2709,1936,2633,1953,2549,1954,2519,1953,2490,1936,2405,1900,2329,1849,2264,1783,2212,1707,2176,1623,2159,1593,2158xe" filled="true" fillcolor="#ffc548" stroked="false">
                <v:path arrowok="t"/>
                <v:fill type="solid"/>
              </v:shape>
            </v:group>
            <v:group style="position:absolute;left:1305;top:1443;width:581;height:394" coordorigin="1305,1443" coordsize="581,394">
              <v:shape style="position:absolute;left:1305;top:1443;width:581;height:394" coordorigin="1305,1443" coordsize="581,394" path="m1568,1800l1562,1801,1554,1810,1554,1810,1555,1817,1572,1831,1583,1836,1604,1836,1613,1832,1622,1825,1627,1820,1630,1815,1631,1815,1598,1815,1579,1809,1568,1800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426,1681l1387,1716,1386,1731,1399,1745,1405,1748,1417,1748,1423,1764,1436,1774,1441,1776,1451,1776,1461,1788,1471,1796,1476,1798,1487,1798,1498,1810,1509,1818,1514,1820,1526,1820,1533,1816,1553,1787,1551,1773,1536,1762,1521,1762,1529,1752,1527,1738,1513,1726,1496,1726,1500,1717,1498,1707,1454,1707,1454,1701,1453,1696,1440,1682,1426,1681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679,1809l1632,1809,1637,1814,1647,1817,1658,1817,1668,1817,1676,1813,1679,1809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558,1709l1552,1709,1543,1717,1543,1724,1610,1791,1612,1794,1613,1796,1613,1798,1613,1803,1611,1806,1609,1808,1607,1810,1598,1815,1631,1815,1632,1809,1679,1809,1681,1807,1685,1803,1687,1798,1661,1798,1649,1796,1647,1794,1562,1713,1558,1709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582,1666l1575,1666,1567,1674,1568,1681,1572,1685,1572,1685,1669,1775,1672,1779,1669,1789,1665,1793,1661,1798,1687,1798,1688,1796,1690,1789,1723,1789,1736,1776,1737,1774,1708,1774,1697,1770,1695,1769,1582,1666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723,1789l1690,1789,1695,1791,1700,1792,1714,1792,1722,1790,1723,1789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608,1618l1601,1618,1594,1627,1594,1634,1723,1744,1723,1744,1724,1745,1724,1753,1720,1762,1714,1768,1708,1774,1737,1774,1743,1764,1744,1752,1746,1752,1757,1751,1768,1746,1774,1739,1778,1731,1745,1731,1740,1730,1737,1728,1737,1728,1608,1618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527,1760l1521,1762,1536,1762,1535,1761,1527,1760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763,1689l1755,1697,1754,1703,1762,1712,1762,1721,1758,1725,1756,1728,1751,1730,1745,1731,1778,1731,1782,1723,1780,1703,1770,1689,1763,1689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503,1724l1496,1726,1513,1726,1511,1725,1503,1724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480,1691l1465,1693,1454,1707,1498,1707,1498,1706,1480,1691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407,1472l1354,1504,1317,1556,1305,1594,1306,1611,1351,1664,1382,1688,1410,1672,1395,1662,1378,1650,1362,1636,1347,1621,1334,1606,1335,1590,1365,1534,1413,1504,1451,1504,1462,1502,1475,1496,1443,1482,1421,1475,1407,1472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819,1548l1583,1548,1589,1553,1599,1561,1647,1601,1705,1648,1758,1677,1774,1673,1826,1617,1834,1604,1831,1585,1826,1565,1819,1548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793,1443l1772,1455,1757,1464,1773,1468,1835,1519,1853,1564,1871,1565,1886,1555,1882,1531,1873,1509,1830,1460,1797,1444,1793,1443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600,1477l1519,1497,1471,1524,1471,1535,1481,1547,1498,1556,1518,1561,1552,1554,1572,1550,1583,1548,1819,1548,1818,1545,1807,1525,1793,1508,1781,1497,1685,1497,1663,1494,1639,1489,1618,1482,1600,1477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451,1504l1413,1504,1433,1508,1451,1504xe" filled="true" fillcolor="#ffffff" stroked="false">
                <v:path arrowok="t"/>
                <v:fill type="solid"/>
              </v:shape>
              <v:shape style="position:absolute;left:1305;top:1443;width:581;height:394" coordorigin="1305,1443" coordsize="581,394" path="m1739,1480l1724,1487,1703,1496,1685,1497,1781,1497,1777,1494,1757,1484,1739,1480xe" filled="true" fillcolor="#ffffff" stroked="false">
                <v:path arrowok="t"/>
                <v:fill type="solid"/>
              </v:shape>
            </v:group>
            <v:group style="position:absolute;left:1554;top:2245;width:92;height:90" coordorigin="1554,2245" coordsize="92,90">
              <v:shape style="position:absolute;left:1554;top:2245;width:92;height:90" coordorigin="1554,2245" coordsize="92,90" path="m1585,2245l1568,2255,1557,2273,1554,2299,1563,2317,1581,2330,1605,2334,1626,2326,1640,2310,1645,2289,1642,2272,1631,2257,1612,2247,1585,2245xe" filled="true" fillcolor="#ffffff" stroked="false">
                <v:path arrowok="t"/>
                <v:fill type="solid"/>
              </v:shape>
            </v:group>
            <v:group style="position:absolute;left:1322;top:2358;width:555;height:439" coordorigin="1322,2358" coordsize="555,439">
              <v:shape style="position:absolute;left:1322;top:2358;width:555;height:439" coordorigin="1322,2358" coordsize="555,439" path="m1577,2404l1530,2404,1530,2531,1578,2754,1559,2763,1545,2777,1534,2795,1664,2797,1654,2779,1640,2764,1622,2754,1668,2531,1668,2433,1587,2433,1577,2404xe" filled="true" fillcolor="#ffffff" stroked="false">
                <v:path arrowok="t"/>
                <v:fill type="solid"/>
              </v:shape>
              <v:shape style="position:absolute;left:1322;top:2358;width:555;height:439" coordorigin="1322,2358" coordsize="555,439" path="m1560,2358l1378,2358,1368,2368,1368,2393,1377,2403,1389,2404,1322,2527,1322,2529,1322,2531,1325,2552,1336,2570,1351,2585,1371,2595,1394,2600,1421,2598,1475,2562,1483,2531,1346,2531,1403,2428,1429,2428,1416,2404,1577,2404,1560,2358xe" filled="true" fillcolor="#ffffff" stroked="false">
                <v:path arrowok="t"/>
                <v:fill type="solid"/>
              </v:shape>
              <v:shape style="position:absolute;left:1322;top:2358;width:555;height:439" coordorigin="1322,2358" coordsize="555,439" path="m1808,2404l1782,2404,1715,2527,1715,2529,1714,2531,1718,2552,1728,2570,1744,2585,1764,2595,1787,2600,1814,2598,1867,2562,1876,2531,1739,2531,1795,2428,1822,2428,1808,2404xe" filled="true" fillcolor="#ffffff" stroked="false">
                <v:path arrowok="t"/>
                <v:fill type="solid"/>
              </v:shape>
              <v:shape style="position:absolute;left:1322;top:2358;width:555;height:439" coordorigin="1322,2358" coordsize="555,439" path="m1429,2428l1403,2428,1459,2531,1483,2531,1483,2529,1483,2527,1429,2428xe" filled="true" fillcolor="#ffffff" stroked="false">
                <v:path arrowok="t"/>
                <v:fill type="solid"/>
              </v:shape>
              <v:shape style="position:absolute;left:1322;top:2358;width:555;height:439" coordorigin="1322,2358" coordsize="555,439" path="m1822,2428l1795,2428,1851,2531,1876,2531,1876,2529,1876,2527,1822,2428xe" filled="true" fillcolor="#ffffff" stroked="false">
                <v:path arrowok="t"/>
                <v:fill type="solid"/>
              </v:shape>
              <v:shape style="position:absolute;left:1322;top:2358;width:555;height:439" coordorigin="1322,2358" coordsize="555,439" path="m1610,2358l1587,2358,1593,2372,1587,2384,1587,2433,1610,2433,1610,2384,1605,2372,1610,2358xe" filled="true" fillcolor="#ffffff" stroked="false">
                <v:path arrowok="t"/>
                <v:fill type="solid"/>
              </v:shape>
              <v:shape style="position:absolute;left:1322;top:2358;width:555;height:439" coordorigin="1322,2358" coordsize="555,439" path="m1820,2358l1638,2358,1610,2433,1668,2433,1668,2404,1808,2404,1820,2403,1830,2393,1830,2368,1820,2358xe" filled="true" fillcolor="#ffffff" stroked="false">
                <v:path arrowok="t"/>
                <v:fill type="solid"/>
              </v:shape>
            </v:group>
            <v:group style="position:absolute;left:450;top:452;width:383;height:511" coordorigin="450,452" coordsize="383,511">
              <v:shape style="position:absolute;left:450;top:452;width:383;height:511" coordorigin="450,452" coordsize="383,511" path="m461,692l450,705,450,717,456,733,469,751,482,775,493,799,503,822,509,841,513,853,578,962,790,962,833,856,833,792,578,792,560,768,510,708,480,692,461,692xe" filled="true" fillcolor="#ffffff" stroked="false">
                <v:path arrowok="t"/>
                <v:fill type="solid"/>
              </v:shape>
              <v:shape style="position:absolute;left:450;top:452;width:383;height:511" coordorigin="450,452" coordsize="383,511" path="m616,516l592,522,579,537,578,792,833,792,833,739,831,733,770,733,769,717,766,708,707,708,705,696,702,686,643,686,642,547,634,527,616,516xe" filled="true" fillcolor="#ffffff" stroked="false">
                <v:path arrowok="t"/>
                <v:fill type="solid"/>
              </v:shape>
              <v:shape style="position:absolute;left:450;top:452;width:383;height:511" coordorigin="450,452" coordsize="383,511" path="m801,707l781,714,770,733,831,733,825,718,807,707,801,707xe" filled="true" fillcolor="#ffffff" stroked="false">
                <v:path arrowok="t"/>
                <v:fill type="solid"/>
              </v:shape>
              <v:shape style="position:absolute;left:450;top:452;width:383;height:511" coordorigin="450,452" coordsize="383,511" path="m743,686l720,692,707,708,766,708,762,697,743,686xe" filled="true" fillcolor="#ffffff" stroked="false">
                <v:path arrowok="t"/>
                <v:fill type="solid"/>
              </v:shape>
              <v:shape style="position:absolute;left:450;top:452;width:383;height:511" coordorigin="450,452" coordsize="383,511" path="m679,665l656,671,643,686,702,686,698,676,679,665xe" filled="true" fillcolor="#ffffff" stroked="false">
                <v:path arrowok="t"/>
                <v:fill type="solid"/>
              </v:shape>
              <v:shape style="position:absolute;left:450;top:452;width:383;height:511" coordorigin="450,452" coordsize="383,511" path="m614,452l550,473,516,527,516,533,528,595,557,627,557,603,544,587,536,569,545,505,599,471,666,471,654,463,635,455,614,452xe" filled="true" fillcolor="#ffffff" stroked="false">
                <v:path arrowok="t"/>
                <v:fill type="solid"/>
              </v:shape>
              <v:shape style="position:absolute;left:450;top:452;width:383;height:511" coordorigin="450,452" coordsize="383,511" path="m666,471l599,471,625,474,646,481,664,494,677,510,685,529,684,556,680,576,672,592,663,627,679,614,691,598,700,579,705,558,703,533,696,510,685,491,671,475,666,471xe" filled="true" fillcolor="#ffffff" stroked="false">
                <v:path arrowok="t"/>
                <v:fill type="solid"/>
              </v:shape>
            </v:group>
            <v:group style="position:absolute;left:2130;top:354;width:723;height:723" coordorigin="2130,354" coordsize="723,723">
              <v:shape style="position:absolute;left:2130;top:354;width:723;height:723" coordorigin="2130,354" coordsize="723,723" path="m2491,354l2405,365,2325,395,2256,441,2200,502,2159,575,2135,657,2130,716,2131,745,2149,830,2184,906,2236,971,2301,1023,2377,1058,2462,1076,2491,1077,2521,1076,2606,1058,2682,1023,2747,971,2799,906,2834,830,2852,745,2853,716,2852,686,2834,601,2799,525,2747,460,2682,408,2606,373,2521,355,2491,354xe" filled="true" fillcolor="#5382c2" stroked="false">
                <v:path arrowok="t"/>
                <v:fill type="solid"/>
              </v:shape>
            </v:group>
            <v:group style="position:absolute;left:1466;top:633;width:372;height:114" coordorigin="1466,633" coordsize="372,114">
              <v:shape style="position:absolute;left:1466;top:633;width:372;height:114" coordorigin="1466,633" coordsize="372,114" path="m1763,633l1466,633,1466,746,1763,746,1837,690,1763,633xe" filled="true" fillcolor="#ffffff" stroked="false">
                <v:path arrowok="t"/>
                <v:fill type="solid"/>
              </v:shape>
            </v:group>
            <v:group style="position:absolute;left:1368;top:787;width:372;height:114" coordorigin="1368,787" coordsize="372,114">
              <v:shape style="position:absolute;left:1368;top:787;width:372;height:114" coordorigin="1368,787" coordsize="372,114" path="m1739,787l1442,787,1368,844,1442,900,1739,900,1739,787xe" filled="true" fillcolor="#ffffff" stroked="false">
                <v:path arrowok="t"/>
                <v:fill type="solid"/>
              </v:shape>
            </v:group>
            <v:group style="position:absolute;left:1368;top:486;width:372;height:114" coordorigin="1368,486" coordsize="372,114">
              <v:shape style="position:absolute;left:1368;top:486;width:372;height:114" coordorigin="1368,486" coordsize="372,114" path="m1739,486l1442,486,1368,543,1442,599,1739,599,1739,486xe" filled="true" fillcolor="#ffffff" stroked="false">
                <v:path arrowok="t"/>
                <v:fill type="solid"/>
              </v:shape>
            </v:group>
            <v:group style="position:absolute;left:1582;top:562;width:2;height:511" coordorigin="1582,562" coordsize="2,511">
              <v:shape style="position:absolute;left:1582;top:562;width:2;height:511" coordorigin="1582,562" coordsize="0,511" path="m1582,562l1582,1073e" filled="false" stroked="true" strokeweight="2.29pt" strokecolor="#ffffff">
                <v:path arrowok="t"/>
              </v:shape>
            </v:group>
            <v:group style="position:absolute;left:506;top:2324;width:308;height:369" coordorigin="506,2324" coordsize="308,369">
              <v:shape style="position:absolute;left:506;top:2324;width:308;height:369" coordorigin="506,2324" coordsize="308,369" path="m813,2670l616,2670,623,2670,632,2672,643,2675,696,2688,715,2691,775,2686,813,2671,813,2670xe" filled="true" fillcolor="#ffffff" stroked="false">
                <v:path arrowok="t"/>
                <v:fill type="solid"/>
              </v:shape>
              <v:shape style="position:absolute;left:506;top:2324;width:308;height:369" coordorigin="506,2324" coordsize="308,369" path="m654,2539l558,2539,558,2548,557,2558,552,2574,542,2590,527,2607,506,2623,552,2685,572,2676,591,2672,609,2670,813,2670,785,2610,739,2610,726,2610,708,2608,686,2604,678,2602,629,2602,653,2552,654,2539xe" filled="true" fillcolor="#ffffff" stroked="false">
                <v:path arrowok="t"/>
                <v:fill type="solid"/>
              </v:shape>
              <v:shape style="position:absolute;left:506;top:2324;width:308;height:369" coordorigin="506,2324" coordsize="308,369" path="m780,2598l769,2603,760,2606,753,2608,747,2609,739,2610,785,2610,780,2598xe" filled="true" fillcolor="#ffffff" stroked="false">
                <v:path arrowok="t"/>
                <v:fill type="solid"/>
              </v:shape>
              <v:shape style="position:absolute;left:506;top:2324;width:308;height:369" coordorigin="506,2324" coordsize="308,369" path="m661,2599l646,2599,638,2600,629,2602,678,2602,672,2601,661,2599xe" filled="true" fillcolor="#ffffff" stroked="false">
                <v:path arrowok="t"/>
                <v:fill type="solid"/>
              </v:shape>
              <v:shape style="position:absolute;left:506;top:2324;width:308;height:369" coordorigin="506,2324" coordsize="308,369" path="m720,2481l506,2481,506,2539,720,2539,720,2481xe" filled="true" fillcolor="#ffffff" stroked="false">
                <v:path arrowok="t"/>
                <v:fill type="solid"/>
              </v:shape>
              <v:shape style="position:absolute;left:506;top:2324;width:308;height:369" coordorigin="506,2324" coordsize="308,369" path="m660,2324l582,2339,539,2385,531,2424,531,2432,543,2481,645,2481,637,2455,633,2441,632,2436,632,2431,632,2412,635,2404,641,2397,647,2391,654,2388,786,2388,783,2380,722,2330,685,2324,660,2324xe" filled="true" fillcolor="#ffffff" stroked="false">
                <v:path arrowok="t"/>
                <v:fill type="solid"/>
              </v:shape>
              <v:shape style="position:absolute;left:506;top:2324;width:308;height:369" coordorigin="506,2324" coordsize="308,369" path="m786,2388l672,2388,679,2391,691,2402,697,2414,701,2431,791,2399,786,2388xe" filled="true" fillcolor="#ffffff" stroked="false">
                <v:path arrowok="t"/>
                <v:fill type="solid"/>
              </v:shape>
            </v:group>
            <v:group style="position:absolute;left:2264;top:463;width:474;height:442" coordorigin="2264,463" coordsize="474,442">
              <v:shape style="position:absolute;left:2264;top:463;width:474;height:442" coordorigin="2264,463" coordsize="474,442" path="m2674,716l2327,716,2327,905,2674,905,2674,874,2453,874,2453,779,2674,779,2674,716xe" filled="true" fillcolor="#ffffff" stroked="false">
                <v:path arrowok="t"/>
                <v:fill type="solid"/>
              </v:shape>
              <v:shape style="position:absolute;left:2264;top:463;width:474;height:442" coordorigin="2264,463" coordsize="474,442" path="m2674,779l2548,779,2548,874,2674,874,2674,779xe" filled="true" fillcolor="#ffffff" stroked="false">
                <v:path arrowok="t"/>
                <v:fill type="solid"/>
              </v:shape>
              <v:shape style="position:absolute;left:2264;top:463;width:474;height:442" coordorigin="2264,463" coordsize="474,442" path="m2505,463l2497,463,2493,465,2265,692,2264,696,2264,708,2271,716,2731,716,2737,708,2738,696,2736,692,2509,465,2505,463xe" filled="true" fillcolor="#ffffff" stroked="false">
                <v:path arrowok="t"/>
                <v:fill type="solid"/>
              </v:shape>
            </v:group>
            <v:group style="position:absolute;left:2417;top:673;width:163;height:325" coordorigin="2417,673" coordsize="163,325">
              <v:shape style="position:absolute;left:2417;top:673;width:163;height:325" coordorigin="2417,673" coordsize="163,325" path="m2447,673l2427,680,2417,699,2417,804,2425,825,2444,835,2468,977,2468,988,2477,997,2519,997,2528,988,2528,977,2549,835,2569,827,2579,808,2579,703,2571,683,2552,673,2447,673xe" filled="true" fillcolor="#5382c2" stroked="false">
                <v:path arrowok="t"/>
                <v:fill type="solid"/>
              </v:shape>
            </v:group>
            <v:group style="position:absolute;left:2460;top:572;width:80;height:76" coordorigin="2460,572" coordsize="80,76">
              <v:shape style="position:absolute;left:2460;top:572;width:80;height:76" coordorigin="2460,572" coordsize="80,76" path="m2490,572l2473,580,2462,598,2460,624,2470,638,2489,647,2517,648,2533,633,2539,612,2538,608,2531,589,2515,576,2490,572xe" filled="true" fillcolor="#5382c2" stroked="false">
                <v:path arrowok="t"/>
                <v:fill type="solid"/>
              </v:shape>
            </v:group>
            <v:group style="position:absolute;left:2362;top:522;width:2;height:148" coordorigin="2362,522" coordsize="2,148">
              <v:shape style="position:absolute;left:2362;top:522;width:2;height:148" coordorigin="2362,522" coordsize="0,148" path="m2362,522l2362,669e" filled="false" stroked="true" strokeweight="3.653pt" strokecolor="#ffffff">
                <v:path arrowok="t"/>
              </v:shape>
            </v:group>
            <v:group style="position:absolute;left:2262;top:1450;width:420;height:380" coordorigin="2262,1450" coordsize="420,380">
              <v:shape style="position:absolute;left:2262;top:1450;width:420;height:380" coordorigin="2262,1450" coordsize="420,380" path="m2353,1459l2298,1509,2266,1572,2262,1585,2263,1598,2304,1655,2479,1830,2651,1658,2664,1646,2672,1635,2677,1621,2680,1598,2682,1563,2681,1538,2678,1519,2479,1519,2467,1496,2400,1462,2373,1460,2353,1459xe" filled="true" fillcolor="#ffffff" stroked="false">
                <v:path arrowok="t"/>
                <v:fill type="solid"/>
              </v:shape>
              <v:shape style="position:absolute;left:2262;top:1450;width:420;height:380" coordorigin="2262,1450" coordsize="420,380" path="m2536,1450l2493,1495,2479,1519,2678,1519,2621,1474,2550,1451,2536,1450xe" filled="true" fillcolor="#ffffff" stroked="false">
                <v:path arrowok="t"/>
                <v:fill type="solid"/>
              </v:shape>
            </v:group>
            <v:group style="position:absolute;left:2112;top:2157;width:723;height:723" coordorigin="2112,2157" coordsize="723,723">
              <v:shape style="position:absolute;left:2112;top:2157;width:723;height:723" coordorigin="2112,2157" coordsize="723,723" path="m2474,2157l2387,2167,2308,2197,2239,2244,2182,2305,2141,2377,2117,2459,2112,2518,2114,2548,2131,2632,2167,2708,2218,2773,2283,2825,2360,2861,2444,2878,2474,2879,2503,2878,2588,2861,2664,2825,2729,2773,2781,2708,2817,2632,2834,2548,2835,2518,2834,2488,2817,2404,2781,2328,2729,2262,2664,2211,2588,2175,2503,2158,2474,2157xe" filled="true" fillcolor="#ed1557" stroked="false">
                <v:path arrowok="t"/>
                <v:fill type="solid"/>
              </v:shape>
            </v:group>
            <v:group style="position:absolute;left:2435;top:2354;width:239;height:427" coordorigin="2435,2354" coordsize="239,427">
              <v:shape style="position:absolute;left:2435;top:2354;width:239;height:427" coordorigin="2435,2354" coordsize="239,427" path="m2609,2432l2500,2432,2500,2769,2511,2780,2539,2780,2550,2769,2550,2568,2609,2568,2609,2432xe" filled="true" fillcolor="#ffffff" stroked="false">
                <v:path arrowok="t"/>
                <v:fill type="solid"/>
              </v:shape>
              <v:shape style="position:absolute;left:2435;top:2354;width:239;height:427" coordorigin="2435,2354" coordsize="239,427" path="m2609,2568l2559,2568,2559,2769,2570,2780,2598,2780,2609,2769,2609,2568xe" filled="true" fillcolor="#ffffff" stroked="false">
                <v:path arrowok="t"/>
                <v:fill type="solid"/>
              </v:shape>
              <v:shape style="position:absolute;left:2435;top:2354;width:239;height:427" coordorigin="2435,2354" coordsize="239,427" path="m2618,2354l2491,2354,2483,2354,2475,2361,2435,2535,2442,2546,2464,2551,2475,2544,2500,2432,2650,2432,2634,2361,2626,2354,2618,2354xe" filled="true" fillcolor="#ffffff" stroked="false">
                <v:path arrowok="t"/>
                <v:fill type="solid"/>
              </v:shape>
              <v:shape style="position:absolute;left:2435;top:2354;width:239;height:427" coordorigin="2435,2354" coordsize="239,427" path="m2650,2432l2609,2432,2634,2544,2645,2551,2667,2546,2674,2535,2650,2432xe" filled="true" fillcolor="#ffffff" stroked="false">
                <v:path arrowok="t"/>
                <v:fill type="solid"/>
              </v:shape>
            </v:group>
            <v:group style="position:absolute;left:2511;top:2257;width:89;height:90" coordorigin="2511,2257" coordsize="89,90">
              <v:shape style="position:absolute;left:2511;top:2257;width:89;height:90" coordorigin="2511,2257" coordsize="89,90" path="m2562,2257l2537,2262,2520,2274,2511,2292,2514,2317,2526,2335,2543,2345,2555,2346,2576,2341,2592,2326,2599,2305,2594,2282,2581,2265,2562,2257xe" filled="true" fillcolor="#ffffff" stroked="false">
                <v:path arrowok="t"/>
                <v:fill type="solid"/>
              </v:shape>
            </v:group>
            <v:group style="position:absolute;left:2276;top:2386;width:196;height:350" coordorigin="2276,2386" coordsize="196,350">
              <v:shape style="position:absolute;left:2276;top:2386;width:196;height:350" coordorigin="2276,2386" coordsize="196,350" path="m2418,2450l2330,2450,2330,2726,2339,2735,2361,2735,2370,2726,2370,2561,2418,2561,2418,2450xe" filled="true" fillcolor="#ffffff" stroked="false">
                <v:path arrowok="t"/>
                <v:fill type="solid"/>
              </v:shape>
              <v:shape style="position:absolute;left:2276;top:2386;width:196;height:350" coordorigin="2276,2386" coordsize="196,350" path="m2418,2561l2378,2561,2378,2726,2387,2735,2409,2735,2418,2726,2418,2561xe" filled="true" fillcolor="#ffffff" stroked="false">
                <v:path arrowok="t"/>
                <v:fill type="solid"/>
              </v:shape>
              <v:shape style="position:absolute;left:2276;top:2386;width:196;height:350" coordorigin="2276,2386" coordsize="196,350" path="m2426,2386l2322,2386,2315,2386,2309,2391,2276,2534,2282,2543,2300,2547,2309,2542,2330,2450,2453,2450,2439,2391,2433,2386,2426,2386xe" filled="true" fillcolor="#ffffff" stroked="false">
                <v:path arrowok="t"/>
                <v:fill type="solid"/>
              </v:shape>
              <v:shape style="position:absolute;left:2276;top:2386;width:196;height:350" coordorigin="2276,2386" coordsize="196,350" path="m2453,2450l2418,2450,2440,2542,2448,2547,2466,2543,2472,2534,2453,2450xe" filled="true" fillcolor="#ffffff" stroked="false">
                <v:path arrowok="t"/>
                <v:fill type="solid"/>
              </v:shape>
            </v:group>
            <v:group style="position:absolute;left:2341;top:2306;width:68;height:74" coordorigin="2341,2306" coordsize="68,74">
              <v:shape style="position:absolute;left:2341;top:2306;width:68;height:74" coordorigin="2341,2306" coordsize="68,74" path="m2377,2306l2355,2312,2341,2328,2343,2355,2353,2372,2369,2379,2374,2380,2395,2373,2408,2356,2406,2330,2394,2313,2377,2306xe" filled="true" fillcolor="#ffffff" stroked="false">
                <v:path arrowok="t"/>
                <v:fill type="solid"/>
              </v:shape>
              <v:shape style="position:absolute;left:2;top:0;width:6527;height:3243" type="#_x0000_t202" filled="false" stroked="true" strokeweight=".219pt" strokecolor="#231f20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180" w:lineRule="auto" w:before="0"/>
                        <w:ind w:left="4202" w:right="460" w:firstLine="0"/>
                        <w:jc w:val="left"/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008186"/>
                          <w:spacing w:val="-10"/>
                          <w:sz w:val="32"/>
                        </w:rPr>
                        <w:t>Care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1"/>
                          <w:sz w:val="32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-9"/>
                          <w:sz w:val="32"/>
                        </w:rPr>
                        <w:t>Information</w:t>
                      </w:r>
                      <w:r>
                        <w:rPr>
                          <w:rFonts w:ascii="Lucida Sans"/>
                          <w:b/>
                          <w:color w:val="008186"/>
                          <w:spacing w:val="13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color w:val="008186"/>
                          <w:spacing w:val="-8"/>
                          <w:sz w:val="32"/>
                        </w:rPr>
                        <w:t>Scotland</w:t>
                      </w:r>
                      <w:r>
                        <w:rPr>
                          <w:rFonts w:ascii="Verdana"/>
                          <w:sz w:val="32"/>
                        </w:rPr>
                      </w:r>
                    </w:p>
                    <w:p>
                      <w:pPr>
                        <w:spacing w:line="212" w:lineRule="exact" w:before="107"/>
                        <w:ind w:left="3057" w:right="377" w:firstLine="0"/>
                        <w:jc w:val="left"/>
                        <w:rPr>
                          <w:rFonts w:ascii="Lucida Sans" w:hAnsi="Lucida Sans" w:cs="Lucida Sans" w:eastAsia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color w:val="231F20"/>
                          <w:spacing w:val="-3"/>
                          <w:sz w:val="20"/>
                        </w:rPr>
                        <w:t>If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you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look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after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someone</w:t>
                      </w:r>
                      <w:r>
                        <w:rPr>
                          <w:rFonts w:ascii="Lucida Sans"/>
                          <w:color w:val="231F20"/>
                          <w:spacing w:val="-8"/>
                          <w:sz w:val="20"/>
                        </w:rPr>
                        <w:t>,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need</w:t>
                      </w:r>
                      <w:r>
                        <w:rPr>
                          <w:rFonts w:ascii="Lucida Sans"/>
                          <w:color w:val="231F20"/>
                          <w:spacing w:val="23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ca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20"/>
                        </w:rPr>
                        <w:t>r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yo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20"/>
                        </w:rPr>
                        <w:t>urs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e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20"/>
                        </w:rPr>
                        <w:t>lf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or</w:t>
                      </w:r>
                      <w:r>
                        <w:rPr>
                          <w:rFonts w:ascii="Lucida Sans"/>
                          <w:color w:val="231F2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are</w:t>
                      </w:r>
                      <w:r>
                        <w:rPr>
                          <w:rFonts w:ascii="Lucida Sans"/>
                          <w:color w:val="231F2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20"/>
                        </w:rPr>
                        <w:t>planning</w:t>
                      </w:r>
                      <w:r>
                        <w:rPr>
                          <w:rFonts w:ascii="Lucida Sans"/>
                          <w:color w:val="231F20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f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or</w:t>
                      </w:r>
                      <w:r>
                        <w:rPr>
                          <w:rFonts w:ascii="Lucida Sans"/>
                          <w:color w:val="231F20"/>
                          <w:spacing w:val="25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yo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ur</w:t>
                      </w:r>
                      <w:r>
                        <w:rPr>
                          <w:rFonts w:ascii="Lucida Sans"/>
                          <w:color w:val="231F2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1"/>
                          <w:sz w:val="20"/>
                        </w:rPr>
                        <w:t>future</w:t>
                      </w:r>
                      <w:r>
                        <w:rPr>
                          <w:rFonts w:ascii="Lucida Sans"/>
                          <w:color w:val="231F20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care</w:t>
                      </w:r>
                      <w:r>
                        <w:rPr>
                          <w:rFonts w:ascii="Lucida Sans"/>
                          <w:color w:val="231F20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z w:val="20"/>
                        </w:rPr>
                        <w:t>needs,</w:t>
                      </w:r>
                      <w:r>
                        <w:rPr>
                          <w:rFonts w:ascii="Lucida Sans"/>
                          <w:color w:val="231F20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yo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color w:val="231F20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20"/>
                        </w:rPr>
                        <w:t>can</w:t>
                      </w:r>
                      <w:r>
                        <w:rPr>
                          <w:rFonts w:ascii="Lucida Sans"/>
                          <w:color w:val="231F20"/>
                          <w:spacing w:val="2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20"/>
                        </w:rPr>
                        <w:t>get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20"/>
                        </w:rPr>
                        <w:t>the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inf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20"/>
                        </w:rPr>
                        <w:t>ormation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3"/>
                          <w:sz w:val="20"/>
                        </w:rPr>
                        <w:t>and</w:t>
                      </w:r>
                      <w:r>
                        <w:rPr>
                          <w:rFonts w:ascii="Lucida Sans"/>
                          <w:color w:val="231F2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sz w:val="20"/>
                        </w:rPr>
                        <w:t>advice</w:t>
                      </w:r>
                      <w:r>
                        <w:rPr>
                          <w:rFonts w:ascii="Lucida Sans"/>
                          <w:color w:val="231F20"/>
                          <w:spacing w:val="25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yo</w:t>
                      </w:r>
                      <w:r>
                        <w:rPr>
                          <w:rFonts w:ascii="Lucida Sans"/>
                          <w:color w:val="231F20"/>
                          <w:spacing w:val="-6"/>
                          <w:sz w:val="20"/>
                        </w:rPr>
                        <w:t>u</w:t>
                      </w:r>
                      <w:r>
                        <w:rPr>
                          <w:rFonts w:ascii="Lucida Sans"/>
                          <w:color w:val="231F2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z w:val="20"/>
                        </w:rPr>
                        <w:t>need</w:t>
                      </w:r>
                      <w:r>
                        <w:rPr>
                          <w:rFonts w:ascii="Lucida Sans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pacing w:val="-2"/>
                          <w:sz w:val="20"/>
                        </w:rPr>
                        <w:t>from</w:t>
                      </w:r>
                      <w:r>
                        <w:rPr>
                          <w:rFonts w:ascii="Lucida Sans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Lucida Sans"/>
                          <w:color w:val="231F20"/>
                          <w:sz w:val="20"/>
                        </w:rPr>
                        <w:t>us.</w:t>
                      </w:r>
                      <w:r>
                        <w:rPr>
                          <w:rFonts w:ascii="Lucida Sans"/>
                          <w:sz w:val="20"/>
                        </w:rPr>
                      </w:r>
                    </w:p>
                    <w:p>
                      <w:pPr>
                        <w:spacing w:line="283" w:lineRule="exact" w:before="145"/>
                        <w:ind w:left="3057" w:right="0" w:firstLine="0"/>
                        <w:jc w:val="left"/>
                        <w:rPr>
                          <w:rFonts w:ascii="Calibri" w:hAnsi="Calibri" w:cs="Calibri" w:eastAsia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color w:val="008186"/>
                          <w:spacing w:val="-3"/>
                          <w:w w:val="130"/>
                          <w:sz w:val="25"/>
                        </w:rPr>
                        <w:t>0800</w:t>
                      </w:r>
                      <w:r>
                        <w:rPr>
                          <w:rFonts w:ascii="Calibri"/>
                          <w:color w:val="008186"/>
                          <w:spacing w:val="-2"/>
                          <w:w w:val="130"/>
                          <w:sz w:val="25"/>
                        </w:rPr>
                        <w:t> </w:t>
                      </w:r>
                      <w:r>
                        <w:rPr>
                          <w:rFonts w:ascii="Calibri"/>
                          <w:color w:val="008186"/>
                          <w:spacing w:val="-3"/>
                          <w:w w:val="120"/>
                          <w:sz w:val="25"/>
                        </w:rPr>
                        <w:t>0</w:t>
                      </w:r>
                      <w:r>
                        <w:rPr>
                          <w:rFonts w:ascii="Calibri"/>
                          <w:color w:val="008186"/>
                          <w:spacing w:val="-5"/>
                          <w:w w:val="120"/>
                          <w:sz w:val="25"/>
                        </w:rPr>
                        <w:t>11</w:t>
                      </w:r>
                      <w:r>
                        <w:rPr>
                          <w:rFonts w:ascii="Calibri"/>
                          <w:color w:val="008186"/>
                          <w:spacing w:val="4"/>
                          <w:w w:val="120"/>
                          <w:sz w:val="25"/>
                        </w:rPr>
                        <w:t> </w:t>
                      </w:r>
                      <w:r>
                        <w:rPr>
                          <w:rFonts w:ascii="Calibri"/>
                          <w:color w:val="008186"/>
                          <w:spacing w:val="-3"/>
                          <w:w w:val="130"/>
                          <w:sz w:val="25"/>
                        </w:rPr>
                        <w:t>3200</w:t>
                      </w:r>
                      <w:r>
                        <w:rPr>
                          <w:rFonts w:ascii="Calibri"/>
                          <w:sz w:val="25"/>
                        </w:rPr>
                      </w:r>
                    </w:p>
                    <w:p>
                      <w:pPr>
                        <w:spacing w:line="283" w:lineRule="exact" w:before="0"/>
                        <w:ind w:left="3057" w:right="0" w:firstLine="0"/>
                        <w:jc w:val="left"/>
                        <w:rPr>
                          <w:rFonts w:ascii="Calibri" w:hAnsi="Calibri" w:cs="Calibri" w:eastAsia="Calibri"/>
                          <w:sz w:val="25"/>
                          <w:szCs w:val="25"/>
                        </w:rPr>
                      </w:pPr>
                      <w:hyperlink r:id="rId8">
                        <w:r>
                          <w:rPr>
                            <w:rFonts w:ascii="Calibri"/>
                            <w:color w:val="008186"/>
                            <w:spacing w:val="-9"/>
                            <w:w w:val="125"/>
                            <w:sz w:val="25"/>
                          </w:rPr>
                          <w:t>www</w:t>
                        </w:r>
                        <w:r>
                          <w:rPr>
                            <w:rFonts w:ascii="Calibri"/>
                            <w:color w:val="008186"/>
                            <w:spacing w:val="-10"/>
                            <w:w w:val="125"/>
                            <w:sz w:val="25"/>
                          </w:rPr>
                          <w:t>.</w:t>
                        </w:r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5"/>
                          </w:rPr>
                          <w:t>car</w:t>
                        </w:r>
                        <w:r>
                          <w:rPr>
                            <w:rFonts w:ascii="Calibri"/>
                            <w:color w:val="008186"/>
                            <w:spacing w:val="-9"/>
                            <w:w w:val="125"/>
                            <w:sz w:val="25"/>
                          </w:rPr>
                          <w:t>einf</w:t>
                        </w:r>
                        <w:r>
                          <w:rPr>
                            <w:rFonts w:ascii="Calibri"/>
                            <w:color w:val="008186"/>
                            <w:spacing w:val="-8"/>
                            <w:w w:val="125"/>
                            <w:sz w:val="25"/>
                          </w:rPr>
                          <w:t>oscotland.scot</w:t>
                        </w:r>
                        <w:r>
                          <w:rPr>
                            <w:rFonts w:ascii="Calibri"/>
                            <w:sz w:val="25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6"/>
      <w:footerReference w:type="default" r:id="rId17"/>
      <w:pgSz w:w="11910" w:h="16840"/>
      <w:pgMar w:header="0" w:footer="0" w:top="800" w:bottom="280" w:left="8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13.544006pt;width:595.3pt;height:28.35pt;mso-position-horizontal-relative:page;mso-position-vertical-relative:page;z-index:-20248" coordorigin="0,16271" coordsize="11906,567">
          <v:group style="position:absolute;left:11310;top:16271;width:596;height:567" coordorigin="11310,16271" coordsize="596,567">
            <v:shape style="position:absolute;left:11310;top:16271;width:596;height:567" coordorigin="11310,16271" coordsize="596,567" path="m11310,16838l11905,16838,11905,16271,11310,16271,11310,16838xe" filled="true" fillcolor="#008186" stroked="false">
              <v:path arrowok="t"/>
              <v:fill type="solid"/>
            </v:shape>
          </v:group>
          <v:group style="position:absolute;left:0;top:16271;width:10715;height:567" coordorigin="0,16271" coordsize="10715,567">
            <v:shape style="position:absolute;left:0;top:16271;width:10715;height:567" coordorigin="0,16271" coordsize="10715,567" path="m0,16838l10715,16838,10715,16271,0,16271,0,16838xe" filled="true" fillcolor="#008186" stroked="false">
              <v:path arrowok="t"/>
              <v:fill type="solid"/>
            </v:shape>
          </v:group>
          <v:group style="position:absolute;left:10715;top:16271;width:596;height:567" coordorigin="10715,16271" coordsize="596,567">
            <v:shape style="position:absolute;left:10715;top:16271;width:596;height:567" coordorigin="10715,16271" coordsize="596,567" path="m10715,16838l11310,16838,11310,16271,10715,16271,10715,16838xe" filled="true" fillcolor="#8ad2d5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546.969971pt;margin-top:820.622681pt;width:7.35pt;height:16pt;mso-position-horizontal-relative:page;mso-position-vertical-relative:page;z-index:-20224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80"/>
                    <w:sz w:val="28"/>
                  </w:rPr>
                  <w:t>1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13.544006pt;width:595.3pt;height:28.35pt;mso-position-horizontal-relative:page;mso-position-vertical-relative:page;z-index:-20200" coordorigin="0,16271" coordsize="11906,567">
          <v:group style="position:absolute;left:11310;top:16271;width:596;height:567" coordorigin="11310,16271" coordsize="596,567">
            <v:shape style="position:absolute;left:11310;top:16271;width:596;height:567" coordorigin="11310,16271" coordsize="596,567" path="m11310,16838l11905,16838,11905,16271,11310,16271,11310,16838xe" filled="true" fillcolor="#008186" stroked="false">
              <v:path arrowok="t"/>
              <v:fill type="solid"/>
            </v:shape>
          </v:group>
          <v:group style="position:absolute;left:0;top:16271;width:10715;height:567" coordorigin="0,16271" coordsize="10715,567">
            <v:shape style="position:absolute;left:0;top:16271;width:10715;height:567" coordorigin="0,16271" coordsize="10715,567" path="m0,16838l10715,16838,10715,16271,0,16271,0,16838xe" filled="true" fillcolor="#008186" stroked="false">
              <v:path arrowok="t"/>
              <v:fill type="solid"/>
            </v:shape>
          </v:group>
          <v:group style="position:absolute;left:10715;top:16271;width:596;height:567" coordorigin="10715,16271" coordsize="596,567">
            <v:shape style="position:absolute;left:10715;top:16271;width:596;height:567" coordorigin="10715,16271" coordsize="596,567" path="m10715,16838l11310,16838,11310,16271,10715,16271,10715,16838xe" filled="true" fillcolor="#8ad2d5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544.499878pt;margin-top:820.622681pt;width:12.3pt;height:16pt;mso-position-horizontal-relative:page;mso-position-vertical-relative:page;z-index:-20176" type="#_x0000_t202" filled="false" stroked="false">
          <v:textbox inset="0,0,0,0">
            <w:txbxContent>
              <w:p>
                <w:pPr>
                  <w:spacing w:line="310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16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852383pt;margin-top:44.406715pt;width:68.1pt;height:68.650pt;mso-position-horizontal-relative:page;mso-position-vertical-relative:page;z-index:-20440" coordorigin="1117,888" coordsize="1362,1373">
          <v:group style="position:absolute;left:1117;top:1042;width:830;height:1163" coordorigin="1117,1042" coordsize="830,1163">
            <v:shape style="position:absolute;left:1117;top:1042;width:830;height:1163" coordorigin="1117,1042" coordsize="830,1163" path="m1526,1042l1449,1049,1373,1073,1319,1102,1256,1150,1210,1199,1172,1254,1145,1314,1126,1377,1118,1442,1117,1475,1119,1508,1131,1574,1153,1638,1186,1699,1223,1747,1267,1791,1323,1837,1397,1890,1464,1936,1545,1987,1640,2044,1694,2074,1751,2105,1813,2137,1878,2170,1947,2204,1926,2170,1907,2137,1869,2074,1835,2013,1803,1955,1775,1901,1736,1825,1704,1757,1677,1698,1649,1632,1625,1571,1604,1512,1585,1454,1572,1395,1566,1335,1566,1312,1572,1245,1584,1185,1611,1112,1637,1063,1619,1056,1601,1051,1583,1047,1564,1044,1545,1042,1526,1042xe" filled="true" fillcolor="#8ad2d5" stroked="false">
              <v:path arrowok="t"/>
              <v:fill type="solid"/>
            </v:shape>
          </v:group>
          <v:group style="position:absolute;left:1624;top:888;width:856;height:1373" coordorigin="1624,888" coordsize="856,1373">
            <v:shape style="position:absolute;left:1624;top:888;width:856;height:1373" coordorigin="1624,888" coordsize="856,1373" path="m2051,888l1982,894,1916,910,1855,936,1798,971,1749,1013,1706,1063,1671,1119,1645,1181,1629,1246,1624,1316,1624,1336,1631,1396,1646,1456,1667,1517,1690,1579,1722,1656,1764,1749,1817,1857,1848,1916,1882,1978,1919,2044,1960,2113,2004,2185,2051,2261,2099,2185,2143,2113,2183,2044,2220,1978,2254,1916,2285,1857,2313,1801,2360,1701,2397,1615,2425,1546,2451,1473,2471,1398,2478,1338,2479,1318,2477,1282,2466,1214,2445,1150,2415,1091,2376,1038,2330,991,2276,952,2218,922,2154,901,2086,890,2051,888xe" filled="true" fillcolor="#008186" stroked="false">
              <v:path arrowok="t"/>
              <v:fill type="solid"/>
            </v:shape>
          </v:group>
          <v:group style="position:absolute;left:1875;top:1140;width:353;height:352" coordorigin="1875,1140" coordsize="353,352">
            <v:shape style="position:absolute;left:1875;top:1140;width:353;height:352" coordorigin="1875,1140" coordsize="353,352" path="m2070,1140l1997,1151,1939,1183,1897,1230,1877,1290,1875,1311,1876,1335,1897,1399,1937,1450,1993,1482,2051,1492,2074,1490,2137,1470,2187,1428,2219,1371,2227,1326,2226,1302,2206,1236,2167,1184,2113,1151,2070,1140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13.90332pt;margin-top:51.035847pt;width:36.25pt;height:36.65pt;mso-position-horizontal-relative:page;mso-position-vertical-relative:page;z-index:-20416" coordorigin="10278,1021" coordsize="725,733">
          <v:group style="position:absolute;left:10530;top:1021;width:316;height:433" coordorigin="10530,1021" coordsize="316,433">
            <v:shape style="position:absolute;left:10530;top:1021;width:316;height:433" coordorigin="10530,1021" coordsize="316,433" path="m10573,1311l10530,1408,10546,1418,10563,1426,10621,1446,10685,1453,10690,1453,10758,1443,10809,1411,10839,1353,10839,1353,10686,1353,10667,1351,10647,1347,10627,1340,10607,1331,10589,1321,10573,1311xe" filled="true" fillcolor="#164883" stroked="false">
              <v:path arrowok="t"/>
              <v:fill type="solid"/>
            </v:shape>
            <v:shape style="position:absolute;left:10530;top:1021;width:316;height:433" coordorigin="10530,1021" coordsize="316,433" path="m10676,1021l10606,1037,10558,1076,10534,1137,10533,1161,10535,1183,10571,1245,10630,1275,10686,1292,10711,1300,10726,1310,10734,1323,10734,1341,10718,1350,10686,1353,10839,1353,10844,1328,10845,1299,10842,1280,10802,1224,10740,1193,10680,1175,10657,1166,10644,1157,10641,1145,10645,1132,10661,1124,10696,1121,10806,1121,10832,1062,10766,1031,10701,1021,10676,1021xe" filled="true" fillcolor="#164883" stroked="false">
              <v:path arrowok="t"/>
              <v:fill type="solid"/>
            </v:shape>
            <v:shape style="position:absolute;left:10530;top:1021;width:316;height:433" coordorigin="10530,1021" coordsize="316,433" path="m10806,1121l10696,1121,10716,1125,10735,1130,10753,1138,10771,1148,10789,1160,10806,1121xe" filled="true" fillcolor="#164883" stroked="false">
              <v:path arrowok="t"/>
              <v:fill type="solid"/>
            </v:shape>
          </v:group>
          <v:group style="position:absolute;left:10278;top:1467;width:725;height:287" coordorigin="10278,1467" coordsize="725,287">
            <v:shape style="position:absolute;left:10278;top:1467;width:725;height:287" coordorigin="10278,1467" coordsize="725,287" path="m10463,1552l10397,1560,10348,1596,10310,1648,10278,1697,10285,1753,10296,1730,10307,1710,10346,1655,10412,1634,10967,1634,10975,1621,10981,1605,10982,1602,10828,1602,10809,1601,10788,1599,10764,1595,10737,1590,10636,1568,10616,1564,10601,1562,10586,1560,10566,1559,10539,1557,10510,1555,10485,1553,10463,1552xe" filled="true" fillcolor="#1da0db" stroked="false">
              <v:path arrowok="t"/>
              <v:fill type="solid"/>
            </v:shape>
            <v:shape style="position:absolute;left:10278;top:1467;width:725;height:287" coordorigin="10278,1467" coordsize="725,287" path="m10967,1634l10412,1634,10430,1635,10451,1638,10475,1642,10503,1647,10620,1671,10641,1675,10705,1683,10737,1684,10756,1683,10837,1679,10912,1668,10967,1635,10967,1634xe" filled="true" fillcolor="#1da0db" stroked="false">
              <v:path arrowok="t"/>
              <v:fill type="solid"/>
            </v:shape>
            <v:shape style="position:absolute;left:10278;top:1467;width:725;height:287" coordorigin="10278,1467" coordsize="725,287" path="m11003,1467l10958,1481,10948,1503,10939,1522,10904,1577,10844,1602,10828,1602,10982,1602,10987,1585,10991,1561,10995,1534,10999,1503,11003,1467xe" filled="true" fillcolor="#1da0db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505.77359pt;margin-top:51.334515pt;width:17.1pt;height:21pt;mso-position-horizontal-relative:page;mso-position-vertical-relative:page;z-index:-20392" coordorigin="10115,1027" coordsize="342,420">
          <v:group style="position:absolute;left:10115;top:1281;width:111;height:166" coordorigin="10115,1281" coordsize="111,166">
            <v:shape style="position:absolute;left:10115;top:1281;width:111;height:166" coordorigin="10115,1281" coordsize="111,166" path="m10115,1447l10226,1447,10226,1281,10115,1281,10115,1447xe" filled="true" fillcolor="#164883" stroked="false">
              <v:path arrowok="t"/>
              <v:fill type="solid"/>
            </v:shape>
          </v:group>
          <v:group style="position:absolute;left:10115;top:1181;width:342;height:100" coordorigin="10115,1181" coordsize="342,100">
            <v:shape style="position:absolute;left:10115;top:1181;width:342;height:100" coordorigin="10115,1181" coordsize="342,100" path="m10115,1281l10457,1281,10457,1181,10115,1181,10115,1281xe" filled="true" fillcolor="#164883" stroked="false">
              <v:path arrowok="t"/>
              <v:fill type="solid"/>
            </v:shape>
          </v:group>
          <v:group style="position:absolute;left:10115;top:1027;width:111;height:154" coordorigin="10115,1027" coordsize="111,154">
            <v:shape style="position:absolute;left:10115;top:1027;width:111;height:154" coordorigin="10115,1027" coordsize="111,154" path="m10115,1181l10226,1181,10226,1027,10115,1027,10115,1181xe" filled="true" fillcolor="#164883" stroked="false">
              <v:path arrowok="t"/>
              <v:fill type="solid"/>
            </v:shape>
          </v:group>
          <v:group style="position:absolute;left:10347;top:1281;width:111;height:166" coordorigin="10347,1281" coordsize="111,166">
            <v:shape style="position:absolute;left:10347;top:1281;width:111;height:166" coordorigin="10347,1281" coordsize="111,166" path="m10457,1281l10347,1281,10347,1447,10457,1447,10457,1281xe" filled="true" fillcolor="#164883" stroked="false">
              <v:path arrowok="t"/>
              <v:fill type="solid"/>
            </v:shape>
          </v:group>
          <v:group style="position:absolute;left:10347;top:1027;width:111;height:153" coordorigin="10347,1027" coordsize="111,153">
            <v:shape style="position:absolute;left:10347;top:1027;width:111;height:153" coordorigin="10347,1027" coordsize="111,153" path="m10457,1027l10347,1027,10347,1180,10457,1180,10457,1027xe" filled="true" fillcolor="#164883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484.746399pt;margin-top:51.354515pt;width:17.1pt;height:21pt;mso-position-horizontal-relative:page;mso-position-vertical-relative:page;z-index:-20368" coordorigin="9695,1027" coordsize="342,420">
          <v:shape style="position:absolute;left:9695;top:1027;width:342;height:420" coordorigin="9695,1027" coordsize="342,420" path="m9790,1027l9695,1027,9695,1447,9798,1447,9799,1249,9799,1230,9800,1219,9919,1219,9911,1206,9898,1186,9886,1167,9876,1151,9790,1027xe" filled="true" fillcolor="#164883" stroked="false">
            <v:path arrowok="t"/>
            <v:fill type="solid"/>
          </v:shape>
          <v:shape style="position:absolute;left:9695;top:1027;width:342;height:420" coordorigin="9695,1027" coordsize="342,420" path="m9919,1219l9800,1219,9810,1235,9845,1293,9949,1447,10037,1447,10037,1241,9932,1241,9922,1225,9919,1219xe" filled="true" fillcolor="#164883" stroked="false">
            <v:path arrowok="t"/>
            <v:fill type="solid"/>
          </v:shape>
          <v:shape style="position:absolute;left:9695;top:1027;width:342;height:420" coordorigin="9695,1027" coordsize="342,420" path="m10037,1027l9933,1027,9933,1206,9933,1219,9932,1230,9932,1241,10037,1241,10037,1027xe" filled="true" fillcolor="#164883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76.22049pt;margin-top:73.343414pt;width:36.25pt;height:14.35pt;mso-position-horizontal-relative:page;mso-position-vertical-relative:page;z-index:-20344" coordorigin="9524,1467" coordsize="725,287">
          <v:shape style="position:absolute;left:9524;top:1467;width:725;height:287" coordorigin="9524,1467" coordsize="725,287" path="m10208,1634l10116,1634,10132,1635,10146,1637,10201,1678,10231,1730,10243,1753,10249,1697,10232,1671,10217,1648,10208,1634xe" filled="true" fillcolor="#1da0db" stroked="false">
            <v:path arrowok="t"/>
            <v:fill type="solid"/>
          </v:shape>
          <v:shape style="position:absolute;left:9524;top:1467;width:725;height:287" coordorigin="9524,1467" coordsize="725,287" path="m9524,1467l9532,1534,9546,1604,9583,1655,9662,1676,9723,1682,9790,1684,9807,1684,9869,1678,10025,1647,10052,1642,10076,1638,10097,1635,10116,1634,10208,1634,10204,1628,10191,1611,10184,1602,9700,1602,9683,1602,9624,1577,9588,1522,9569,1481,9524,1467xe" filled="true" fillcolor="#1da0db" stroked="false">
            <v:path arrowok="t"/>
            <v:fill type="solid"/>
          </v:shape>
          <v:shape style="position:absolute;left:9524;top:1467;width:725;height:287" coordorigin="9524,1467" coordsize="725,287" path="m10064,1552l10042,1553,10017,1555,9989,1557,9961,1559,9891,1568,9790,1590,9764,1595,9740,1599,9719,1601,9700,1602,10184,1602,10131,1560,10084,1552,10064,1552xe" filled="true" fillcolor="#1da0d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495.239685pt;margin-top:91.687592pt;width:16.6pt;height:21pt;mso-position-horizontal-relative:page;mso-position-vertical-relative:page;z-index:-20320" coordorigin="9905,1834" coordsize="332,420">
          <v:shape style="position:absolute;left:9905;top:1834;width:332;height:420" coordorigin="9905,1834" coordsize="332,420" path="m10227,1912l10066,1912,10084,1922,10095,1940,10081,2010,10046,2060,9998,2111,9905,2197,9905,2254,10236,2254,10236,2169,10075,2169,10147,2093,10196,2035,10226,1971,10230,1920,10227,1912xe" filled="true" fillcolor="#164883" stroked="false">
            <v:path arrowok="t"/>
            <v:fill type="solid"/>
          </v:shape>
          <v:shape style="position:absolute;left:9905;top:1834;width:332;height:420" coordorigin="9905,1834" coordsize="332,420" path="m10065,1834l9996,1847,9931,1881,9919,1891,9971,1941,9989,1931,10006,1923,10025,1916,10045,1913,10066,1912,10227,1912,10223,1901,10162,1849,10091,1835,10065,1834xe" filled="true" fillcolor="#164883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12.708801pt;margin-top:92.021713pt;width:18.150pt;height:20.7pt;mso-position-horizontal-relative:page;mso-position-vertical-relative:page;z-index:-20296" coordorigin="10254,1840" coordsize="363,414">
          <v:shape style="position:absolute;left:10254;top:1840;width:363;height:414" coordorigin="10254,1840" coordsize="363,414" path="m10567,2161l10445,2161,10445,2254,10567,2254,10567,2161xe" filled="true" fillcolor="#164883" stroked="false">
            <v:path arrowok="t"/>
            <v:fill type="solid"/>
          </v:shape>
          <v:shape style="position:absolute;left:10254;top:1840;width:363;height:414" coordorigin="10254,1840" coordsize="363,414" path="m10567,1840l10466,1840,10254,2108,10254,2161,10617,2161,10617,2094,10344,2094,10444,1958,10567,1958,10567,1840xe" filled="true" fillcolor="#164883" stroked="false">
            <v:path arrowok="t"/>
            <v:fill type="solid"/>
          </v:shape>
          <v:shape style="position:absolute;left:10254;top:1840;width:363;height:414" coordorigin="10254,1840" coordsize="363,414" path="m10567,1958l10445,1958,10445,2094,10567,2094,10567,1958xe" filled="true" fillcolor="#164883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928894pt;margin-top:54.449234pt;width:129.2pt;height:63.65pt;mso-position-horizontal-relative:page;mso-position-vertical-relative:page;z-index:-20272" type="#_x0000_t202" filled="false" stroked="false">
          <v:textbox inset="0,0,0,0">
            <w:txbxContent>
              <w:p>
                <w:pPr>
                  <w:spacing w:line="179" w:lineRule="auto" w:before="55"/>
                  <w:ind w:left="20" w:right="18" w:firstLine="0"/>
                  <w:jc w:val="left"/>
                  <w:rPr>
                    <w:rFonts w:ascii="Verdana" w:hAnsi="Verdana" w:cs="Verdana" w:eastAsia="Verdana"/>
                    <w:sz w:val="44"/>
                    <w:szCs w:val="44"/>
                  </w:rPr>
                </w:pPr>
                <w:r>
                  <w:rPr>
                    <w:rFonts w:ascii="Lucida Sans"/>
                    <w:b/>
                    <w:color w:val="008186"/>
                    <w:spacing w:val="-13"/>
                    <w:sz w:val="44"/>
                  </w:rPr>
                  <w:t>Ca</w:t>
                </w:r>
                <w:r>
                  <w:rPr>
                    <w:rFonts w:ascii="Lucida Sans"/>
                    <w:b/>
                    <w:color w:val="008186"/>
                    <w:spacing w:val="-14"/>
                    <w:sz w:val="44"/>
                  </w:rPr>
                  <w:t>re</w:t>
                </w:r>
                <w:r>
                  <w:rPr>
                    <w:rFonts w:ascii="Lucida Sans"/>
                    <w:b/>
                    <w:color w:val="008186"/>
                    <w:spacing w:val="7"/>
                    <w:w w:val="99"/>
                    <w:sz w:val="44"/>
                  </w:rPr>
                  <w:t> </w:t>
                </w:r>
                <w:r>
                  <w:rPr>
                    <w:rFonts w:ascii="Lucida Sans"/>
                    <w:b/>
                    <w:color w:val="008186"/>
                    <w:spacing w:val="-10"/>
                    <w:w w:val="95"/>
                    <w:sz w:val="44"/>
                  </w:rPr>
                  <w:t>Information</w:t>
                </w:r>
                <w:r>
                  <w:rPr>
                    <w:rFonts w:ascii="Lucida Sans"/>
                    <w:b/>
                    <w:color w:val="008186"/>
                    <w:spacing w:val="-10"/>
                    <w:w w:val="99"/>
                    <w:sz w:val="44"/>
                  </w:rPr>
                  <w:t> </w:t>
                </w:r>
                <w:r>
                  <w:rPr>
                    <w:rFonts w:ascii="Verdana"/>
                    <w:color w:val="008186"/>
                    <w:spacing w:val="-10"/>
                    <w:sz w:val="44"/>
                  </w:rPr>
                  <w:t>Scotland</w:t>
                </w:r>
                <w:r>
                  <w:rPr>
                    <w:rFonts w:ascii="Verdana"/>
                    <w:sz w:val="4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633" w:hanging="261"/>
      </w:pPr>
      <w:rPr>
        <w:rFonts w:hint="default" w:ascii="Gill Sans MT" w:hAnsi="Gill Sans MT" w:eastAsia="Gill Sans MT"/>
        <w:color w:val="008186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2661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8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5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9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6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4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1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133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800"/>
      <w:szCs w:val="800"/>
    </w:rPr>
  </w:style>
  <w:style w:styleId="Heading2" w:type="paragraph">
    <w:name w:val="Heading 2"/>
    <w:basedOn w:val="Normal"/>
    <w:uiPriority w:val="1"/>
    <w:qFormat/>
    <w:pPr>
      <w:ind w:left="1133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33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careinfoscotland.scot/" TargetMode="External"/><Relationship Id="rId9" Type="http://schemas.openxmlformats.org/officeDocument/2006/relationships/footer" Target="footer3.xml"/><Relationship Id="rId10" Type="http://schemas.openxmlformats.org/officeDocument/2006/relationships/hyperlink" Target="http://www.facebook.com/NHS24" TargetMode="External"/><Relationship Id="rId11" Type="http://schemas.openxmlformats.org/officeDocument/2006/relationships/hyperlink" Target="http://www.twitter.com/NHS24" TargetMode="External"/><Relationship Id="rId12" Type="http://schemas.openxmlformats.org/officeDocument/2006/relationships/hyperlink" Target="http://www.twitter.com/NHSinform" TargetMode="External"/><Relationship Id="rId13" Type="http://schemas.openxmlformats.org/officeDocument/2006/relationships/hyperlink" Target="mailto:Amelia.Whittaker@nhs24.scot.nhs.uk" TargetMode="External"/><Relationship Id="rId14" Type="http://schemas.openxmlformats.org/officeDocument/2006/relationships/hyperlink" Target="mailto:Gail.Lumsden@nhs24.scot.nhs.uk" TargetMode="External"/><Relationship Id="rId15" Type="http://schemas.openxmlformats.org/officeDocument/2006/relationships/hyperlink" Target="mailto:Natasha.Augustus@nhs24.scot.nhs.uk" TargetMode="External"/><Relationship Id="rId16" Type="http://schemas.openxmlformats.org/officeDocument/2006/relationships/header" Target="header2.xml"/><Relationship Id="rId17" Type="http://schemas.openxmlformats.org/officeDocument/2006/relationships/footer" Target="footer4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2015-06-09T15:25:45Z</dcterms:created>
  <dcterms:modified xsi:type="dcterms:W3CDTF">2015-06-09T15:25:45Z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2015-06-09T00:00:00Z</vt:filetime>
  </property>
</Properties>
</file>